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bookmarkStart w:id="0" w:name="_GoBack"/>
      <w:bookmarkEnd w:id="0"/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אגף א' התמחות וכניסה להוראה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noProof/>
          <w:w w:val="55"/>
          <w:sz w:val="30"/>
          <w:szCs w:val="32"/>
          <w:rtl/>
          <w:lang w:eastAsia="he-IL"/>
        </w:rPr>
        <w:t>טיוטה</w:t>
      </w:r>
    </w:p>
    <w:p w:rsidR="003203C6" w:rsidRPr="00651A56" w:rsidRDefault="003203C6" w:rsidP="003203C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:rsidR="003203C6" w:rsidRDefault="003203C6" w:rsidP="003203C6">
      <w:pPr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>בזיקה למדדי ההערכה בכלי להערכת לגננות מתמחות</w:t>
      </w:r>
    </w:p>
    <w:p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:rsidTr="00024431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:rsidTr="00024431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1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באופן בלתי פורמלי, בשנת ההתמחות מתקיים גם תהליך פורמלי של משוב אמצע שנה.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תפקידו לתת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מעצב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הקשור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בגילוי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וחולשה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מתקיימת 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ההצלחה בכלי להערכת גננות מתמחות)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יכלול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שנעשה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היטב, 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שעדיין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זקוק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לשיפור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לביצוע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ברמה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הנדרשת וחשיבה על האופן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שבו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אפשר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לשפר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הביצועים,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 אחראית לאיסוף ראיות המעידות על עשייתה בכל אחד מהמדדים. הגננת המלווה והמפקחת יערכו תצפיות ויאספו גם הן עדויות תומכות לביצועי המתמחה.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לאחר מילוי המשוב, יימסר הסיכום הכללי למתמחה, על גבי הטופס המצ"ב. עותק ממנו יש להעביר לידי מרכז/ת ההתמחות בהוראה, (מרכז/ת הסטאז'), במכללה או באוניברסיטה. עותק נוסף יתויק בתיק האישי של המתמחה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240B5B">
          <w:pgSz w:w="11906" w:h="16838"/>
          <w:pgMar w:top="1134" w:right="340" w:bottom="1134" w:left="425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624"/>
        <w:bidiVisual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45"/>
        <w:gridCol w:w="3401"/>
        <w:gridCol w:w="4111"/>
        <w:gridCol w:w="3403"/>
      </w:tblGrid>
      <w:tr w:rsidR="00F85A16" w:rsidRPr="004858A1" w:rsidTr="00F85A16">
        <w:trPr>
          <w:trHeight w:val="560"/>
          <w:tblHeader/>
        </w:trPr>
        <w:tc>
          <w:tcPr>
            <w:tcW w:w="1559" w:type="dxa"/>
            <w:shd w:val="clear" w:color="auto" w:fill="D9D9D9" w:themeFill="background1" w:themeFillShade="D9"/>
          </w:tcPr>
          <w:p w:rsidR="003203C6" w:rsidRPr="004858A1" w:rsidRDefault="003203C6" w:rsidP="00F85A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מדדים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3203C6" w:rsidRPr="004858A1" w:rsidRDefault="003203C6" w:rsidP="00F85A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מרכיבים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3203C6" w:rsidRPr="004858A1" w:rsidRDefault="003203C6" w:rsidP="00F85A16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עדויות תומכות (מה מעיד על כך?)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203C6" w:rsidRPr="004858A1" w:rsidRDefault="003203C6" w:rsidP="00F85A16">
            <w:pPr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8E3E3" wp14:editId="370B3C6E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158750</wp:posOffset>
                      </wp:positionV>
                      <wp:extent cx="1216025" cy="45085"/>
                      <wp:effectExtent l="28575" t="123190" r="31750" b="146050"/>
                      <wp:wrapNone/>
                      <wp:docPr id="6" name="מחבר מרפקי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216025" cy="4508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38100" algn="ctr">
                                <a:solidFill>
                                  <a:srgbClr val="4F81BD"/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מחבר מרפקי 6" o:spid="_x0000_s1026" type="#_x0000_t34" style="position:absolute;left:0;text-align:left;margin-left:82.9pt;margin-top:12.5pt;width:95.75pt;height:3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" adj="10794" strokecolor="#4f81bd" strokeweight="3pt">
                      <v:stroke startarrow="open"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  <w:proofErr w:type="spellStart"/>
            <w:r w:rsidRPr="004858A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חוזקות</w:t>
            </w:r>
            <w:proofErr w:type="spellEnd"/>
            <w:r w:rsidRPr="004858A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858A1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4858A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נקודות לשיפור     </w:t>
            </w:r>
          </w:p>
          <w:p w:rsidR="003203C6" w:rsidRPr="004858A1" w:rsidRDefault="003203C6" w:rsidP="00F85A16">
            <w:pPr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4858A1">
              <w:rPr>
                <w:b/>
                <w:bCs/>
                <w:sz w:val="24"/>
                <w:szCs w:val="24"/>
              </w:rPr>
              <w:t xml:space="preserve">FEEDBACK )                        </w:t>
            </w:r>
            <w:r w:rsidRPr="004858A1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58A1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4858A1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203C6" w:rsidRPr="004858A1" w:rsidRDefault="003203C6" w:rsidP="00F85A16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המלצות להמשך</w:t>
            </w:r>
          </w:p>
          <w:p w:rsidR="003203C6" w:rsidRPr="004858A1" w:rsidRDefault="003203C6" w:rsidP="00F85A16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4858A1">
              <w:rPr>
                <w:b/>
                <w:bCs/>
                <w:sz w:val="24"/>
                <w:szCs w:val="24"/>
              </w:rPr>
              <w:t xml:space="preserve">FEEDORWARD </w:t>
            </w:r>
            <w:r w:rsidRPr="004858A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4858A1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)                                      </w:t>
            </w:r>
          </w:p>
        </w:tc>
      </w:tr>
      <w:tr w:rsidR="00F85A16" w:rsidRPr="004858A1" w:rsidTr="00F85A16">
        <w:tc>
          <w:tcPr>
            <w:tcW w:w="1559" w:type="dxa"/>
            <w:vMerge w:val="restart"/>
            <w:shd w:val="clear" w:color="auto" w:fill="auto"/>
          </w:tcPr>
          <w:p w:rsidR="003203C6" w:rsidRPr="004858A1" w:rsidRDefault="003203C6" w:rsidP="00F85A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:rsidR="003203C6" w:rsidRPr="004858A1" w:rsidRDefault="003203C6" w:rsidP="00F85A16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:rsidR="003203C6" w:rsidRPr="004858A1" w:rsidRDefault="003203C6" w:rsidP="00F85A16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Default="003203C6" w:rsidP="00F85A16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D559A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  <w:r w:rsidRPr="009D559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כנון </w:t>
            </w:r>
            <w:r w:rsidRPr="009D559A">
              <w:rPr>
                <w:rFonts w:ascii="Arial" w:hAnsi="Arial"/>
                <w:b/>
                <w:bCs/>
                <w:sz w:val="24"/>
                <w:szCs w:val="24"/>
                <w:rtl/>
              </w:rPr>
              <w:t>עבודה והערכה</w:t>
            </w:r>
          </w:p>
          <w:p w:rsidR="003203C6" w:rsidRPr="009D559A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הכרות עם מסמכי המשרד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9D559A">
              <w:rPr>
                <w:rFonts w:ascii="Arial" w:hAnsi="Arial" w:hint="cs"/>
                <w:sz w:val="20"/>
                <w:szCs w:val="20"/>
                <w:rtl/>
              </w:rPr>
              <w:t>תכנון עבודה שנתי, תכנים מותאמים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143" w:firstLine="0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4858A1" w:rsidRDefault="003203C6" w:rsidP="00F85A1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דרכי הוראה מותאמות ומגוונות</w:t>
            </w: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CE03F1">
              <w:rPr>
                <w:rFonts w:ascii="Arial" w:hAnsi="Arial" w:hint="cs"/>
                <w:sz w:val="20"/>
                <w:szCs w:val="20"/>
                <w:rtl/>
              </w:rPr>
              <w:t>גיוון דרכי הוראה (שיטות ואמצעים)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143" w:firstLine="0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4858A1" w:rsidRDefault="003203C6" w:rsidP="00F85A1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858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מתן מענה</w:t>
            </w: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לשונות בין הילדים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E03F1">
              <w:rPr>
                <w:rFonts w:ascii="Arial" w:hAnsi="Arial" w:hint="cs"/>
                <w:sz w:val="20"/>
                <w:szCs w:val="20"/>
                <w:rtl/>
              </w:rPr>
              <w:t>דרכי עבודה מותאמות לצרכים ויכולות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143" w:firstLine="0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365"/>
        </w:trPr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4858A1" w:rsidRDefault="003203C6" w:rsidP="00F85A1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</w:t>
            </w: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כרות עם הילדים</w:t>
            </w:r>
            <w:r w:rsidRPr="004858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והערכת</w:t>
            </w:r>
            <w:r w:rsidRPr="004858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תפקודם</w:t>
            </w:r>
          </w:p>
          <w:p w:rsidR="003203C6" w:rsidRPr="009D559A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הכרות עם צרכים ויכולות</w:t>
            </w:r>
            <w:r w:rsidRPr="009D559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3203C6" w:rsidRPr="009D559A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זיהוי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חוזקות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וחולשות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9D559A">
              <w:rPr>
                <w:rFonts w:ascii="Arial" w:hAnsi="Arial" w:hint="cs"/>
                <w:sz w:val="20"/>
                <w:szCs w:val="20"/>
                <w:rtl/>
              </w:rPr>
              <w:t>מעקב אחר התפתחות הלמידה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143" w:firstLine="0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 w:val="restart"/>
            <w:shd w:val="clear" w:color="auto" w:fill="auto"/>
          </w:tcPr>
          <w:p w:rsidR="003203C6" w:rsidRPr="004858A1" w:rsidRDefault="003203C6" w:rsidP="00F85A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דרכי פעולה</w:t>
            </w:r>
          </w:p>
        </w:tc>
        <w:tc>
          <w:tcPr>
            <w:tcW w:w="3545" w:type="dxa"/>
            <w:shd w:val="clear" w:color="auto" w:fill="auto"/>
          </w:tcPr>
          <w:p w:rsidR="003203C6" w:rsidRPr="0087563F" w:rsidRDefault="003203C6" w:rsidP="00F85A1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87563F">
              <w:rPr>
                <w:rFonts w:ascii="Arial" w:hAnsi="Arial"/>
                <w:b/>
                <w:bCs/>
                <w:sz w:val="24"/>
                <w:szCs w:val="24"/>
                <w:rtl/>
              </w:rPr>
              <w:t>יצירת סביבות למידה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:rsidR="003203C6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סביבות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למידה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מאתגרות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ותואמות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את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התפתחות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הילדים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:rsidR="003203C6" w:rsidRPr="0087563F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  <w:rtl/>
              </w:rPr>
            </w:pPr>
            <w:r w:rsidRPr="009D559A">
              <w:rPr>
                <w:rFonts w:ascii="Arial" w:hAnsi="Arial" w:hint="cs"/>
                <w:sz w:val="20"/>
                <w:szCs w:val="20"/>
                <w:rtl/>
              </w:rPr>
              <w:t>הסביבה</w:t>
            </w:r>
            <w:r w:rsidRPr="009D559A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9D559A">
              <w:rPr>
                <w:rFonts w:ascii="Arial" w:hAnsi="Arial" w:hint="cs"/>
                <w:sz w:val="20"/>
                <w:szCs w:val="20"/>
                <w:rtl/>
              </w:rPr>
              <w:t>מגוונת</w:t>
            </w:r>
            <w:r w:rsidRPr="009D559A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9D559A">
              <w:rPr>
                <w:rFonts w:ascii="Arial" w:hAnsi="Arial" w:hint="cs"/>
                <w:sz w:val="20"/>
                <w:szCs w:val="20"/>
                <w:rtl/>
              </w:rPr>
              <w:t>ונותנת</w:t>
            </w:r>
            <w:r w:rsidRPr="009D559A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9D559A">
              <w:rPr>
                <w:rFonts w:ascii="Arial" w:hAnsi="Arial" w:hint="cs"/>
                <w:sz w:val="20"/>
                <w:szCs w:val="20"/>
                <w:rtl/>
              </w:rPr>
              <w:t>מענה</w:t>
            </w:r>
            <w:r w:rsidRPr="009D559A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9D559A">
              <w:rPr>
                <w:rFonts w:ascii="Arial" w:hAnsi="Arial" w:hint="cs"/>
                <w:sz w:val="20"/>
                <w:szCs w:val="20"/>
                <w:rtl/>
              </w:rPr>
              <w:t>לשונות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/>
              <w:contextualSpacing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87563F" w:rsidRDefault="003203C6" w:rsidP="00F85A16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rtl/>
              </w:rPr>
            </w:pPr>
            <w:r w:rsidRPr="0087563F">
              <w:rPr>
                <w:rFonts w:ascii="Arial" w:hAnsi="Arial"/>
                <w:b/>
                <w:bCs/>
                <w:sz w:val="24"/>
                <w:szCs w:val="24"/>
                <w:rtl/>
              </w:rPr>
              <w:t>ניהול זמן</w:t>
            </w:r>
            <w:r w:rsidRPr="008756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4"/>
                <w:szCs w:val="24"/>
                <w:rtl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סדר יום המותאם לצרכים ויכולות, גמישות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4858A1" w:rsidRDefault="003203C6" w:rsidP="00F85A16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ניצול</w:t>
            </w:r>
            <w:r w:rsidRPr="004858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הזדמנויות</w:t>
            </w:r>
            <w:r w:rsidRPr="004858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למידה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מעקב אחר הפעילות וניצול הזדמנויות למידה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 w:val="restart"/>
            <w:shd w:val="clear" w:color="auto" w:fill="auto"/>
          </w:tcPr>
          <w:p w:rsidR="003203C6" w:rsidRPr="004858A1" w:rsidRDefault="003203C6" w:rsidP="00F85A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אקלים גן</w:t>
            </w:r>
          </w:p>
        </w:tc>
        <w:tc>
          <w:tcPr>
            <w:tcW w:w="3545" w:type="dxa"/>
            <w:shd w:val="clear" w:color="auto" w:fill="auto"/>
          </w:tcPr>
          <w:p w:rsidR="003203C6" w:rsidRPr="004858A1" w:rsidRDefault="003203C6" w:rsidP="00F85A16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ascii="Arial" w:hAnsi="Arial"/>
                <w:b/>
                <w:bCs/>
                <w:sz w:val="24"/>
                <w:szCs w:val="24"/>
                <w:rtl/>
              </w:rPr>
              <w:t>אינטראקציות</w:t>
            </w: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8A1">
              <w:rPr>
                <w:b/>
                <w:bCs/>
                <w:sz w:val="24"/>
                <w:szCs w:val="24"/>
                <w:rtl/>
              </w:rPr>
              <w:t>בגן</w:t>
            </w:r>
          </w:p>
          <w:p w:rsidR="003203C6" w:rsidRPr="009D559A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</w:rPr>
            </w:pPr>
            <w:r w:rsidRPr="009D559A">
              <w:rPr>
                <w:rFonts w:ascii="Arial" w:hAnsi="Arial" w:hint="cs"/>
                <w:sz w:val="20"/>
                <w:szCs w:val="20"/>
                <w:rtl/>
              </w:rPr>
              <w:t>הצבת גבולות, ייזום אינטראקציות חברתיות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התייחסות ברגישות ובכבוד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CE60BE" w:rsidRDefault="003203C6" w:rsidP="00F85A16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E60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התייחסות להיבטים רגשיים וחברתיים במכלול העשייה בגן</w:t>
            </w:r>
          </w:p>
          <w:p w:rsidR="003203C6" w:rsidRPr="009D559A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  <w:rtl/>
              </w:rPr>
            </w:pPr>
            <w:r w:rsidRPr="009D559A">
              <w:rPr>
                <w:rFonts w:ascii="Arial" w:hAnsi="Arial" w:hint="cs"/>
                <w:sz w:val="20"/>
                <w:szCs w:val="20"/>
                <w:rtl/>
              </w:rPr>
              <w:t>התמודדות עם מצבי קונפליקט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מרחב סוציו דרמטי, הבעה חברתית ורגשית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 w:val="restart"/>
            <w:shd w:val="clear" w:color="auto" w:fill="auto"/>
          </w:tcPr>
          <w:p w:rsidR="003203C6" w:rsidRDefault="003203C6" w:rsidP="00F85A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שיתוף הורים</w:t>
            </w:r>
          </w:p>
          <w:p w:rsidR="00F85A16" w:rsidRPr="004858A1" w:rsidRDefault="00F85A16" w:rsidP="00F85A16">
            <w:pPr>
              <w:autoSpaceDE w:val="0"/>
              <w:autoSpaceDN w:val="0"/>
              <w:spacing w:after="0" w:line="240" w:lineRule="auto"/>
              <w:ind w:left="36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4858A1" w:rsidRDefault="003203C6" w:rsidP="00F85A16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7563F">
              <w:rPr>
                <w:b/>
                <w:bCs/>
                <w:sz w:val="24"/>
                <w:szCs w:val="24"/>
                <w:rtl/>
              </w:rPr>
              <w:t>מפגשים/</w:t>
            </w:r>
            <w:r w:rsidRPr="0087563F">
              <w:rPr>
                <w:rFonts w:ascii="Arial" w:hAnsi="Arial"/>
                <w:b/>
                <w:bCs/>
                <w:sz w:val="24"/>
                <w:szCs w:val="24"/>
                <w:rtl/>
              </w:rPr>
              <w:t>אספות</w:t>
            </w:r>
            <w:r w:rsidRPr="008756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7563F">
              <w:rPr>
                <w:b/>
                <w:bCs/>
                <w:sz w:val="24"/>
                <w:szCs w:val="24"/>
                <w:rtl/>
              </w:rPr>
              <w:t>הורים</w:t>
            </w:r>
            <w:r w:rsidRPr="0087563F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8756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שיתוף</w:t>
            </w:r>
            <w:r w:rsidRPr="0087563F">
              <w:rPr>
                <w:rFonts w:hint="cs"/>
                <w:b/>
                <w:bCs/>
                <w:sz w:val="24"/>
                <w:szCs w:val="24"/>
                <w:rtl/>
              </w:rPr>
              <w:t xml:space="preserve"> הורים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374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4858A1" w:rsidRDefault="003203C6" w:rsidP="00F85A16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60" w:hanging="460"/>
              <w:rPr>
                <w:b/>
                <w:bCs/>
                <w:sz w:val="24"/>
                <w:szCs w:val="24"/>
                <w:u w:val="single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מפגש פרטני עם הורים</w:t>
            </w:r>
          </w:p>
          <w:p w:rsidR="003203C6" w:rsidRPr="009D559A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sz w:val="20"/>
                <w:szCs w:val="20"/>
                <w:rtl/>
              </w:rPr>
            </w:pPr>
            <w:r w:rsidRPr="009D559A">
              <w:rPr>
                <w:rFonts w:ascii="Arial" w:hAnsi="Arial" w:hint="cs"/>
                <w:sz w:val="20"/>
                <w:szCs w:val="20"/>
                <w:rtl/>
              </w:rPr>
              <w:t xml:space="preserve">דיווח על התפתחות הילדים, 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קשר תקין ובונה, טפסי הפנייה לוועדות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 w:val="restart"/>
            <w:shd w:val="clear" w:color="auto" w:fill="auto"/>
          </w:tcPr>
          <w:p w:rsidR="003203C6" w:rsidRPr="004858A1" w:rsidRDefault="003203C6" w:rsidP="00F85A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ניהול צוות</w:t>
            </w:r>
          </w:p>
          <w:p w:rsidR="003203C6" w:rsidRPr="004858A1" w:rsidRDefault="003203C6" w:rsidP="00F85A16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אחריות והתפתחות מקצועית</w:t>
            </w:r>
          </w:p>
        </w:tc>
        <w:tc>
          <w:tcPr>
            <w:tcW w:w="3545" w:type="dxa"/>
            <w:shd w:val="clear" w:color="auto" w:fill="auto"/>
          </w:tcPr>
          <w:p w:rsidR="003203C6" w:rsidRPr="0087563F" w:rsidRDefault="003203C6" w:rsidP="00F85A16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  <w:rtl/>
              </w:rPr>
            </w:pPr>
            <w:r w:rsidRPr="0087563F">
              <w:rPr>
                <w:b/>
                <w:bCs/>
                <w:sz w:val="24"/>
                <w:szCs w:val="24"/>
                <w:rtl/>
              </w:rPr>
              <w:t xml:space="preserve">עבודת </w:t>
            </w:r>
            <w:r w:rsidRPr="0087563F">
              <w:rPr>
                <w:rFonts w:ascii="Arial" w:hAnsi="Arial"/>
                <w:b/>
                <w:bCs/>
                <w:sz w:val="24"/>
                <w:szCs w:val="24"/>
                <w:rtl/>
              </w:rPr>
              <w:t>צוות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פגישות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צוות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הגדרת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תפקידים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תכנון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הכרות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עם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גורמים</w:t>
            </w:r>
            <w:r w:rsidRPr="0087563F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7563F">
              <w:rPr>
                <w:rFonts w:ascii="Arial" w:hAnsi="Arial" w:hint="cs"/>
                <w:sz w:val="20"/>
                <w:szCs w:val="20"/>
                <w:rtl/>
              </w:rPr>
              <w:t>בקהילה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87563F" w:rsidRDefault="003203C6" w:rsidP="00F85A16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  <w:rtl/>
              </w:rPr>
            </w:pPr>
            <w:r w:rsidRPr="0087563F">
              <w:rPr>
                <w:rFonts w:hint="cs"/>
                <w:b/>
                <w:bCs/>
                <w:sz w:val="24"/>
                <w:szCs w:val="24"/>
                <w:rtl/>
              </w:rPr>
              <w:t>התפתחות</w:t>
            </w:r>
            <w:r w:rsidRPr="008756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מקצועית</w:t>
            </w:r>
          </w:p>
          <w:p w:rsidR="003203C6" w:rsidRPr="0087563F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7563F">
              <w:rPr>
                <w:rFonts w:ascii="Arial" w:hAnsi="Arial" w:hint="cs"/>
                <w:sz w:val="20"/>
                <w:szCs w:val="20"/>
                <w:rtl/>
              </w:rPr>
              <w:t>סדנת התמחות, קשר עם הגננת החונכת, קבלת משוב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  <w:tr w:rsidR="00F85A16" w:rsidRPr="004858A1" w:rsidTr="00F85A16">
        <w:trPr>
          <w:trHeight w:val="412"/>
        </w:trPr>
        <w:tc>
          <w:tcPr>
            <w:tcW w:w="1559" w:type="dxa"/>
            <w:vMerge/>
            <w:shd w:val="clear" w:color="auto" w:fill="auto"/>
          </w:tcPr>
          <w:p w:rsidR="003203C6" w:rsidRPr="004858A1" w:rsidRDefault="003203C6" w:rsidP="00F85A16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3203C6" w:rsidRPr="0087563F" w:rsidRDefault="003203C6" w:rsidP="00F85A16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  <w:rtl/>
              </w:rPr>
            </w:pPr>
            <w:r w:rsidRPr="0087563F">
              <w:rPr>
                <w:rFonts w:hint="cs"/>
                <w:b/>
                <w:bCs/>
                <w:sz w:val="24"/>
                <w:szCs w:val="24"/>
                <w:rtl/>
              </w:rPr>
              <w:t>אתיקה</w:t>
            </w:r>
            <w:r w:rsidRPr="008756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ואחריות</w:t>
            </w:r>
          </w:p>
          <w:p w:rsidR="003203C6" w:rsidRPr="004858A1" w:rsidRDefault="003203C6" w:rsidP="00F85A16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B7C0A">
              <w:rPr>
                <w:rFonts w:ascii="Arial" w:hAnsi="Arial" w:hint="cs"/>
                <w:sz w:val="20"/>
                <w:szCs w:val="20"/>
                <w:rtl/>
              </w:rPr>
              <w:t>דיווח, שמירה על פרטיות שמירה על כבוד הילדים, ההורים והצוות</w:t>
            </w:r>
          </w:p>
        </w:tc>
        <w:tc>
          <w:tcPr>
            <w:tcW w:w="3401" w:type="dxa"/>
            <w:shd w:val="clear" w:color="auto" w:fill="auto"/>
          </w:tcPr>
          <w:p w:rsidR="003203C6" w:rsidRPr="004858A1" w:rsidRDefault="003203C6" w:rsidP="00F85A16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3203C6" w:rsidRPr="004858A1" w:rsidRDefault="003203C6" w:rsidP="00F85A16">
            <w:pPr>
              <w:rPr>
                <w:sz w:val="20"/>
                <w:szCs w:val="20"/>
                <w:rtl/>
              </w:rPr>
            </w:pPr>
          </w:p>
        </w:tc>
      </w:tr>
    </w:tbl>
    <w:p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</w:rPr>
      </w:pPr>
    </w:p>
    <w:p w:rsidR="003203C6" w:rsidRDefault="003203C6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3203C6" w:rsidSect="004858A1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:rsidR="003203C6" w:rsidRPr="00A4146E" w:rsidRDefault="003203C6" w:rsidP="003203C6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lastRenderedPageBreak/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מפקחת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:rsidR="003203C6" w:rsidRDefault="003203C6" w:rsidP="003203C6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הערות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5C0101" w:rsidRDefault="005C0101"/>
    <w:sectPr w:rsidR="005C0101" w:rsidSect="002844D7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3D" w:rsidRDefault="009C373D" w:rsidP="003203C6">
      <w:pPr>
        <w:spacing w:after="0" w:line="240" w:lineRule="auto"/>
      </w:pPr>
      <w:r>
        <w:separator/>
      </w:r>
    </w:p>
  </w:endnote>
  <w:endnote w:type="continuationSeparator" w:id="0">
    <w:p w:rsidR="009C373D" w:rsidRDefault="009C373D" w:rsidP="003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3D" w:rsidRDefault="009C373D" w:rsidP="003203C6">
      <w:pPr>
        <w:spacing w:after="0" w:line="240" w:lineRule="auto"/>
      </w:pPr>
      <w:r>
        <w:separator/>
      </w:r>
    </w:p>
  </w:footnote>
  <w:footnote w:type="continuationSeparator" w:id="0">
    <w:p w:rsidR="009C373D" w:rsidRDefault="009C373D" w:rsidP="003203C6">
      <w:pPr>
        <w:spacing w:after="0" w:line="240" w:lineRule="auto"/>
      </w:pPr>
      <w:r>
        <w:continuationSeparator/>
      </w:r>
    </w:p>
  </w:footnote>
  <w:footnote w:id="1">
    <w:p w:rsidR="003203C6" w:rsidRDefault="003203C6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proofErr w:type="spellStart"/>
      <w:r>
        <w:t>Ramaprasad</w:t>
      </w:r>
      <w:proofErr w:type="spellEnd"/>
      <w:r>
        <w:t>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proofErr w:type="spellStart"/>
      <w:r>
        <w:t>feedforward</w:t>
      </w:r>
      <w:proofErr w:type="spellEnd"/>
      <w:r>
        <w:rPr>
          <w:rtl/>
        </w:rPr>
        <w:t xml:space="preserve"> ) ולכלול מידע אודות אסטרטגיות בהן כדאי ללומד לנקוט כדי לשפר את ביצועיו בהמשך ( </w:t>
      </w:r>
      <w:proofErr w:type="spellStart"/>
      <w:r>
        <w:t>Wiliam</w:t>
      </w:r>
      <w:proofErr w:type="spellEnd"/>
      <w:r>
        <w:t>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30E"/>
    <w:multiLevelType w:val="multilevel"/>
    <w:tmpl w:val="6EA06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A13104"/>
    <w:multiLevelType w:val="multilevel"/>
    <w:tmpl w:val="4F6428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">
    <w:nsid w:val="3EA042F8"/>
    <w:multiLevelType w:val="hybridMultilevel"/>
    <w:tmpl w:val="DABE3C0C"/>
    <w:lvl w:ilvl="0" w:tplc="52CAA90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8D72A5B"/>
    <w:multiLevelType w:val="multilevel"/>
    <w:tmpl w:val="32289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6"/>
    <w:rsid w:val="00124B47"/>
    <w:rsid w:val="00191395"/>
    <w:rsid w:val="003203C6"/>
    <w:rsid w:val="004D0787"/>
    <w:rsid w:val="005C0101"/>
    <w:rsid w:val="009B00FC"/>
    <w:rsid w:val="009C373D"/>
    <w:rsid w:val="00F85A16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B7C14146</Template>
  <TotalTime>1</TotalTime>
  <Pages>5</Pages>
  <Words>932</Words>
  <Characters>4665</Characters>
  <Application>Microsoft Office Word</Application>
  <DocSecurity>4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מלי ליבוביץ</cp:lastModifiedBy>
  <cp:revision>2</cp:revision>
  <dcterms:created xsi:type="dcterms:W3CDTF">2016-12-15T07:45:00Z</dcterms:created>
  <dcterms:modified xsi:type="dcterms:W3CDTF">2016-12-15T07:45:00Z</dcterms:modified>
</cp:coreProperties>
</file>