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54" w:rsidRPr="00F65CDB" w:rsidRDefault="00755654" w:rsidP="00823B51">
      <w:pPr>
        <w:jc w:val="center"/>
        <w:rPr>
          <w:rFonts w:ascii="David" w:eastAsia="Times New Roman" w:hAnsi="David" w:cs="David"/>
          <w:color w:val="000000"/>
          <w:sz w:val="32"/>
          <w:szCs w:val="32"/>
          <w:u w:val="single"/>
          <w:rtl/>
        </w:rPr>
      </w:pPr>
      <w:r w:rsidRPr="00F65CDB">
        <w:object w:dxaOrig="12002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77.25pt" o:ole="">
            <v:imagedata r:id="rId5" o:title=""/>
          </v:shape>
          <o:OLEObject Type="Embed" ProgID="PBrush" ShapeID="_x0000_i1025" DrawAspect="Content" ObjectID="_1655628056" r:id="rId6"/>
        </w:object>
      </w:r>
    </w:p>
    <w:p w:rsidR="000F0648" w:rsidRPr="00F65CDB" w:rsidRDefault="00823B51" w:rsidP="00823B51">
      <w:pPr>
        <w:jc w:val="center"/>
        <w:rPr>
          <w:rFonts w:ascii="David" w:eastAsia="Times New Roman" w:hAnsi="David" w:cs="David"/>
          <w:b/>
          <w:bCs/>
          <w:color w:val="000000"/>
          <w:sz w:val="32"/>
          <w:szCs w:val="32"/>
          <w:u w:val="single"/>
          <w:rtl/>
        </w:rPr>
      </w:pPr>
      <w:r w:rsidRPr="00F65CDB">
        <w:rPr>
          <w:rFonts w:ascii="David" w:eastAsia="Times New Roman" w:hAnsi="David" w:cs="David"/>
          <w:b/>
          <w:bCs/>
          <w:color w:val="000000"/>
          <w:sz w:val="32"/>
          <w:szCs w:val="32"/>
          <w:u w:val="single"/>
          <w:rtl/>
        </w:rPr>
        <w:t>טופס בקשה לאישור ועדת האתיקה – מכללת הרצוג</w:t>
      </w:r>
    </w:p>
    <w:p w:rsidR="00E37BDE" w:rsidRPr="00F65CDB" w:rsidRDefault="00C47553" w:rsidP="00F65CDB">
      <w:pPr>
        <w:jc w:val="center"/>
        <w:rPr>
          <w:rFonts w:ascii="David" w:eastAsia="Times New Roman" w:hAnsi="David" w:cs="David"/>
          <w:b/>
          <w:bCs/>
          <w:color w:val="000000"/>
          <w:sz w:val="26"/>
          <w:szCs w:val="26"/>
          <w:u w:val="single"/>
          <w:rtl/>
        </w:rPr>
      </w:pPr>
      <w:r w:rsidRPr="00F65CDB">
        <w:rPr>
          <w:rFonts w:ascii="David" w:eastAsia="Times New Roman" w:hAnsi="David" w:cs="David"/>
          <w:b/>
          <w:bCs/>
          <w:color w:val="000000"/>
          <w:sz w:val="26"/>
          <w:szCs w:val="26"/>
          <w:u w:val="single"/>
          <w:rtl/>
        </w:rPr>
        <w:t xml:space="preserve">נא להוריד את קובץ ולהשלים את המידע </w:t>
      </w:r>
      <w:r w:rsidR="00CD3C07" w:rsidRPr="00F65CDB">
        <w:rPr>
          <w:rFonts w:ascii="David" w:eastAsia="Times New Roman" w:hAnsi="David" w:cs="David" w:hint="cs"/>
          <w:b/>
          <w:bCs/>
          <w:color w:val="000000"/>
          <w:sz w:val="26"/>
          <w:szCs w:val="26"/>
          <w:u w:val="single"/>
          <w:rtl/>
        </w:rPr>
        <w:t xml:space="preserve">הרלוונטי </w:t>
      </w:r>
      <w:r w:rsidRPr="00F65CDB">
        <w:rPr>
          <w:rFonts w:ascii="David" w:eastAsia="Times New Roman" w:hAnsi="David" w:cs="David"/>
          <w:b/>
          <w:bCs/>
          <w:color w:val="000000"/>
          <w:sz w:val="26"/>
          <w:szCs w:val="26"/>
          <w:u w:val="single"/>
          <w:rtl/>
        </w:rPr>
        <w:t>תחת הכותרות</w:t>
      </w:r>
    </w:p>
    <w:p w:rsidR="00E37BDE" w:rsidRPr="00F65CDB" w:rsidRDefault="00E37BDE" w:rsidP="00E37BDE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תאריך: ___________</w:t>
      </w:r>
    </w:p>
    <w:p w:rsidR="00E37BDE" w:rsidRPr="00F65CDB" w:rsidRDefault="00E37BDE" w:rsidP="00E37BDE">
      <w:pPr>
        <w:bidi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BC43B7" w:rsidRPr="00F65CDB" w:rsidRDefault="00BC43B7" w:rsidP="00E37BDE">
      <w:pPr>
        <w:spacing w:after="0" w:line="480" w:lineRule="auto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א. פרטים אישיים:</w:t>
      </w:r>
    </w:p>
    <w:p w:rsidR="00E37BDE" w:rsidRPr="00F65CDB" w:rsidRDefault="00E37BDE" w:rsidP="00E37BDE">
      <w:pPr>
        <w:spacing w:after="0" w:line="480" w:lineRule="auto"/>
        <w:rPr>
          <w:rFonts w:ascii="David" w:eastAsia="Times New Roman" w:hAnsi="David" w:cs="David"/>
          <w:sz w:val="24"/>
          <w:szCs w:val="24"/>
        </w:rPr>
      </w:pP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שם החוקר מבקש האישור: _______________________</w:t>
      </w:r>
    </w:p>
    <w:p w:rsidR="00E37BDE" w:rsidRPr="00F65CDB" w:rsidRDefault="00E37BDE" w:rsidP="00E37BDE">
      <w:pPr>
        <w:spacing w:after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טלפון: __________________ דוא"ל: _________________________</w:t>
      </w:r>
    </w:p>
    <w:p w:rsidR="00E37BDE" w:rsidRPr="00F65CDB" w:rsidRDefault="00E37BDE" w:rsidP="00E37BDE">
      <w:p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שיוך מוסדי: ___________________ חוג: _____________</w:t>
      </w:r>
    </w:p>
    <w:p w:rsidR="00B44636" w:rsidRPr="00F65CDB" w:rsidRDefault="00B44636" w:rsidP="00E37BDE">
      <w:p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שם המנחה (במקרה שיש): </w:t>
      </w:r>
      <w:r w:rsidR="008D256B"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________________________</w:t>
      </w:r>
    </w:p>
    <w:p w:rsidR="00BC43B7" w:rsidRPr="00F65CDB" w:rsidRDefault="00BC43B7" w:rsidP="00DA317C">
      <w:p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מסגרת המחקר (</w:t>
      </w:r>
      <w:r w:rsidR="00DA317C">
        <w:rPr>
          <w:rFonts w:ascii="David" w:eastAsia="Times New Roman" w:hAnsi="David" w:cs="David" w:hint="cs"/>
          <w:color w:val="000000"/>
          <w:sz w:val="24"/>
          <w:szCs w:val="24"/>
          <w:rtl/>
        </w:rPr>
        <w:t>עצמאי</w:t>
      </w: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/ דוקטורט / עבודת מוסמך</w:t>
      </w:r>
      <w:r w:rsidR="00DA317C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/ סמינר </w:t>
      </w:r>
      <w:r w:rsidR="00DA317C">
        <w:rPr>
          <w:rFonts w:ascii="David" w:eastAsia="Times New Roman" w:hAnsi="David" w:cs="David" w:hint="cs"/>
          <w:color w:val="000000"/>
          <w:sz w:val="24"/>
          <w:szCs w:val="24"/>
        </w:rPr>
        <w:t>BA</w:t>
      </w: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) ____________________</w:t>
      </w:r>
    </w:p>
    <w:p w:rsidR="00021A6A" w:rsidRPr="00F65CDB" w:rsidRDefault="00021A6A" w:rsidP="00021A6A">
      <w:pPr>
        <w:spacing w:after="0" w:line="480" w:lineRule="auto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  <w:r w:rsidRPr="00F65CDB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ב. פרטים על המחקר:</w:t>
      </w:r>
    </w:p>
    <w:p w:rsidR="00021A6A" w:rsidRPr="00F65CDB" w:rsidRDefault="00021A6A" w:rsidP="00021A6A">
      <w:p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נושא המחקר: </w:t>
      </w:r>
    </w:p>
    <w:p w:rsidR="00021A6A" w:rsidRPr="00F65CDB" w:rsidRDefault="00021A6A" w:rsidP="00021A6A">
      <w:p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מטרת המחקר: </w:t>
      </w:r>
    </w:p>
    <w:p w:rsidR="00044FB3" w:rsidRPr="00F65CDB" w:rsidRDefault="00044FB3" w:rsidP="00044FB3">
      <w:p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סוג המחקר (כמותי, איכותי, פעולה,משולב וכד'): </w:t>
      </w:r>
    </w:p>
    <w:p w:rsidR="00021A6A" w:rsidRPr="00F65CDB" w:rsidRDefault="00021A6A" w:rsidP="00021A6A">
      <w:p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תקציר מהלך המחקר :</w:t>
      </w:r>
    </w:p>
    <w:p w:rsidR="00703117" w:rsidRPr="00F65CDB" w:rsidRDefault="00703117" w:rsidP="00B92A44">
      <w:pPr>
        <w:spacing w:after="0" w:line="480" w:lineRule="auto"/>
        <w:rPr>
          <w:rFonts w:ascii="David" w:eastAsia="Times New Roman" w:hAnsi="David" w:cs="David"/>
          <w:color w:val="000000"/>
          <w:sz w:val="28"/>
          <w:szCs w:val="28"/>
          <w:u w:val="single"/>
          <w:rtl/>
        </w:rPr>
      </w:pP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משתתפי המחקר (האוכלוסיה אליה פונים, גיל, מספר</w:t>
      </w: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וכד')</w:t>
      </w:r>
      <w:r w:rsidR="00755654" w:rsidRPr="00F65CDB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</w:t>
      </w:r>
      <w:r w:rsidR="00755654"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:</w:t>
      </w:r>
    </w:p>
    <w:p w:rsidR="00B92A44" w:rsidRPr="00F65CDB" w:rsidRDefault="00B92A44" w:rsidP="00B92A44">
      <w:pPr>
        <w:spacing w:after="0" w:line="480" w:lineRule="auto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  <w:r w:rsidRPr="00F65CDB">
        <w:rPr>
          <w:rFonts w:ascii="David" w:eastAsia="Times New Roman" w:hAnsi="David" w:cs="David" w:hint="cs"/>
          <w:b/>
          <w:bCs/>
          <w:color w:val="000000"/>
          <w:sz w:val="28"/>
          <w:szCs w:val="28"/>
          <w:u w:val="single"/>
          <w:rtl/>
        </w:rPr>
        <w:t>ג</w:t>
      </w:r>
      <w:r w:rsidRPr="00F65CDB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. </w:t>
      </w:r>
      <w:r w:rsidRPr="00F65CDB">
        <w:rPr>
          <w:rFonts w:ascii="David" w:eastAsia="Times New Roman" w:hAnsi="David" w:cs="David" w:hint="cs"/>
          <w:b/>
          <w:bCs/>
          <w:color w:val="000000"/>
          <w:sz w:val="28"/>
          <w:szCs w:val="28"/>
          <w:u w:val="single"/>
          <w:rtl/>
        </w:rPr>
        <w:t>היבטים אתיים</w:t>
      </w:r>
      <w:r w:rsidRPr="00F65CDB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:</w:t>
      </w:r>
    </w:p>
    <w:p w:rsidR="00021A6A" w:rsidRPr="00F65CDB" w:rsidRDefault="00F412A5" w:rsidP="003E711F">
      <w:pPr>
        <w:pStyle w:val="a3"/>
        <w:numPr>
          <w:ilvl w:val="0"/>
          <w:numId w:val="3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כיצד בוחרים את המשתתפים</w:t>
      </w:r>
      <w:r w:rsidR="00703117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מתוך האוכלוסיה?</w:t>
      </w:r>
    </w:p>
    <w:p w:rsidR="00021A6A" w:rsidRPr="00F65CDB" w:rsidRDefault="00F63294" w:rsidP="003E711F">
      <w:pPr>
        <w:pStyle w:val="a3"/>
        <w:numPr>
          <w:ilvl w:val="0"/>
          <w:numId w:val="3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מהי </w:t>
      </w:r>
      <w:r w:rsidR="00021A6A"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הדרך המבוקשת לפנ</w:t>
      </w:r>
      <w:r w:rsidR="00E36037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י</w:t>
      </w:r>
      <w:r w:rsidR="00021A6A" w:rsidRPr="00F65CDB">
        <w:rPr>
          <w:rFonts w:ascii="David" w:eastAsia="Times New Roman" w:hAnsi="David" w:cs="David"/>
          <w:color w:val="000000"/>
          <w:sz w:val="24"/>
          <w:szCs w:val="24"/>
          <w:rtl/>
        </w:rPr>
        <w:t>יה</w:t>
      </w:r>
      <w:r w:rsidRPr="00F65CD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למשתתפים</w:t>
      </w: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?</w:t>
      </w:r>
    </w:p>
    <w:p w:rsidR="00F63294" w:rsidRPr="00F65CDB" w:rsidRDefault="00F63294" w:rsidP="00F63294">
      <w:pPr>
        <w:pStyle w:val="a3"/>
        <w:numPr>
          <w:ilvl w:val="0"/>
          <w:numId w:val="3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האם יש הסכמה מדעת להשתתפות וולונטרית במחקר? (ראו טופס).</w:t>
      </w:r>
    </w:p>
    <w:p w:rsidR="00B92A44" w:rsidRPr="00F65CDB" w:rsidRDefault="00B92A44" w:rsidP="006413E0">
      <w:pPr>
        <w:pStyle w:val="a3"/>
        <w:numPr>
          <w:ilvl w:val="0"/>
          <w:numId w:val="3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איסוף הנתונים (האם יש שימוש בשאלונים?</w:t>
      </w:r>
      <w:r w:rsidR="006413E0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בראיונות?</w:t>
      </w: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פנייה למסד נתונים קיים?</w:t>
      </w:r>
      <w:r w:rsidR="008B49C1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)</w:t>
      </w:r>
    </w:p>
    <w:p w:rsidR="003E711F" w:rsidRPr="00F65CDB" w:rsidRDefault="00120885" w:rsidP="000260DC">
      <w:pPr>
        <w:pStyle w:val="a3"/>
        <w:numPr>
          <w:ilvl w:val="0"/>
          <w:numId w:val="3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האם מוצע תגמול כלשהו למשתפים (כספי, </w:t>
      </w:r>
      <w:r w:rsidR="000260DC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הטבה, וכד')? מהו?</w:t>
      </w:r>
    </w:p>
    <w:p w:rsidR="008B49C1" w:rsidRPr="00F65CDB" w:rsidRDefault="008B49C1" w:rsidP="008B49C1">
      <w:pPr>
        <w:pStyle w:val="a3"/>
        <w:numPr>
          <w:ilvl w:val="0"/>
          <w:numId w:val="3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האם המחקר עוסק בנושאים רגישים (כגון אובדנות, אלימות, מיניות</w:t>
      </w:r>
      <w:r w:rsidR="005B000B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, לקויות פיזיות או נפשיות, וכד')?</w:t>
      </w:r>
    </w:p>
    <w:p w:rsidR="005B000B" w:rsidRPr="00F65CDB" w:rsidRDefault="005B000B" w:rsidP="005B000B">
      <w:pPr>
        <w:pStyle w:val="a3"/>
        <w:numPr>
          <w:ilvl w:val="0"/>
          <w:numId w:val="3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האם צפוי לנחקרים סיכון כלשהו (פיזי, נפשי, יצירת מצב לחץ וכד')</w:t>
      </w:r>
      <w:r w:rsidR="00A76434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והאם מוצע לכך פתרון? </w:t>
      </w:r>
    </w:p>
    <w:p w:rsidR="00A76434" w:rsidRPr="00F65CDB" w:rsidRDefault="00A76434" w:rsidP="00341C84">
      <w:pPr>
        <w:pStyle w:val="a3"/>
        <w:numPr>
          <w:ilvl w:val="0"/>
          <w:numId w:val="3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האם המחקר אנונימי? אלו אמצעים ננקטים ל</w:t>
      </w:r>
      <w:r w:rsidR="00341C84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הגנה על זהות המשתתפים</w:t>
      </w: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?</w:t>
      </w:r>
    </w:p>
    <w:p w:rsidR="00A76434" w:rsidRPr="00F65CDB" w:rsidRDefault="00A76434" w:rsidP="00421D28">
      <w:pPr>
        <w:pStyle w:val="a3"/>
        <w:numPr>
          <w:ilvl w:val="0"/>
          <w:numId w:val="3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lastRenderedPageBreak/>
        <w:t xml:space="preserve">מי יהיה חשוף לנתונים שיאספו? </w:t>
      </w:r>
      <w:r w:rsidR="00341C84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כיצד </w:t>
      </w:r>
      <w:r w:rsidR="00421D28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תישמר הגישה אל הנתונים?</w:t>
      </w:r>
    </w:p>
    <w:p w:rsidR="00703117" w:rsidRPr="00F65CDB" w:rsidRDefault="00703117" w:rsidP="00B92A44">
      <w:p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7E5820" w:rsidRPr="00F65CDB" w:rsidRDefault="00B92A44" w:rsidP="0044362C">
      <w:pPr>
        <w:spacing w:after="0" w:line="480" w:lineRule="auto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  <w:r w:rsidRPr="00F65CDB">
        <w:rPr>
          <w:rFonts w:ascii="David" w:eastAsia="Times New Roman" w:hAnsi="David" w:cs="David" w:hint="cs"/>
          <w:b/>
          <w:bCs/>
          <w:color w:val="000000"/>
          <w:sz w:val="28"/>
          <w:szCs w:val="28"/>
          <w:u w:val="single"/>
          <w:rtl/>
        </w:rPr>
        <w:t>ד</w:t>
      </w:r>
      <w:r w:rsidR="007E5820" w:rsidRPr="00F65CDB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. </w:t>
      </w:r>
      <w:r w:rsidR="0044362C" w:rsidRPr="00F65CDB">
        <w:rPr>
          <w:rFonts w:ascii="David" w:eastAsia="Times New Roman" w:hAnsi="David" w:cs="David" w:hint="cs"/>
          <w:b/>
          <w:bCs/>
          <w:color w:val="000000"/>
          <w:sz w:val="28"/>
          <w:szCs w:val="28"/>
          <w:u w:val="single"/>
          <w:rtl/>
        </w:rPr>
        <w:t>מידע משלים</w:t>
      </w:r>
      <w:r w:rsidR="007E5820" w:rsidRPr="00F65CDB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:</w:t>
      </w:r>
    </w:p>
    <w:p w:rsidR="0044362C" w:rsidRPr="00F65CDB" w:rsidRDefault="0044362C" w:rsidP="006A005E">
      <w:pPr>
        <w:pStyle w:val="a3"/>
        <w:numPr>
          <w:ilvl w:val="0"/>
          <w:numId w:val="2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האם המ</w:t>
      </w:r>
      <w:r w:rsidR="00D93345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חקר מ</w:t>
      </w: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צריך אישור לשכת המדען הראשי של משרד החינוך? </w:t>
      </w:r>
      <w:r w:rsidR="00A13409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(מחקר הנערך בקרב תלמידי משרד החינוך)</w:t>
      </w:r>
    </w:p>
    <w:p w:rsidR="00A13409" w:rsidRPr="00F65CDB" w:rsidRDefault="00A13409" w:rsidP="006A005E">
      <w:pPr>
        <w:pStyle w:val="a3"/>
        <w:numPr>
          <w:ilvl w:val="0"/>
          <w:numId w:val="2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האם המחקר מצריך אישור מנהל מוסד חינוכי? (מחקר הנערך בקרב צוות של מוסד חינוכי)</w:t>
      </w:r>
    </w:p>
    <w:p w:rsidR="0044362C" w:rsidRPr="00F65CDB" w:rsidRDefault="0044362C" w:rsidP="006A005E">
      <w:pPr>
        <w:pStyle w:val="a3"/>
        <w:numPr>
          <w:ilvl w:val="0"/>
          <w:numId w:val="2"/>
        </w:numPr>
        <w:spacing w:after="0" w:line="480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>האם המחקר מצריך אישור ועדת הלסינקי?</w:t>
      </w:r>
      <w:r w:rsidR="00BA63C8" w:rsidRPr="00F65CDB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8539DF" w:rsidRPr="00F65CDB" w:rsidRDefault="008539DF" w:rsidP="008539DF">
      <w:pPr>
        <w:spacing w:after="0" w:line="480" w:lineRule="auto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  <w:r w:rsidRPr="00F65CDB">
        <w:rPr>
          <w:rFonts w:ascii="David" w:eastAsia="Times New Roman" w:hAnsi="David" w:cs="David" w:hint="cs"/>
          <w:b/>
          <w:bCs/>
          <w:color w:val="000000"/>
          <w:sz w:val="28"/>
          <w:szCs w:val="28"/>
          <w:u w:val="single"/>
          <w:rtl/>
        </w:rPr>
        <w:t>ה</w:t>
      </w:r>
      <w:r w:rsidRPr="00F65CDB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. </w:t>
      </w:r>
      <w:r w:rsidRPr="00F65CDB">
        <w:rPr>
          <w:rFonts w:ascii="David" w:eastAsia="Times New Roman" w:hAnsi="David" w:cs="David" w:hint="cs"/>
          <w:b/>
          <w:bCs/>
          <w:color w:val="000000"/>
          <w:sz w:val="28"/>
          <w:szCs w:val="28"/>
          <w:u w:val="single"/>
          <w:rtl/>
        </w:rPr>
        <w:t>נספחים</w:t>
      </w:r>
      <w:r w:rsidRPr="00F65CDB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:</w:t>
      </w:r>
    </w:p>
    <w:p w:rsidR="00BC43B7" w:rsidRPr="00F65CDB" w:rsidRDefault="005F7649" w:rsidP="00977205">
      <w:pPr>
        <w:pStyle w:val="a3"/>
        <w:numPr>
          <w:ilvl w:val="0"/>
          <w:numId w:val="1"/>
        </w:numPr>
        <w:spacing w:after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F65CDB">
        <w:rPr>
          <w:rFonts w:ascii="David" w:eastAsia="Times New Roman" w:hAnsi="David" w:cs="David" w:hint="cs"/>
          <w:sz w:val="24"/>
          <w:szCs w:val="24"/>
          <w:rtl/>
        </w:rPr>
        <w:t xml:space="preserve">יש לצרף </w:t>
      </w:r>
      <w:r w:rsidR="00632BEB" w:rsidRPr="00F65CDB">
        <w:rPr>
          <w:rFonts w:ascii="David" w:eastAsia="Times New Roman" w:hAnsi="David" w:cs="David" w:hint="cs"/>
          <w:sz w:val="24"/>
          <w:szCs w:val="24"/>
          <w:rtl/>
        </w:rPr>
        <w:t xml:space="preserve">לבקשה </w:t>
      </w:r>
      <w:r w:rsidRPr="00F65CDB">
        <w:rPr>
          <w:rFonts w:ascii="David" w:eastAsia="Times New Roman" w:hAnsi="David" w:cs="David" w:hint="cs"/>
          <w:sz w:val="24"/>
          <w:szCs w:val="24"/>
          <w:rtl/>
        </w:rPr>
        <w:t xml:space="preserve">טופס הסכמה מדעת </w:t>
      </w:r>
      <w:r w:rsidR="00632BEB" w:rsidRPr="00F65CDB">
        <w:rPr>
          <w:rFonts w:ascii="David" w:eastAsia="Times New Roman" w:hAnsi="David" w:cs="David" w:hint="cs"/>
          <w:sz w:val="24"/>
          <w:szCs w:val="24"/>
          <w:rtl/>
        </w:rPr>
        <w:t>שעליו יחתמו המשתתפים</w:t>
      </w:r>
      <w:r w:rsidR="00A82C54" w:rsidRPr="00F65CDB">
        <w:rPr>
          <w:rFonts w:ascii="David" w:eastAsia="Times New Roman" w:hAnsi="David" w:cs="David" w:hint="cs"/>
          <w:sz w:val="24"/>
          <w:szCs w:val="24"/>
          <w:rtl/>
        </w:rPr>
        <w:t>.</w:t>
      </w:r>
    </w:p>
    <w:p w:rsidR="00330013" w:rsidRDefault="00330013" w:rsidP="00977205">
      <w:pPr>
        <w:pStyle w:val="a3"/>
        <w:numPr>
          <w:ilvl w:val="0"/>
          <w:numId w:val="1"/>
        </w:numPr>
        <w:spacing w:after="0" w:line="480" w:lineRule="auto"/>
        <w:rPr>
          <w:rFonts w:ascii="David" w:eastAsia="Times New Roman" w:hAnsi="David" w:cs="David"/>
          <w:sz w:val="24"/>
          <w:szCs w:val="24"/>
        </w:rPr>
      </w:pPr>
      <w:r w:rsidRPr="00F65CDB">
        <w:rPr>
          <w:rFonts w:ascii="David" w:eastAsia="Times New Roman" w:hAnsi="David" w:cs="David" w:hint="cs"/>
          <w:sz w:val="24"/>
          <w:szCs w:val="24"/>
          <w:rtl/>
        </w:rPr>
        <w:t xml:space="preserve">במידה שיש שימוש בשאלונים </w:t>
      </w:r>
      <w:r w:rsidR="00B87067" w:rsidRPr="00F65CDB">
        <w:rPr>
          <w:rFonts w:ascii="David" w:eastAsia="Times New Roman" w:hAnsi="David" w:cs="David" w:hint="cs"/>
          <w:sz w:val="24"/>
          <w:szCs w:val="24"/>
          <w:rtl/>
        </w:rPr>
        <w:t>יש לצרפם.</w:t>
      </w:r>
    </w:p>
    <w:p w:rsidR="003B18F7" w:rsidRPr="00F65CDB" w:rsidRDefault="003B18F7" w:rsidP="003B18F7">
      <w:pPr>
        <w:pStyle w:val="a3"/>
        <w:numPr>
          <w:ilvl w:val="0"/>
          <w:numId w:val="1"/>
        </w:numPr>
        <w:spacing w:after="0" w:line="48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במידה שמדובר בראיונות נא לצרף שאלות מנחות. </w:t>
      </w:r>
    </w:p>
    <w:p w:rsidR="001F7ACA" w:rsidRPr="00F65CDB" w:rsidRDefault="001F7ACA" w:rsidP="00640A83">
      <w:pPr>
        <w:pStyle w:val="a3"/>
        <w:numPr>
          <w:ilvl w:val="0"/>
          <w:numId w:val="1"/>
        </w:numPr>
        <w:spacing w:after="0" w:line="480" w:lineRule="auto"/>
        <w:rPr>
          <w:rFonts w:ascii="David" w:eastAsia="Times New Roman" w:hAnsi="David" w:cs="David"/>
          <w:sz w:val="24"/>
          <w:szCs w:val="24"/>
        </w:rPr>
      </w:pPr>
      <w:r w:rsidRPr="00F65CDB">
        <w:rPr>
          <w:rFonts w:ascii="David" w:eastAsia="Times New Roman" w:hAnsi="David" w:cs="David" w:hint="cs"/>
          <w:sz w:val="24"/>
          <w:szCs w:val="24"/>
          <w:rtl/>
        </w:rPr>
        <w:t>במקרה שיש בידיכם אישורים חיצוניים</w:t>
      </w:r>
      <w:r w:rsidR="00640A83">
        <w:rPr>
          <w:rFonts w:ascii="David" w:eastAsia="Times New Roman" w:hAnsi="David" w:cs="David" w:hint="cs"/>
          <w:sz w:val="24"/>
          <w:szCs w:val="24"/>
          <w:rtl/>
        </w:rPr>
        <w:t xml:space="preserve"> (כגון ממוסד אקדמי אחר , ממשרד החינוך או בית ספר אחר וכד') </w:t>
      </w:r>
      <w:bookmarkStart w:id="0" w:name="_GoBack"/>
      <w:bookmarkEnd w:id="0"/>
      <w:r w:rsidRPr="00F65CDB">
        <w:rPr>
          <w:rFonts w:ascii="David" w:eastAsia="Times New Roman" w:hAnsi="David" w:cs="David" w:hint="cs"/>
          <w:sz w:val="24"/>
          <w:szCs w:val="24"/>
          <w:rtl/>
        </w:rPr>
        <w:t xml:space="preserve"> נא לצרפם</w:t>
      </w:r>
      <w:r w:rsidR="0071015D" w:rsidRPr="00F65CDB">
        <w:rPr>
          <w:rFonts w:ascii="David" w:eastAsia="Times New Roman" w:hAnsi="David" w:cs="David" w:hint="cs"/>
          <w:sz w:val="24"/>
          <w:szCs w:val="24"/>
          <w:rtl/>
        </w:rPr>
        <w:t>.</w:t>
      </w:r>
    </w:p>
    <w:p w:rsidR="00BA2A1D" w:rsidRPr="00F65CDB" w:rsidRDefault="00BA2A1D" w:rsidP="00977205">
      <w:pPr>
        <w:pStyle w:val="a3"/>
        <w:numPr>
          <w:ilvl w:val="0"/>
          <w:numId w:val="1"/>
        </w:numPr>
        <w:spacing w:after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F65CDB">
        <w:rPr>
          <w:rFonts w:ascii="David" w:eastAsia="Times New Roman" w:hAnsi="David" w:cs="David" w:hint="cs"/>
          <w:sz w:val="24"/>
          <w:szCs w:val="24"/>
          <w:rtl/>
        </w:rPr>
        <w:t>במקרה של פרסום מאמר בעקבות המחקר אין לפרסם את עובדת היות המשתתפים או חלקם משוייכים למכללת הרצוג ללא אישור מפורש לכך</w:t>
      </w:r>
      <w:r w:rsidR="00A82C54" w:rsidRPr="00F65CDB">
        <w:rPr>
          <w:rFonts w:ascii="David" w:eastAsia="Times New Roman" w:hAnsi="David" w:cs="David" w:hint="cs"/>
          <w:sz w:val="24"/>
          <w:szCs w:val="24"/>
          <w:rtl/>
        </w:rPr>
        <w:t xml:space="preserve"> מוועדת האתיקה.</w:t>
      </w:r>
    </w:p>
    <w:p w:rsidR="005F7649" w:rsidRPr="00F65CDB" w:rsidRDefault="005F7649" w:rsidP="00E37BDE">
      <w:pPr>
        <w:spacing w:after="0" w:line="480" w:lineRule="auto"/>
        <w:rPr>
          <w:rFonts w:ascii="David" w:eastAsia="Times New Roman" w:hAnsi="David" w:cs="David"/>
          <w:sz w:val="24"/>
          <w:szCs w:val="24"/>
          <w:rtl/>
        </w:rPr>
      </w:pPr>
    </w:p>
    <w:p w:rsidR="00E37BDE" w:rsidRPr="00F65CDB" w:rsidRDefault="00E37BDE" w:rsidP="00E37BDE">
      <w:pPr>
        <w:rPr>
          <w:rFonts w:ascii="David" w:hAnsi="David" w:cs="David"/>
          <w:rtl/>
        </w:rPr>
      </w:pPr>
    </w:p>
    <w:p w:rsidR="00823B51" w:rsidRPr="00F65CDB" w:rsidRDefault="00823B51" w:rsidP="008B49C1">
      <w:pPr>
        <w:rPr>
          <w:rFonts w:ascii="David" w:hAnsi="David" w:cs="David"/>
        </w:rPr>
      </w:pPr>
    </w:p>
    <w:sectPr w:rsidR="00823B51" w:rsidRPr="00F65CDB" w:rsidSect="005819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A60"/>
    <w:multiLevelType w:val="hybridMultilevel"/>
    <w:tmpl w:val="AA82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001C"/>
    <w:multiLevelType w:val="hybridMultilevel"/>
    <w:tmpl w:val="A73C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35D3"/>
    <w:multiLevelType w:val="hybridMultilevel"/>
    <w:tmpl w:val="2940C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D8"/>
    <w:rsid w:val="00021A6A"/>
    <w:rsid w:val="000260DC"/>
    <w:rsid w:val="00044FB3"/>
    <w:rsid w:val="00082283"/>
    <w:rsid w:val="000B35D8"/>
    <w:rsid w:val="000F0648"/>
    <w:rsid w:val="00120885"/>
    <w:rsid w:val="001B2C07"/>
    <w:rsid w:val="001F7ACA"/>
    <w:rsid w:val="00330013"/>
    <w:rsid w:val="00341C84"/>
    <w:rsid w:val="003B18F7"/>
    <w:rsid w:val="003E711F"/>
    <w:rsid w:val="00421D28"/>
    <w:rsid w:val="0044362C"/>
    <w:rsid w:val="00581951"/>
    <w:rsid w:val="005B000B"/>
    <w:rsid w:val="005F7649"/>
    <w:rsid w:val="00632BEB"/>
    <w:rsid w:val="00640A83"/>
    <w:rsid w:val="006413E0"/>
    <w:rsid w:val="006A005E"/>
    <w:rsid w:val="00703117"/>
    <w:rsid w:val="0071015D"/>
    <w:rsid w:val="00732F71"/>
    <w:rsid w:val="00755654"/>
    <w:rsid w:val="007E5820"/>
    <w:rsid w:val="00823B51"/>
    <w:rsid w:val="008539DF"/>
    <w:rsid w:val="008B49C1"/>
    <w:rsid w:val="008D256B"/>
    <w:rsid w:val="00977205"/>
    <w:rsid w:val="00A13409"/>
    <w:rsid w:val="00A76434"/>
    <w:rsid w:val="00A82C54"/>
    <w:rsid w:val="00B21FC7"/>
    <w:rsid w:val="00B44636"/>
    <w:rsid w:val="00B87067"/>
    <w:rsid w:val="00B92A44"/>
    <w:rsid w:val="00BA2A1D"/>
    <w:rsid w:val="00BA63C8"/>
    <w:rsid w:val="00BC43B7"/>
    <w:rsid w:val="00C14981"/>
    <w:rsid w:val="00C47553"/>
    <w:rsid w:val="00CD3C07"/>
    <w:rsid w:val="00D93345"/>
    <w:rsid w:val="00DA317C"/>
    <w:rsid w:val="00E36037"/>
    <w:rsid w:val="00E37BDE"/>
    <w:rsid w:val="00F412A5"/>
    <w:rsid w:val="00F63294"/>
    <w:rsid w:val="00F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7B95CA3-C944-4377-AB60-B5B3CC9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3A2360CE</Template>
  <TotalTime>105</TotalTime>
  <Pages>2</Pages>
  <Words>295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</dc:creator>
  <cp:keywords/>
  <dc:description/>
  <cp:lastModifiedBy>רחל לוי</cp:lastModifiedBy>
  <cp:revision>8</cp:revision>
  <dcterms:created xsi:type="dcterms:W3CDTF">2020-06-15T10:04:00Z</dcterms:created>
  <dcterms:modified xsi:type="dcterms:W3CDTF">2020-07-07T08:54:00Z</dcterms:modified>
</cp:coreProperties>
</file>