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87" w:rsidRDefault="00DF7487" w:rsidP="000A66A1">
      <w:pPr>
        <w:pStyle w:val="a7"/>
        <w:tabs>
          <w:tab w:val="clear" w:pos="4153"/>
          <w:tab w:val="clear" w:pos="8306"/>
        </w:tabs>
        <w:spacing w:line="276" w:lineRule="auto"/>
        <w:jc w:val="center"/>
        <w:rPr>
          <w:rFonts w:cs="Narkisim"/>
          <w:b/>
          <w:bCs/>
          <w:sz w:val="36"/>
          <w:szCs w:val="36"/>
          <w:u w:val="single"/>
          <w:rtl/>
          <w:lang w:eastAsia="en-US"/>
        </w:rPr>
      </w:pPr>
      <w:r>
        <w:object w:dxaOrig="12002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77.25pt" o:ole="">
            <v:imagedata r:id="rId8" o:title=""/>
          </v:shape>
          <o:OLEObject Type="Embed" ProgID="PBrush" ShapeID="_x0000_i1025" DrawAspect="Content" ObjectID="_1594104062" r:id="rId9"/>
        </w:object>
      </w:r>
    </w:p>
    <w:p w:rsidR="00B676D6" w:rsidRDefault="00B676D6" w:rsidP="000A66A1">
      <w:pPr>
        <w:pStyle w:val="a7"/>
        <w:tabs>
          <w:tab w:val="clear" w:pos="4153"/>
          <w:tab w:val="clear" w:pos="8306"/>
        </w:tabs>
        <w:spacing w:line="276" w:lineRule="auto"/>
        <w:jc w:val="center"/>
        <w:rPr>
          <w:rFonts w:cs="Narkisim"/>
          <w:b/>
          <w:bCs/>
          <w:sz w:val="36"/>
          <w:szCs w:val="36"/>
          <w:u w:val="single"/>
          <w:rtl/>
          <w:lang w:eastAsia="en-US"/>
        </w:rPr>
      </w:pPr>
    </w:p>
    <w:p w:rsidR="000A66A1" w:rsidRPr="008F66A7" w:rsidRDefault="000A66A1" w:rsidP="000A66A1">
      <w:pPr>
        <w:pStyle w:val="a7"/>
        <w:tabs>
          <w:tab w:val="clear" w:pos="4153"/>
          <w:tab w:val="clear" w:pos="8306"/>
        </w:tabs>
        <w:spacing w:line="276" w:lineRule="auto"/>
        <w:jc w:val="center"/>
        <w:rPr>
          <w:rFonts w:ascii="David" w:hAnsi="David" w:cs="David"/>
          <w:b/>
          <w:bCs/>
          <w:sz w:val="36"/>
          <w:szCs w:val="36"/>
          <w:u w:val="single"/>
          <w:rtl/>
          <w:lang w:eastAsia="en-US"/>
        </w:rPr>
      </w:pPr>
      <w:r w:rsidRPr="008F66A7">
        <w:rPr>
          <w:rFonts w:ascii="David" w:hAnsi="David" w:cs="David"/>
          <w:b/>
          <w:bCs/>
          <w:sz w:val="36"/>
          <w:szCs w:val="36"/>
          <w:u w:val="single"/>
          <w:rtl/>
          <w:lang w:eastAsia="en-US"/>
        </w:rPr>
        <w:t>בקשה להחזר הוצאות מחקר – מסלול מרצים</w:t>
      </w:r>
    </w:p>
    <w:p w:rsidR="000A66A1" w:rsidRPr="008F66A7" w:rsidRDefault="000A66A1" w:rsidP="00F876B7">
      <w:pPr>
        <w:pStyle w:val="a7"/>
        <w:tabs>
          <w:tab w:val="clear" w:pos="8306"/>
          <w:tab w:val="left" w:pos="1391"/>
        </w:tabs>
        <w:spacing w:line="276" w:lineRule="auto"/>
        <w:rPr>
          <w:rFonts w:ascii="David" w:hAnsi="David" w:cs="David"/>
          <w:rtl/>
          <w:lang w:eastAsia="en-US"/>
        </w:rPr>
      </w:pPr>
      <w:r w:rsidRPr="008F66A7">
        <w:rPr>
          <w:rFonts w:ascii="David" w:hAnsi="David" w:cs="David"/>
          <w:b/>
          <w:bCs/>
          <w:rtl/>
          <w:lang w:eastAsia="en-US"/>
        </w:rPr>
        <w:tab/>
      </w:r>
      <w:r w:rsidR="00014C1E">
        <w:rPr>
          <w:rFonts w:ascii="David" w:hAnsi="David" w:cs="David"/>
          <w:b/>
          <w:bCs/>
          <w:rtl/>
          <w:lang w:eastAsia="en-US"/>
        </w:rPr>
        <w:tab/>
      </w:r>
      <w:r w:rsidR="00913D6D">
        <w:rPr>
          <w:rFonts w:ascii="David" w:hAnsi="David" w:cs="David"/>
          <w:b/>
          <w:bCs/>
          <w:rtl/>
          <w:lang w:eastAsia="en-US"/>
        </w:rPr>
        <w:t>תקציב לשנת</w:t>
      </w:r>
      <w:r w:rsidR="00D635AD">
        <w:rPr>
          <w:rFonts w:ascii="David" w:hAnsi="David" w:cs="David" w:hint="cs"/>
          <w:b/>
          <w:bCs/>
          <w:rtl/>
          <w:lang w:eastAsia="en-US"/>
        </w:rPr>
        <w:t>:</w:t>
      </w:r>
      <w:r w:rsidR="00014C1E">
        <w:rPr>
          <w:rFonts w:ascii="David" w:hAnsi="David" w:cs="David" w:hint="cs"/>
          <w:b/>
          <w:bCs/>
          <w:rtl/>
          <w:lang w:eastAsia="en-US"/>
        </w:rPr>
        <w:t xml:space="preserve"> </w:t>
      </w:r>
      <w:r w:rsidR="001604AA">
        <w:rPr>
          <w:rFonts w:ascii="David" w:hAnsi="David" w:cs="David" w:hint="cs"/>
          <w:b/>
          <w:bCs/>
          <w:rtl/>
          <w:lang w:eastAsia="en-US"/>
        </w:rPr>
        <w:t xml:space="preserve"> </w:t>
      </w:r>
      <w:r w:rsidR="00D635AD">
        <w:rPr>
          <w:rFonts w:ascii="David" w:hAnsi="David" w:cs="David" w:hint="cs"/>
          <w:b/>
          <w:bCs/>
          <w:rtl/>
          <w:lang w:eastAsia="en-US"/>
        </w:rPr>
        <w:t xml:space="preserve"> </w:t>
      </w:r>
      <w:r w:rsidR="00913D6D">
        <w:rPr>
          <w:rFonts w:ascii="David" w:hAnsi="David" w:cs="David"/>
          <w:b/>
          <w:bCs/>
          <w:rtl/>
          <w:lang w:eastAsia="en-US"/>
        </w:rPr>
        <w:t xml:space="preserve"> </w:t>
      </w:r>
      <w:sdt>
        <w:sdtPr>
          <w:rPr>
            <w:rFonts w:ascii="David" w:hAnsi="David" w:cs="David"/>
            <w:b/>
            <w:bCs/>
            <w:rtl/>
            <w:lang w:eastAsia="en-US"/>
          </w:rPr>
          <w:id w:val="1405794899"/>
          <w:placeholder>
            <w:docPart w:val="DefaultPlaceholder_1081868574"/>
          </w:placeholder>
        </w:sdtPr>
        <w:sdtEndPr>
          <w:rPr>
            <w:u w:val="single"/>
          </w:rPr>
        </w:sdtEndPr>
        <w:sdtContent>
          <w:r w:rsidR="00B966EA" w:rsidRPr="00F85D38">
            <w:rPr>
              <w:rStyle w:val="11"/>
              <w:rtl/>
            </w:rPr>
            <w:t>_</w:t>
          </w:r>
          <w:r w:rsidR="00F876B7" w:rsidRPr="00F85D38">
            <w:rPr>
              <w:rStyle w:val="11"/>
              <w:rtl/>
            </w:rPr>
            <w:t xml:space="preserve"> </w:t>
          </w:r>
          <w:r w:rsidR="00B966EA" w:rsidRPr="00F85D38">
            <w:rPr>
              <w:rStyle w:val="11"/>
              <w:rtl/>
            </w:rPr>
            <w:t>___</w:t>
          </w:r>
          <w:r w:rsidR="00F85D38">
            <w:rPr>
              <w:rStyle w:val="11"/>
              <w:rFonts w:hint="cs"/>
              <w:rtl/>
            </w:rPr>
            <w:t xml:space="preserve"> </w:t>
          </w:r>
          <w:r w:rsidR="00B966EA" w:rsidRPr="00F85D38">
            <w:rPr>
              <w:rStyle w:val="11"/>
              <w:rtl/>
            </w:rPr>
            <w:t>_</w:t>
          </w:r>
          <w:r w:rsidR="00F876B7" w:rsidRPr="00F85D38">
            <w:rPr>
              <w:rStyle w:val="11"/>
              <w:rtl/>
            </w:rPr>
            <w:t xml:space="preserve"> </w:t>
          </w:r>
          <w:r w:rsidR="00B966EA" w:rsidRPr="00F85D38">
            <w:rPr>
              <w:rStyle w:val="11"/>
              <w:rtl/>
            </w:rPr>
            <w:t>_</w:t>
          </w:r>
          <w:r w:rsidR="00F876B7" w:rsidRPr="00F85D38">
            <w:rPr>
              <w:rStyle w:val="11"/>
              <w:rFonts w:hint="cs"/>
              <w:rtl/>
            </w:rPr>
            <w:t xml:space="preserve"> </w:t>
          </w:r>
          <w:r w:rsidR="00B966EA" w:rsidRPr="00F85D38">
            <w:rPr>
              <w:rStyle w:val="11"/>
              <w:rFonts w:hint="cs"/>
              <w:rtl/>
            </w:rPr>
            <w:t>_</w:t>
          </w:r>
          <w:r w:rsidR="00B966EA" w:rsidRPr="00F85D38">
            <w:rPr>
              <w:rStyle w:val="11"/>
              <w:rtl/>
            </w:rPr>
            <w:t>_</w:t>
          </w:r>
          <w:r w:rsidR="00913D6D" w:rsidRPr="00D635AD">
            <w:rPr>
              <w:rFonts w:ascii="David" w:hAnsi="David" w:cs="David"/>
              <w:b/>
              <w:bCs/>
              <w:u w:val="single"/>
              <w:rtl/>
              <w:lang w:eastAsia="en-US"/>
            </w:rPr>
            <w:softHyphen/>
          </w:r>
          <w:r w:rsidR="00913D6D" w:rsidRPr="00D635AD">
            <w:rPr>
              <w:rFonts w:ascii="David" w:hAnsi="David" w:cs="David"/>
              <w:b/>
              <w:bCs/>
              <w:u w:val="single"/>
              <w:rtl/>
              <w:lang w:eastAsia="en-US"/>
            </w:rPr>
            <w:softHyphen/>
          </w:r>
          <w:r w:rsidR="00913D6D" w:rsidRPr="00D635AD">
            <w:rPr>
              <w:rFonts w:ascii="David" w:hAnsi="David" w:cs="David"/>
              <w:b/>
              <w:bCs/>
              <w:u w:val="single"/>
              <w:rtl/>
              <w:lang w:eastAsia="en-US"/>
            </w:rPr>
            <w:softHyphen/>
          </w:r>
          <w:r w:rsidR="00913D6D" w:rsidRPr="00D635AD">
            <w:rPr>
              <w:rFonts w:ascii="David" w:hAnsi="David" w:cs="David"/>
              <w:b/>
              <w:bCs/>
              <w:u w:val="single"/>
              <w:rtl/>
              <w:lang w:eastAsia="en-US"/>
            </w:rPr>
            <w:softHyphen/>
          </w:r>
        </w:sdtContent>
      </w:sdt>
      <w:r w:rsidR="00913D6D">
        <w:rPr>
          <w:rFonts w:ascii="David" w:hAnsi="David" w:cs="David" w:hint="cs"/>
          <w:b/>
          <w:bCs/>
          <w:rtl/>
          <w:lang w:eastAsia="en-US"/>
        </w:rPr>
        <w:tab/>
      </w:r>
      <w:r w:rsidRPr="008F66A7">
        <w:rPr>
          <w:rFonts w:ascii="David" w:hAnsi="David" w:cs="David"/>
          <w:rtl/>
          <w:lang w:eastAsia="en-US"/>
        </w:rPr>
        <w:t>תאריך</w:t>
      </w:r>
      <w:r w:rsidR="00D635AD">
        <w:rPr>
          <w:rFonts w:ascii="David" w:hAnsi="David" w:cs="David" w:hint="cs"/>
          <w:rtl/>
          <w:lang w:eastAsia="en-US"/>
        </w:rPr>
        <w:t xml:space="preserve">: </w:t>
      </w:r>
      <w:sdt>
        <w:sdtPr>
          <w:rPr>
            <w:rStyle w:val="11"/>
            <w:rtl/>
          </w:rPr>
          <w:id w:val="-1230687062"/>
          <w:placeholder>
            <w:docPart w:val="DefaultPlaceholder_1081868574"/>
          </w:placeholder>
        </w:sdtPr>
        <w:sdtEndPr>
          <w:rPr>
            <w:rStyle w:val="a0"/>
            <w:rFonts w:ascii="David" w:hAnsi="David" w:cs="David"/>
            <w:u w:val="none"/>
            <w:lang w:eastAsia="en-US"/>
          </w:rPr>
        </w:sdtEndPr>
        <w:sdtContent>
          <w:r w:rsidRPr="00F85D38">
            <w:rPr>
              <w:rStyle w:val="11"/>
              <w:rtl/>
            </w:rPr>
            <w:t>___</w:t>
          </w:r>
          <w:r w:rsidR="00F85D38" w:rsidRPr="00F85D38">
            <w:rPr>
              <w:rStyle w:val="11"/>
              <w:rFonts w:hint="cs"/>
              <w:rtl/>
            </w:rPr>
            <w:t xml:space="preserve"> </w:t>
          </w:r>
          <w:r w:rsidR="00913D6D" w:rsidRPr="00F85D38">
            <w:rPr>
              <w:rStyle w:val="11"/>
              <w:rFonts w:hint="cs"/>
              <w:rtl/>
            </w:rPr>
            <w:t>__</w:t>
          </w:r>
          <w:r w:rsidRPr="00F85D38">
            <w:rPr>
              <w:rStyle w:val="11"/>
              <w:rtl/>
            </w:rPr>
            <w:t>__</w:t>
          </w:r>
          <w:r w:rsidRPr="00F85D38">
            <w:rPr>
              <w:rStyle w:val="11"/>
              <w:rtl/>
            </w:rPr>
            <w:softHyphen/>
          </w:r>
          <w:r w:rsidRPr="00F85D38">
            <w:rPr>
              <w:rStyle w:val="11"/>
              <w:rtl/>
            </w:rPr>
            <w:softHyphen/>
          </w:r>
          <w:r w:rsidRPr="00F85D38">
            <w:rPr>
              <w:rStyle w:val="11"/>
              <w:rtl/>
            </w:rPr>
            <w:softHyphen/>
            <w:t>___</w:t>
          </w:r>
        </w:sdtContent>
      </w:sdt>
    </w:p>
    <w:p w:rsidR="000A66A1" w:rsidRPr="008F66A7" w:rsidRDefault="000A66A1" w:rsidP="000A66A1">
      <w:pPr>
        <w:pStyle w:val="a7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rPr>
          <w:rFonts w:ascii="David" w:hAnsi="David" w:cs="David"/>
          <w:b/>
          <w:bCs/>
          <w:lang w:eastAsia="en-US"/>
        </w:rPr>
      </w:pPr>
      <w:r w:rsidRPr="008F66A7">
        <w:rPr>
          <w:rFonts w:ascii="David" w:hAnsi="David" w:cs="David"/>
          <w:b/>
          <w:bCs/>
          <w:u w:val="single"/>
          <w:rtl/>
          <w:lang w:eastAsia="en-US"/>
        </w:rPr>
        <w:t>פרטים אישיים:</w:t>
      </w:r>
    </w:p>
    <w:p w:rsidR="000A66A1" w:rsidRPr="008F66A7" w:rsidRDefault="000A66A1" w:rsidP="00F876B7">
      <w:pPr>
        <w:pStyle w:val="a7"/>
        <w:tabs>
          <w:tab w:val="clear" w:pos="4153"/>
          <w:tab w:val="clear" w:pos="8306"/>
        </w:tabs>
        <w:spacing w:line="276" w:lineRule="auto"/>
        <w:ind w:left="720"/>
        <w:rPr>
          <w:rFonts w:ascii="David" w:hAnsi="David" w:cs="David"/>
          <w:rtl/>
          <w:lang w:eastAsia="en-US"/>
        </w:rPr>
      </w:pPr>
      <w:r w:rsidRPr="008F66A7">
        <w:rPr>
          <w:rFonts w:ascii="David" w:hAnsi="David" w:cs="David"/>
          <w:rtl/>
          <w:lang w:eastAsia="en-US"/>
        </w:rPr>
        <w:t xml:space="preserve">שם המרצה </w:t>
      </w:r>
      <w:sdt>
        <w:sdtPr>
          <w:rPr>
            <w:rStyle w:val="11"/>
            <w:rtl/>
          </w:rPr>
          <w:id w:val="2114936094"/>
          <w:placeholder>
            <w:docPart w:val="DefaultPlaceholder_1081868574"/>
          </w:placeholder>
        </w:sdtPr>
        <w:sdtEndPr>
          <w:rPr>
            <w:rStyle w:val="a0"/>
            <w:rFonts w:ascii="David" w:hAnsi="David" w:cs="David"/>
            <w:u w:val="none"/>
            <w:lang w:eastAsia="en-US"/>
          </w:rPr>
        </w:sdtEndPr>
        <w:sdtContent>
          <w:r w:rsidR="00F85D38">
            <w:rPr>
              <w:rStyle w:val="11"/>
              <w:rtl/>
            </w:rPr>
            <w:t>_____</w:t>
          </w:r>
          <w:r w:rsidR="00F876B7">
            <w:rPr>
              <w:rStyle w:val="11"/>
              <w:rFonts w:hint="cs"/>
              <w:rtl/>
            </w:rPr>
            <w:t>_ _</w:t>
          </w:r>
          <w:r w:rsidR="00F876B7">
            <w:rPr>
              <w:rStyle w:val="11"/>
              <w:rtl/>
            </w:rPr>
            <w:t xml:space="preserve"> </w:t>
          </w:r>
          <w:r w:rsidR="00F85D38">
            <w:rPr>
              <w:rStyle w:val="11"/>
              <w:rtl/>
            </w:rPr>
            <w:t>_</w:t>
          </w:r>
          <w:r w:rsidR="00F876B7">
            <w:rPr>
              <w:rStyle w:val="11"/>
              <w:rFonts w:hint="cs"/>
              <w:rtl/>
            </w:rPr>
            <w:t xml:space="preserve"> </w:t>
          </w:r>
          <w:r w:rsidR="00F85D38">
            <w:rPr>
              <w:rStyle w:val="11"/>
              <w:rtl/>
            </w:rPr>
            <w:t>_</w:t>
          </w:r>
          <w:r w:rsidR="00F85D38" w:rsidRPr="00F85D38">
            <w:rPr>
              <w:rStyle w:val="11"/>
              <w:rtl/>
            </w:rPr>
            <w:t xml:space="preserve"> </w:t>
          </w:r>
          <w:r w:rsidR="001060E2" w:rsidRPr="00F85D38">
            <w:rPr>
              <w:rStyle w:val="11"/>
              <w:rtl/>
            </w:rPr>
            <w:t>____</w:t>
          </w:r>
          <w:r w:rsidRPr="00F85D38">
            <w:rPr>
              <w:rStyle w:val="11"/>
              <w:rtl/>
            </w:rPr>
            <w:t>______</w:t>
          </w:r>
        </w:sdtContent>
      </w:sdt>
      <w:r w:rsidRPr="008F66A7">
        <w:rPr>
          <w:rFonts w:ascii="David" w:hAnsi="David" w:cs="David"/>
          <w:rtl/>
          <w:lang w:eastAsia="en-US"/>
        </w:rPr>
        <w:tab/>
      </w:r>
      <w:r w:rsidRPr="008F66A7">
        <w:rPr>
          <w:rFonts w:ascii="David" w:hAnsi="David" w:cs="David"/>
          <w:rtl/>
          <w:lang w:eastAsia="en-US"/>
        </w:rPr>
        <w:tab/>
      </w:r>
      <w:r w:rsidR="00913D6D">
        <w:rPr>
          <w:rFonts w:ascii="David" w:hAnsi="David" w:cs="David" w:hint="cs"/>
          <w:rtl/>
          <w:lang w:eastAsia="en-US"/>
        </w:rPr>
        <w:tab/>
      </w:r>
      <w:r w:rsidRPr="008F66A7">
        <w:rPr>
          <w:rFonts w:ascii="David" w:hAnsi="David" w:cs="David"/>
          <w:rtl/>
          <w:lang w:eastAsia="en-US"/>
        </w:rPr>
        <w:t>חוג</w:t>
      </w:r>
      <w:r w:rsidR="002511D1">
        <w:rPr>
          <w:rFonts w:ascii="David" w:hAnsi="David" w:cs="David" w:hint="cs"/>
          <w:rtl/>
          <w:lang w:eastAsia="en-US"/>
        </w:rPr>
        <w:t>:</w:t>
      </w:r>
      <w:r w:rsidRPr="008F66A7">
        <w:rPr>
          <w:rFonts w:ascii="David" w:hAnsi="David" w:cs="David"/>
          <w:rtl/>
          <w:lang w:eastAsia="en-US"/>
        </w:rPr>
        <w:t xml:space="preserve"> </w:t>
      </w:r>
      <w:sdt>
        <w:sdtPr>
          <w:rPr>
            <w:rStyle w:val="11"/>
            <w:rtl/>
          </w:rPr>
          <w:id w:val="-1353638504"/>
          <w:placeholder>
            <w:docPart w:val="DefaultPlaceholder_1081868574"/>
          </w:placeholder>
        </w:sdtPr>
        <w:sdtEndPr>
          <w:rPr>
            <w:rStyle w:val="a0"/>
            <w:rFonts w:ascii="David" w:hAnsi="David" w:cs="David" w:hint="cs"/>
            <w:u w:val="none"/>
            <w:lang w:eastAsia="en-US"/>
          </w:rPr>
        </w:sdtEndPr>
        <w:sdtContent>
          <w:r w:rsidR="00F85D38" w:rsidRPr="00F85D38">
            <w:rPr>
              <w:rStyle w:val="11"/>
              <w:rtl/>
            </w:rPr>
            <w:t>____</w:t>
          </w:r>
          <w:r w:rsidR="00F876B7" w:rsidRPr="00F85D38">
            <w:rPr>
              <w:rStyle w:val="11"/>
              <w:rtl/>
            </w:rPr>
            <w:t xml:space="preserve"> </w:t>
          </w:r>
          <w:r w:rsidRPr="00F85D38">
            <w:rPr>
              <w:rStyle w:val="11"/>
              <w:rtl/>
            </w:rPr>
            <w:t>_________</w:t>
          </w:r>
        </w:sdtContent>
      </w:sdt>
      <w:r w:rsidR="00F85D38">
        <w:rPr>
          <w:rFonts w:ascii="David" w:hAnsi="David" w:cs="David" w:hint="cs"/>
          <w:rtl/>
          <w:lang w:eastAsia="en-US"/>
        </w:rPr>
        <w:t xml:space="preserve">     </w:t>
      </w:r>
    </w:p>
    <w:p w:rsidR="000A66A1" w:rsidRPr="008F66A7" w:rsidRDefault="000A66A1" w:rsidP="00336CD3">
      <w:pPr>
        <w:pStyle w:val="a7"/>
        <w:tabs>
          <w:tab w:val="clear" w:pos="4153"/>
          <w:tab w:val="clear" w:pos="8306"/>
        </w:tabs>
        <w:spacing w:line="276" w:lineRule="auto"/>
        <w:ind w:firstLine="720"/>
        <w:rPr>
          <w:rFonts w:ascii="David" w:hAnsi="David" w:cs="David"/>
          <w:rtl/>
          <w:lang w:eastAsia="en-US"/>
        </w:rPr>
      </w:pPr>
      <w:r w:rsidRPr="008F66A7">
        <w:rPr>
          <w:rFonts w:ascii="David" w:hAnsi="David" w:cs="David"/>
          <w:rtl/>
          <w:lang w:eastAsia="en-US"/>
        </w:rPr>
        <w:t xml:space="preserve">תפקיד במכללה </w:t>
      </w:r>
      <w:sdt>
        <w:sdtPr>
          <w:rPr>
            <w:rStyle w:val="11"/>
            <w:rtl/>
          </w:rPr>
          <w:id w:val="-597017720"/>
          <w:placeholder>
            <w:docPart w:val="DefaultPlaceholder_1081868574"/>
          </w:placeholder>
        </w:sdtPr>
        <w:sdtEndPr>
          <w:rPr>
            <w:rStyle w:val="a0"/>
            <w:rFonts w:ascii="David" w:hAnsi="David" w:cs="David"/>
            <w:u w:val="none"/>
            <w:lang w:eastAsia="en-US"/>
          </w:rPr>
        </w:sdtEndPr>
        <w:sdtContent>
          <w:r w:rsidRPr="00F85D38">
            <w:rPr>
              <w:rStyle w:val="11"/>
              <w:rtl/>
            </w:rPr>
            <w:t>____</w:t>
          </w:r>
          <w:r w:rsidR="00913D6D" w:rsidRPr="00F85D38">
            <w:rPr>
              <w:rStyle w:val="11"/>
              <w:rFonts w:hint="cs"/>
              <w:rtl/>
            </w:rPr>
            <w:t>_</w:t>
          </w:r>
          <w:r w:rsidR="00F876B7">
            <w:rPr>
              <w:rStyle w:val="11"/>
              <w:rFonts w:hint="cs"/>
              <w:rtl/>
            </w:rPr>
            <w:t xml:space="preserve"> </w:t>
          </w:r>
          <w:r w:rsidR="00913D6D" w:rsidRPr="00F85D38">
            <w:rPr>
              <w:rStyle w:val="11"/>
              <w:rFonts w:hint="cs"/>
              <w:rtl/>
            </w:rPr>
            <w:t>_</w:t>
          </w:r>
          <w:r w:rsidR="00F876B7" w:rsidRPr="00F85D38">
            <w:rPr>
              <w:rStyle w:val="11"/>
              <w:rFonts w:hint="cs"/>
              <w:rtl/>
            </w:rPr>
            <w:t xml:space="preserve"> </w:t>
          </w:r>
          <w:r w:rsidR="00913D6D" w:rsidRPr="00F85D38">
            <w:rPr>
              <w:rStyle w:val="11"/>
              <w:rFonts w:hint="cs"/>
              <w:rtl/>
            </w:rPr>
            <w:t>__________</w:t>
          </w:r>
          <w:r w:rsidRPr="00F85D38">
            <w:rPr>
              <w:rStyle w:val="11"/>
              <w:rtl/>
            </w:rPr>
            <w:t>_______________________________</w:t>
          </w:r>
        </w:sdtContent>
      </w:sdt>
    </w:p>
    <w:p w:rsidR="005C51B9" w:rsidRPr="008F66A7" w:rsidRDefault="005C51B9" w:rsidP="005C51B9">
      <w:pPr>
        <w:pStyle w:val="a7"/>
        <w:tabs>
          <w:tab w:val="clear" w:pos="4153"/>
          <w:tab w:val="clear" w:pos="8306"/>
        </w:tabs>
        <w:spacing w:line="276" w:lineRule="auto"/>
        <w:ind w:firstLine="720"/>
        <w:rPr>
          <w:rFonts w:ascii="David" w:hAnsi="David" w:cs="David"/>
          <w:rtl/>
          <w:lang w:eastAsia="en-US"/>
        </w:rPr>
      </w:pPr>
    </w:p>
    <w:p w:rsidR="000A66A1" w:rsidRPr="008F66A7" w:rsidRDefault="000A66A1" w:rsidP="00554EFB">
      <w:pPr>
        <w:pStyle w:val="a7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rPr>
          <w:rFonts w:ascii="David" w:hAnsi="David" w:cs="David"/>
          <w:b/>
          <w:bCs/>
          <w:lang w:eastAsia="en-US"/>
        </w:rPr>
      </w:pPr>
      <w:r w:rsidRPr="008F66A7">
        <w:rPr>
          <w:rFonts w:ascii="David" w:hAnsi="David" w:cs="David"/>
          <w:rtl/>
          <w:lang w:eastAsia="en-US"/>
        </w:rPr>
        <w:t>האם אושרה זכאות לתקציב מחקר?</w:t>
      </w:r>
      <w:r w:rsidRPr="008F66A7">
        <w:rPr>
          <w:rFonts w:ascii="David" w:hAnsi="David" w:cs="David"/>
          <w:rtl/>
          <w:lang w:eastAsia="en-US"/>
        </w:rPr>
        <w:tab/>
        <w:t>כן</w:t>
      </w:r>
      <w:r w:rsidR="00522D21">
        <w:rPr>
          <w:rFonts w:ascii="David" w:hAnsi="David" w:cs="David" w:hint="cs"/>
          <w:rtl/>
          <w:lang w:eastAsia="en-US"/>
        </w:rPr>
        <w:t xml:space="preserve"> </w:t>
      </w:r>
      <w:r w:rsidRPr="008F66A7">
        <w:rPr>
          <w:rFonts w:ascii="David" w:hAnsi="David" w:cs="David"/>
          <w:rtl/>
          <w:lang w:eastAsia="en-US"/>
        </w:rPr>
        <w:t>/</w:t>
      </w:r>
      <w:r w:rsidR="00522D21">
        <w:rPr>
          <w:rFonts w:ascii="David" w:hAnsi="David" w:cs="David" w:hint="cs"/>
          <w:rtl/>
          <w:lang w:eastAsia="en-US"/>
        </w:rPr>
        <w:t xml:space="preserve"> </w:t>
      </w:r>
      <w:r w:rsidRPr="008F66A7">
        <w:rPr>
          <w:rFonts w:ascii="David" w:hAnsi="David" w:cs="David"/>
          <w:rtl/>
          <w:lang w:eastAsia="en-US"/>
        </w:rPr>
        <w:t>לא</w:t>
      </w:r>
    </w:p>
    <w:p w:rsidR="000A66A1" w:rsidRPr="008F66A7" w:rsidRDefault="00554EFB" w:rsidP="005C51B9">
      <w:pPr>
        <w:pStyle w:val="a7"/>
        <w:tabs>
          <w:tab w:val="clear" w:pos="4153"/>
          <w:tab w:val="clear" w:pos="8306"/>
        </w:tabs>
        <w:spacing w:line="276" w:lineRule="auto"/>
        <w:ind w:firstLine="720"/>
        <w:rPr>
          <w:rFonts w:ascii="David" w:hAnsi="David" w:cs="David"/>
          <w:lang w:eastAsia="en-US"/>
        </w:rPr>
      </w:pPr>
      <w:r>
        <w:rPr>
          <w:rFonts w:ascii="David" w:hAnsi="David" w:cs="David" w:hint="cs"/>
          <w:lang w:eastAsia="en-US"/>
        </w:rPr>
        <w:t xml:space="preserve">    </w:t>
      </w:r>
      <w:r w:rsidR="000A66A1" w:rsidRPr="008F66A7">
        <w:rPr>
          <w:rFonts w:ascii="David" w:hAnsi="David" w:cs="David"/>
          <w:rtl/>
          <w:lang w:eastAsia="en-US"/>
        </w:rPr>
        <w:t>האם קיבלת הקצבה קודמת מתקציב המחקר של השנה הנוכחית? כן</w:t>
      </w:r>
      <w:r w:rsidR="00522D21">
        <w:rPr>
          <w:rFonts w:ascii="David" w:hAnsi="David" w:cs="David" w:hint="cs"/>
          <w:rtl/>
          <w:lang w:eastAsia="en-US"/>
        </w:rPr>
        <w:t xml:space="preserve"> </w:t>
      </w:r>
      <w:r w:rsidR="000A66A1" w:rsidRPr="008F66A7">
        <w:rPr>
          <w:rFonts w:ascii="David" w:hAnsi="David" w:cs="David"/>
          <w:rtl/>
          <w:lang w:eastAsia="en-US"/>
        </w:rPr>
        <w:t>/</w:t>
      </w:r>
      <w:r w:rsidR="00522D21">
        <w:rPr>
          <w:rFonts w:ascii="David" w:hAnsi="David" w:cs="David" w:hint="cs"/>
          <w:rtl/>
          <w:lang w:eastAsia="en-US"/>
        </w:rPr>
        <w:t xml:space="preserve"> </w:t>
      </w:r>
      <w:r w:rsidR="000A66A1" w:rsidRPr="008F66A7">
        <w:rPr>
          <w:rFonts w:ascii="David" w:hAnsi="David" w:cs="David"/>
          <w:rtl/>
          <w:lang w:eastAsia="en-US"/>
        </w:rPr>
        <w:t>לא</w:t>
      </w:r>
    </w:p>
    <w:p w:rsidR="000A66A1" w:rsidRPr="008F66A7" w:rsidRDefault="005C51B9" w:rsidP="00F876B7">
      <w:pPr>
        <w:pStyle w:val="a7"/>
        <w:tabs>
          <w:tab w:val="clear" w:pos="4153"/>
          <w:tab w:val="clear" w:pos="8306"/>
        </w:tabs>
        <w:spacing w:line="276" w:lineRule="auto"/>
        <w:ind w:left="720"/>
        <w:rPr>
          <w:rFonts w:ascii="David" w:hAnsi="David" w:cs="David"/>
          <w:rtl/>
          <w:lang w:eastAsia="en-US"/>
        </w:rPr>
      </w:pPr>
      <w:r w:rsidRPr="008F66A7">
        <w:rPr>
          <w:rFonts w:ascii="David" w:hAnsi="David" w:cs="David"/>
          <w:rtl/>
          <w:lang w:eastAsia="en-US"/>
        </w:rPr>
        <w:t xml:space="preserve"> </w:t>
      </w:r>
      <w:r w:rsidRPr="008F66A7">
        <w:rPr>
          <w:rFonts w:ascii="David" w:hAnsi="David" w:cs="David"/>
          <w:rtl/>
          <w:lang w:eastAsia="en-US"/>
        </w:rPr>
        <w:tab/>
      </w:r>
      <w:r w:rsidR="000A66A1" w:rsidRPr="008F66A7">
        <w:rPr>
          <w:rFonts w:ascii="David" w:hAnsi="David" w:cs="David"/>
          <w:rtl/>
          <w:lang w:eastAsia="en-US"/>
        </w:rPr>
        <w:t>אם כן באיזה סכום</w:t>
      </w:r>
      <w:sdt>
        <w:sdtPr>
          <w:rPr>
            <w:rStyle w:val="11"/>
            <w:u w:val="none"/>
            <w:rtl/>
          </w:rPr>
          <w:id w:val="-636026110"/>
          <w:placeholder>
            <w:docPart w:val="DefaultPlaceholder_1081868574"/>
          </w:placeholder>
          <w:temporary/>
          <w:text/>
        </w:sdtPr>
        <w:sdtEndPr>
          <w:rPr>
            <w:rStyle w:val="11"/>
          </w:rPr>
        </w:sdtEndPr>
        <w:sdtContent>
          <w:r w:rsidR="000A66A1" w:rsidRPr="00F876B7">
            <w:rPr>
              <w:rStyle w:val="11"/>
              <w:u w:val="none"/>
              <w:rtl/>
            </w:rPr>
            <w:t>:</w:t>
          </w:r>
          <w:r w:rsidR="00F876B7" w:rsidRPr="00F876B7">
            <w:rPr>
              <w:rStyle w:val="11"/>
              <w:rFonts w:hint="cs"/>
              <w:u w:val="none"/>
              <w:rtl/>
            </w:rPr>
            <w:t xml:space="preserve">   </w:t>
          </w:r>
          <w:r w:rsidR="000A66A1" w:rsidRPr="00F876B7">
            <w:rPr>
              <w:rStyle w:val="11"/>
              <w:u w:val="none"/>
              <w:rtl/>
            </w:rPr>
            <w:t>_</w:t>
          </w:r>
          <w:r w:rsidR="00F876B7" w:rsidRPr="00F876B7">
            <w:rPr>
              <w:rStyle w:val="11"/>
              <w:rFonts w:hint="cs"/>
              <w:u w:val="none"/>
              <w:rtl/>
            </w:rPr>
            <w:t>______</w:t>
          </w:r>
          <w:r w:rsidR="000A66A1" w:rsidRPr="00F876B7">
            <w:rPr>
              <w:rStyle w:val="11"/>
              <w:u w:val="none"/>
              <w:rtl/>
            </w:rPr>
            <w:t>__</w:t>
          </w:r>
          <w:r w:rsidR="00F876B7" w:rsidRPr="00F876B7">
            <w:rPr>
              <w:rStyle w:val="11"/>
              <w:rFonts w:hint="cs"/>
              <w:u w:val="none"/>
              <w:rtl/>
            </w:rPr>
            <w:t>_</w:t>
          </w:r>
          <w:r w:rsidR="000A66A1" w:rsidRPr="00F876B7">
            <w:rPr>
              <w:rStyle w:val="11"/>
              <w:u w:val="none"/>
              <w:rtl/>
            </w:rPr>
            <w:t>__</w:t>
          </w:r>
        </w:sdtContent>
      </w:sdt>
      <w:r w:rsidR="000A66A1" w:rsidRPr="008F66A7">
        <w:rPr>
          <w:rFonts w:ascii="David" w:hAnsi="David" w:cs="David"/>
          <w:lang w:eastAsia="en-US"/>
        </w:rPr>
        <w:t xml:space="preserve"> </w:t>
      </w:r>
      <w:r w:rsidR="000A66A1" w:rsidRPr="008F66A7">
        <w:rPr>
          <w:rFonts w:ascii="David" w:hAnsi="David" w:cs="David"/>
          <w:rtl/>
          <w:lang w:eastAsia="en-US"/>
        </w:rPr>
        <w:t xml:space="preserve"> </w:t>
      </w:r>
    </w:p>
    <w:p w:rsidR="000A66A1" w:rsidRPr="008F66A7" w:rsidRDefault="000A66A1" w:rsidP="000A66A1">
      <w:pPr>
        <w:pStyle w:val="a7"/>
        <w:tabs>
          <w:tab w:val="clear" w:pos="4153"/>
          <w:tab w:val="clear" w:pos="8306"/>
        </w:tabs>
        <w:spacing w:line="276" w:lineRule="auto"/>
        <w:ind w:left="720"/>
        <w:rPr>
          <w:rFonts w:ascii="David" w:hAnsi="David" w:cs="David"/>
          <w:rtl/>
          <w:lang w:eastAsia="en-US"/>
        </w:rPr>
      </w:pPr>
    </w:p>
    <w:p w:rsidR="000A66A1" w:rsidRPr="008F66A7" w:rsidRDefault="000A66A1" w:rsidP="000A66A1">
      <w:pPr>
        <w:pStyle w:val="a7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rPr>
          <w:rFonts w:ascii="David" w:hAnsi="David" w:cs="David"/>
          <w:b/>
          <w:bCs/>
          <w:u w:val="single"/>
          <w:lang w:eastAsia="en-US"/>
        </w:rPr>
      </w:pPr>
      <w:r w:rsidRPr="008F66A7">
        <w:rPr>
          <w:rFonts w:ascii="David" w:hAnsi="David" w:cs="David"/>
          <w:b/>
          <w:bCs/>
          <w:u w:val="single"/>
          <w:rtl/>
          <w:lang w:eastAsia="en-US"/>
        </w:rPr>
        <w:t>תיאור המחקר:</w:t>
      </w:r>
    </w:p>
    <w:p w:rsidR="000A66A1" w:rsidRPr="008F66A7" w:rsidRDefault="000A66A1" w:rsidP="00336CD3">
      <w:pPr>
        <w:pStyle w:val="a7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center" w:pos="5629"/>
        </w:tabs>
        <w:spacing w:line="276" w:lineRule="auto"/>
        <w:ind w:left="793"/>
        <w:rPr>
          <w:rFonts w:ascii="David" w:hAnsi="David" w:cs="David"/>
          <w:rtl/>
          <w:lang w:eastAsia="en-US"/>
        </w:rPr>
      </w:pPr>
      <w:r w:rsidRPr="008F66A7">
        <w:rPr>
          <w:rFonts w:ascii="David" w:hAnsi="David" w:cs="David"/>
          <w:u w:val="single"/>
          <w:rtl/>
          <w:lang w:eastAsia="en-US"/>
        </w:rPr>
        <w:t>נושא המחקר:</w:t>
      </w:r>
      <w:r w:rsidRPr="008F66A7">
        <w:rPr>
          <w:rFonts w:ascii="David" w:hAnsi="David" w:cs="David"/>
          <w:rtl/>
          <w:lang w:eastAsia="en-US"/>
        </w:rPr>
        <w:tab/>
      </w:r>
      <w:sdt>
        <w:sdtPr>
          <w:rPr>
            <w:rStyle w:val="11"/>
            <w:u w:val="none"/>
            <w:rtl/>
          </w:rPr>
          <w:id w:val="-130785756"/>
          <w:placeholder>
            <w:docPart w:val="DefaultPlaceholder_1081868574"/>
          </w:placeholder>
        </w:sdtPr>
        <w:sdtEndPr>
          <w:rPr>
            <w:rStyle w:val="a0"/>
            <w:rFonts w:ascii="David" w:hAnsi="David" w:cs="David"/>
            <w:lang w:eastAsia="en-US"/>
          </w:rPr>
        </w:sdtEndPr>
        <w:sdtContent>
          <w:r w:rsidR="00F876B7" w:rsidRPr="00336CD3">
            <w:rPr>
              <w:rStyle w:val="11"/>
              <w:rtl/>
            </w:rPr>
            <w:t>_</w:t>
          </w:r>
          <w:r w:rsidR="00F876B7" w:rsidRPr="00336CD3">
            <w:rPr>
              <w:rStyle w:val="11"/>
              <w:rFonts w:hint="cs"/>
              <w:rtl/>
            </w:rPr>
            <w:t>___</w:t>
          </w:r>
          <w:r w:rsidR="00336CD3" w:rsidRPr="00336CD3">
            <w:rPr>
              <w:rStyle w:val="11"/>
              <w:rFonts w:hint="cs"/>
              <w:rtl/>
            </w:rPr>
            <w:t xml:space="preserve"> </w:t>
          </w:r>
          <w:r w:rsidR="00F876B7" w:rsidRPr="00336CD3">
            <w:rPr>
              <w:rStyle w:val="11"/>
              <w:rFonts w:hint="cs"/>
              <w:rtl/>
            </w:rPr>
            <w:t>_______________</w:t>
          </w:r>
          <w:r w:rsidR="00336CD3" w:rsidRPr="00336CD3">
            <w:rPr>
              <w:rStyle w:val="11"/>
              <w:rFonts w:hint="cs"/>
              <w:rtl/>
            </w:rPr>
            <w:t xml:space="preserve"> </w:t>
          </w:r>
          <w:r w:rsidR="00F876B7" w:rsidRPr="00336CD3">
            <w:rPr>
              <w:rStyle w:val="11"/>
              <w:rFonts w:hint="cs"/>
              <w:rtl/>
            </w:rPr>
            <w:t>_________________________</w:t>
          </w:r>
          <w:r w:rsidR="00F876B7" w:rsidRPr="00336CD3">
            <w:rPr>
              <w:rStyle w:val="11"/>
              <w:rtl/>
            </w:rPr>
            <w:t>__</w:t>
          </w:r>
          <w:r w:rsidR="00F876B7" w:rsidRPr="00336CD3">
            <w:rPr>
              <w:rStyle w:val="11"/>
              <w:rFonts w:hint="cs"/>
              <w:rtl/>
            </w:rPr>
            <w:t>_</w:t>
          </w:r>
          <w:r w:rsidR="00F876B7" w:rsidRPr="00336CD3">
            <w:rPr>
              <w:rStyle w:val="11"/>
              <w:rtl/>
            </w:rPr>
            <w:t>__</w:t>
          </w:r>
        </w:sdtContent>
      </w:sdt>
      <w:r w:rsidR="008A58EC">
        <w:rPr>
          <w:rFonts w:ascii="David" w:hAnsi="David" w:cs="David"/>
          <w:rtl/>
          <w:lang w:eastAsia="en-US"/>
        </w:rPr>
        <w:tab/>
      </w:r>
    </w:p>
    <w:p w:rsidR="000A66A1" w:rsidRPr="008F66A7" w:rsidRDefault="000A66A1" w:rsidP="00336CD3">
      <w:pPr>
        <w:pStyle w:val="a7"/>
        <w:tabs>
          <w:tab w:val="clear" w:pos="4153"/>
          <w:tab w:val="clear" w:pos="8306"/>
        </w:tabs>
        <w:spacing w:line="276" w:lineRule="auto"/>
        <w:ind w:left="793"/>
        <w:rPr>
          <w:rFonts w:ascii="David" w:hAnsi="David" w:cs="David"/>
          <w:lang w:eastAsia="en-US"/>
        </w:rPr>
      </w:pPr>
      <w:r w:rsidRPr="008F66A7">
        <w:rPr>
          <w:rFonts w:ascii="David" w:hAnsi="David" w:cs="David"/>
          <w:u w:val="single"/>
          <w:rtl/>
          <w:lang w:eastAsia="en-US"/>
        </w:rPr>
        <w:t>עלות כוללת:</w:t>
      </w:r>
      <w:r w:rsidRPr="008F66A7">
        <w:rPr>
          <w:rFonts w:ascii="David" w:hAnsi="David" w:cs="David"/>
          <w:rtl/>
          <w:lang w:eastAsia="en-US"/>
        </w:rPr>
        <w:tab/>
      </w:r>
      <w:sdt>
        <w:sdtPr>
          <w:rPr>
            <w:rStyle w:val="11"/>
            <w:rtl/>
          </w:rPr>
          <w:id w:val="1890688358"/>
          <w:placeholder>
            <w:docPart w:val="DefaultPlaceholder_1081868574"/>
          </w:placeholder>
        </w:sdtPr>
        <w:sdtEndPr>
          <w:rPr>
            <w:rStyle w:val="11"/>
          </w:rPr>
        </w:sdtEndPr>
        <w:sdtContent>
          <w:r w:rsidRPr="00336CD3">
            <w:rPr>
              <w:rStyle w:val="11"/>
              <w:rtl/>
            </w:rPr>
            <w:t>__________</w:t>
          </w:r>
          <w:r w:rsidR="00336CD3">
            <w:rPr>
              <w:rStyle w:val="11"/>
              <w:rFonts w:hint="cs"/>
              <w:rtl/>
            </w:rPr>
            <w:t xml:space="preserve">            </w:t>
          </w:r>
          <w:r w:rsidR="00336CD3" w:rsidRPr="00336CD3">
            <w:rPr>
              <w:rStyle w:val="11"/>
              <w:rtl/>
            </w:rPr>
            <w:t xml:space="preserve"> </w:t>
          </w:r>
          <w:r w:rsidRPr="00336CD3">
            <w:rPr>
              <w:rStyle w:val="11"/>
              <w:rtl/>
            </w:rPr>
            <w:t>____________</w:t>
          </w:r>
          <w:r w:rsidR="00336CD3">
            <w:rPr>
              <w:rStyle w:val="11"/>
              <w:rFonts w:hint="cs"/>
              <w:rtl/>
            </w:rPr>
            <w:t xml:space="preserve"> </w:t>
          </w:r>
          <w:r w:rsidRPr="00336CD3">
            <w:rPr>
              <w:rStyle w:val="11"/>
              <w:rtl/>
            </w:rPr>
            <w:t>_____________________</w:t>
          </w:r>
        </w:sdtContent>
      </w:sdt>
    </w:p>
    <w:p w:rsidR="000A66A1" w:rsidRPr="008F66A7" w:rsidRDefault="000A66A1" w:rsidP="00336CD3">
      <w:pPr>
        <w:pStyle w:val="a7"/>
        <w:tabs>
          <w:tab w:val="clear" w:pos="4153"/>
          <w:tab w:val="clear" w:pos="8306"/>
        </w:tabs>
        <w:spacing w:line="276" w:lineRule="auto"/>
        <w:ind w:left="793"/>
        <w:rPr>
          <w:rFonts w:ascii="David" w:hAnsi="David" w:cs="David"/>
          <w:lang w:eastAsia="en-US"/>
        </w:rPr>
      </w:pPr>
      <w:r w:rsidRPr="008F66A7">
        <w:rPr>
          <w:rFonts w:ascii="David" w:hAnsi="David" w:cs="David"/>
          <w:u w:val="single"/>
          <w:rtl/>
          <w:lang w:eastAsia="en-US"/>
        </w:rPr>
        <w:t>פניה לקרנות (פרטו)</w:t>
      </w:r>
      <w:r w:rsidRPr="008F66A7">
        <w:rPr>
          <w:rFonts w:ascii="David" w:hAnsi="David" w:cs="David"/>
          <w:rtl/>
          <w:lang w:eastAsia="en-US"/>
        </w:rPr>
        <w:t xml:space="preserve">: </w:t>
      </w:r>
      <w:sdt>
        <w:sdtPr>
          <w:rPr>
            <w:rFonts w:ascii="David" w:hAnsi="David" w:cs="David"/>
            <w:rtl/>
            <w:lang w:eastAsia="en-US"/>
          </w:rPr>
          <w:id w:val="-1372607701"/>
          <w:placeholder>
            <w:docPart w:val="DefaultPlaceholder_1081868574"/>
          </w:placeholder>
        </w:sdtPr>
        <w:sdtEndPr/>
        <w:sdtContent>
          <w:r w:rsidRPr="00336CD3">
            <w:rPr>
              <w:rStyle w:val="11"/>
              <w:rtl/>
            </w:rPr>
            <w:t>_</w:t>
          </w:r>
          <w:r w:rsidR="00471879" w:rsidRPr="00336CD3">
            <w:rPr>
              <w:rStyle w:val="11"/>
              <w:rtl/>
            </w:rPr>
            <w:t>_____</w:t>
          </w:r>
          <w:r w:rsidRPr="00336CD3">
            <w:rPr>
              <w:rStyle w:val="11"/>
              <w:rtl/>
            </w:rPr>
            <w:t>___</w:t>
          </w:r>
          <w:r w:rsidR="00336CD3" w:rsidRPr="00336CD3">
            <w:rPr>
              <w:rStyle w:val="11"/>
              <w:rtl/>
            </w:rPr>
            <w:t xml:space="preserve"> </w:t>
          </w:r>
          <w:r w:rsidRPr="00336CD3">
            <w:rPr>
              <w:rStyle w:val="11"/>
              <w:rtl/>
            </w:rPr>
            <w:t>______________________________</w:t>
          </w:r>
          <w:r w:rsidR="00336CD3" w:rsidRPr="00336CD3">
            <w:rPr>
              <w:rStyle w:val="11"/>
              <w:rtl/>
            </w:rPr>
            <w:t xml:space="preserve"> </w:t>
          </w:r>
          <w:r w:rsidRPr="00336CD3">
            <w:rPr>
              <w:rStyle w:val="11"/>
              <w:rtl/>
            </w:rPr>
            <w:t>______</w:t>
          </w:r>
        </w:sdtContent>
      </w:sdt>
    </w:p>
    <w:p w:rsidR="000A66A1" w:rsidRPr="00336CD3" w:rsidRDefault="000A66A1" w:rsidP="00336CD3">
      <w:pPr>
        <w:pStyle w:val="a7"/>
        <w:tabs>
          <w:tab w:val="clear" w:pos="4153"/>
          <w:tab w:val="clear" w:pos="8306"/>
        </w:tabs>
        <w:spacing w:line="276" w:lineRule="auto"/>
        <w:ind w:left="793"/>
        <w:rPr>
          <w:rStyle w:val="11"/>
          <w:rtl/>
        </w:rPr>
      </w:pPr>
      <w:r w:rsidRPr="008F66A7">
        <w:rPr>
          <w:rFonts w:ascii="David" w:hAnsi="David" w:cs="David"/>
          <w:u w:val="single"/>
          <w:rtl/>
          <w:lang w:eastAsia="en-US"/>
        </w:rPr>
        <w:t>מימון על ידי גורמים חיצוניים</w:t>
      </w:r>
      <w:r w:rsidRPr="008F66A7">
        <w:rPr>
          <w:rFonts w:ascii="David" w:hAnsi="David" w:cs="David"/>
          <w:u w:val="single"/>
          <w:lang w:eastAsia="en-US"/>
        </w:rPr>
        <w:t>:</w:t>
      </w:r>
      <w:r w:rsidRPr="008F66A7">
        <w:rPr>
          <w:rFonts w:ascii="David" w:hAnsi="David" w:cs="David"/>
          <w:rtl/>
          <w:lang w:eastAsia="en-US"/>
        </w:rPr>
        <w:tab/>
      </w:r>
      <w:sdt>
        <w:sdtPr>
          <w:rPr>
            <w:rStyle w:val="11"/>
            <w:rtl/>
          </w:rPr>
          <w:id w:val="1564594290"/>
          <w:placeholder>
            <w:docPart w:val="7D92A243FFBD484F95B52B88ECE9035F"/>
          </w:placeholder>
        </w:sdtPr>
        <w:sdtEndPr>
          <w:rPr>
            <w:rStyle w:val="11"/>
          </w:rPr>
        </w:sdtEndPr>
        <w:sdtContent>
          <w:sdt>
            <w:sdtPr>
              <w:rPr>
                <w:rFonts w:ascii="David" w:hAnsi="David" w:cs="David"/>
                <w:u w:val="single"/>
                <w:rtl/>
                <w:lang w:eastAsia="en-US"/>
              </w:rPr>
              <w:id w:val="908648918"/>
              <w:placeholder>
                <w:docPart w:val="35620E9EC8FE48DA8DB98B8BB0F4DCA8"/>
              </w:placeholder>
            </w:sdtPr>
            <w:sdtEndPr/>
            <w:sdtContent>
              <w:r w:rsidR="00336CD3" w:rsidRPr="00336CD3">
                <w:rPr>
                  <w:rStyle w:val="11"/>
                  <w:rtl/>
                </w:rPr>
                <w:t xml:space="preserve">_________ </w:t>
              </w:r>
              <w:r w:rsidR="00336CD3">
                <w:rPr>
                  <w:rStyle w:val="11"/>
                  <w:rtl/>
                </w:rPr>
                <w:t>_________________</w:t>
              </w:r>
              <w:r w:rsidR="00336CD3">
                <w:rPr>
                  <w:rStyle w:val="11"/>
                  <w:rFonts w:hint="cs"/>
                  <w:rtl/>
                </w:rPr>
                <w:t xml:space="preserve"> </w:t>
              </w:r>
              <w:r w:rsidR="00336CD3">
                <w:rPr>
                  <w:rStyle w:val="11"/>
                  <w:rtl/>
                </w:rPr>
                <w:t>_________</w:t>
              </w:r>
              <w:r w:rsidR="00336CD3" w:rsidRPr="00336CD3">
                <w:rPr>
                  <w:rStyle w:val="11"/>
                  <w:rtl/>
                </w:rPr>
                <w:t>__</w:t>
              </w:r>
            </w:sdtContent>
          </w:sdt>
        </w:sdtContent>
      </w:sdt>
    </w:p>
    <w:p w:rsidR="000A66A1" w:rsidRPr="008F66A7" w:rsidRDefault="000A66A1" w:rsidP="000A66A1">
      <w:pPr>
        <w:pStyle w:val="a7"/>
        <w:tabs>
          <w:tab w:val="clear" w:pos="4153"/>
          <w:tab w:val="clear" w:pos="8306"/>
        </w:tabs>
        <w:spacing w:line="276" w:lineRule="auto"/>
        <w:ind w:left="793"/>
        <w:rPr>
          <w:rFonts w:ascii="David" w:hAnsi="David" w:cs="David"/>
          <w:rtl/>
        </w:rPr>
      </w:pPr>
    </w:p>
    <w:p w:rsidR="000A66A1" w:rsidRPr="008F66A7" w:rsidRDefault="000A66A1" w:rsidP="000A66A1">
      <w:pPr>
        <w:pStyle w:val="a7"/>
        <w:numPr>
          <w:ilvl w:val="0"/>
          <w:numId w:val="4"/>
        </w:numPr>
        <w:tabs>
          <w:tab w:val="clear" w:pos="4153"/>
          <w:tab w:val="clear" w:pos="8306"/>
        </w:tabs>
        <w:spacing w:line="276" w:lineRule="auto"/>
        <w:rPr>
          <w:rFonts w:ascii="David" w:hAnsi="David" w:cs="David"/>
          <w:sz w:val="28"/>
          <w:szCs w:val="28"/>
          <w:lang w:eastAsia="en-US"/>
        </w:rPr>
      </w:pPr>
      <w:r w:rsidRPr="008F66A7">
        <w:rPr>
          <w:rFonts w:ascii="David" w:hAnsi="David" w:cs="David"/>
          <w:b/>
          <w:bCs/>
          <w:sz w:val="28"/>
          <w:szCs w:val="28"/>
          <w:u w:val="single"/>
          <w:rtl/>
        </w:rPr>
        <w:t>פירוט הבקשה</w:t>
      </w:r>
      <w:r w:rsidR="005C51B9" w:rsidRPr="008F66A7">
        <w:rPr>
          <w:rFonts w:ascii="David" w:hAnsi="David" w:cs="David"/>
          <w:sz w:val="28"/>
          <w:szCs w:val="28"/>
          <w:rtl/>
          <w:lang w:eastAsia="en-US"/>
        </w:rPr>
        <w:t>:</w:t>
      </w:r>
    </w:p>
    <w:p w:rsidR="000A66A1" w:rsidRPr="008F66A7" w:rsidRDefault="000A66A1" w:rsidP="003378C9">
      <w:pPr>
        <w:pStyle w:val="a9"/>
        <w:spacing w:line="360" w:lineRule="auto"/>
        <w:rPr>
          <w:rFonts w:ascii="David" w:hAnsi="David" w:cs="David"/>
          <w:rtl/>
        </w:rPr>
      </w:pPr>
      <w:r w:rsidRPr="008F66A7">
        <w:rPr>
          <w:rFonts w:ascii="David" w:hAnsi="David" w:cs="David"/>
          <w:b/>
          <w:bCs/>
          <w:rtl/>
        </w:rPr>
        <w:t xml:space="preserve">סוג </w:t>
      </w:r>
      <w:r w:rsidR="00F46C61" w:rsidRPr="008F66A7">
        <w:rPr>
          <w:rFonts w:ascii="David" w:hAnsi="David" w:cs="David"/>
          <w:b/>
          <w:bCs/>
          <w:rtl/>
        </w:rPr>
        <w:t>התמיכה</w:t>
      </w:r>
      <w:r w:rsidRPr="008F66A7">
        <w:rPr>
          <w:rFonts w:ascii="David" w:hAnsi="David" w:cs="David"/>
          <w:rtl/>
        </w:rPr>
        <w:t xml:space="preserve"> – נא </w:t>
      </w:r>
      <w:r w:rsidR="00D63787" w:rsidRPr="008F66A7">
        <w:rPr>
          <w:rFonts w:ascii="David" w:hAnsi="David" w:cs="David"/>
          <w:rtl/>
        </w:rPr>
        <w:t>לסמן</w:t>
      </w:r>
      <w:r w:rsidRPr="008F66A7">
        <w:rPr>
          <w:rFonts w:ascii="David" w:hAnsi="David" w:cs="David"/>
          <w:rtl/>
        </w:rPr>
        <w:t xml:space="preserve"> </w:t>
      </w:r>
      <w:r w:rsidR="003378C9">
        <w:rPr>
          <w:rFonts w:ascii="David" w:hAnsi="David" w:cs="David" w:hint="cs"/>
          <w:rtl/>
        </w:rPr>
        <w:t xml:space="preserve">את הסעיפים </w:t>
      </w:r>
      <w:r w:rsidR="003378C9">
        <w:rPr>
          <w:rFonts w:ascii="David" w:hAnsi="David" w:cs="David"/>
          <w:rtl/>
        </w:rPr>
        <w:t>הרלוונטיים</w:t>
      </w:r>
      <w:r w:rsidR="003378C9">
        <w:rPr>
          <w:rFonts w:ascii="David" w:hAnsi="David" w:cs="David" w:hint="cs"/>
          <w:rtl/>
        </w:rPr>
        <w:t xml:space="preserve">: </w:t>
      </w:r>
    </w:p>
    <w:p w:rsidR="000A66A1" w:rsidRPr="008F66A7" w:rsidRDefault="00B430E5" w:rsidP="00F46C61">
      <w:pPr>
        <w:pStyle w:val="8"/>
        <w:ind w:firstLine="720"/>
        <w:rPr>
          <w:rFonts w:ascii="David" w:hAnsi="David"/>
          <w:b w:val="0"/>
          <w:bCs w:val="0"/>
          <w:rtl/>
        </w:rPr>
      </w:pPr>
      <w:sdt>
        <w:sdtPr>
          <w:rPr>
            <w:rFonts w:ascii="David" w:hAnsi="David"/>
            <w:b w:val="0"/>
            <w:bCs w:val="0"/>
            <w:rtl/>
          </w:rPr>
          <w:id w:val="195597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286">
            <w:rPr>
              <w:rFonts w:ascii="Segoe UI Symbol" w:eastAsia="MS Gothic" w:hAnsi="Segoe UI Symbol" w:cs="Segoe UI Symbol" w:hint="cs"/>
              <w:b w:val="0"/>
              <w:bCs w:val="0"/>
              <w:rtl/>
            </w:rPr>
            <w:t>☐</w:t>
          </w:r>
        </w:sdtContent>
      </w:sdt>
      <w:r w:rsidR="000A66A1" w:rsidRPr="008F66A7">
        <w:rPr>
          <w:rFonts w:ascii="David" w:hAnsi="David"/>
          <w:b w:val="0"/>
          <w:bCs w:val="0"/>
          <w:rtl/>
        </w:rPr>
        <w:t xml:space="preserve"> תרגום לאנגלית</w:t>
      </w:r>
    </w:p>
    <w:p w:rsidR="000A66A1" w:rsidRPr="008F66A7" w:rsidRDefault="00B430E5" w:rsidP="00F46C61">
      <w:pPr>
        <w:pStyle w:val="8"/>
        <w:ind w:firstLine="720"/>
        <w:rPr>
          <w:rFonts w:ascii="David" w:hAnsi="David"/>
          <w:b w:val="0"/>
          <w:bCs w:val="0"/>
          <w:rtl/>
        </w:rPr>
      </w:pPr>
      <w:sdt>
        <w:sdtPr>
          <w:rPr>
            <w:rFonts w:ascii="David" w:hAnsi="David"/>
            <w:b w:val="0"/>
            <w:bCs w:val="0"/>
            <w:rtl/>
          </w:rPr>
          <w:id w:val="168956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286">
            <w:rPr>
              <w:rFonts w:ascii="Segoe UI Symbol" w:eastAsia="MS Gothic" w:hAnsi="Segoe UI Symbol" w:cs="Segoe UI Symbol" w:hint="cs"/>
              <w:b w:val="0"/>
              <w:bCs w:val="0"/>
              <w:rtl/>
            </w:rPr>
            <w:t>☐</w:t>
          </w:r>
        </w:sdtContent>
      </w:sdt>
      <w:r w:rsidR="000A66A1" w:rsidRPr="008F66A7">
        <w:rPr>
          <w:rFonts w:ascii="David" w:hAnsi="David"/>
          <w:b w:val="0"/>
          <w:bCs w:val="0"/>
          <w:rtl/>
        </w:rPr>
        <w:t xml:space="preserve"> מימון עוזר מחקר</w:t>
      </w:r>
    </w:p>
    <w:p w:rsidR="00F46C61" w:rsidRPr="008F66A7" w:rsidRDefault="00B430E5" w:rsidP="00F46C61">
      <w:pPr>
        <w:pStyle w:val="8"/>
        <w:ind w:firstLine="720"/>
        <w:rPr>
          <w:rFonts w:ascii="David" w:hAnsi="David"/>
          <w:b w:val="0"/>
          <w:bCs w:val="0"/>
          <w:rtl/>
        </w:rPr>
      </w:pPr>
      <w:sdt>
        <w:sdtPr>
          <w:rPr>
            <w:rFonts w:ascii="David" w:hAnsi="David"/>
            <w:b w:val="0"/>
            <w:bCs w:val="0"/>
            <w:rtl/>
          </w:rPr>
          <w:id w:val="-136428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286">
            <w:rPr>
              <w:rFonts w:ascii="Segoe UI Symbol" w:eastAsia="MS Gothic" w:hAnsi="Segoe UI Symbol" w:cs="Segoe UI Symbol" w:hint="cs"/>
              <w:b w:val="0"/>
              <w:bCs w:val="0"/>
              <w:rtl/>
            </w:rPr>
            <w:t>☐</w:t>
          </w:r>
        </w:sdtContent>
      </w:sdt>
      <w:r w:rsidR="000A66A1" w:rsidRPr="008F66A7">
        <w:rPr>
          <w:rFonts w:ascii="David" w:hAnsi="David"/>
          <w:b w:val="0"/>
          <w:bCs w:val="0"/>
          <w:rtl/>
        </w:rPr>
        <w:t xml:space="preserve"> הוצאת ספר</w:t>
      </w:r>
    </w:p>
    <w:p w:rsidR="005C51B9" w:rsidRPr="008F66A7" w:rsidRDefault="00B430E5" w:rsidP="005C51B9">
      <w:pPr>
        <w:pStyle w:val="8"/>
        <w:ind w:firstLine="720"/>
        <w:rPr>
          <w:rFonts w:ascii="David" w:hAnsi="David"/>
          <w:b w:val="0"/>
          <w:bCs w:val="0"/>
        </w:rPr>
      </w:pPr>
      <w:sdt>
        <w:sdtPr>
          <w:rPr>
            <w:rFonts w:ascii="David" w:hAnsi="David"/>
            <w:b w:val="0"/>
            <w:bCs w:val="0"/>
            <w:rtl/>
          </w:rPr>
          <w:id w:val="-30322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286">
            <w:rPr>
              <w:rFonts w:ascii="Segoe UI Symbol" w:eastAsia="MS Gothic" w:hAnsi="Segoe UI Symbol" w:cs="Segoe UI Symbol" w:hint="cs"/>
              <w:b w:val="0"/>
              <w:bCs w:val="0"/>
              <w:rtl/>
            </w:rPr>
            <w:t>☐</w:t>
          </w:r>
        </w:sdtContent>
      </w:sdt>
      <w:r w:rsidR="005C51B9" w:rsidRPr="008F66A7">
        <w:rPr>
          <w:rFonts w:ascii="David" w:hAnsi="David"/>
          <w:b w:val="0"/>
          <w:bCs w:val="0"/>
          <w:rtl/>
        </w:rPr>
        <w:t xml:space="preserve"> השתתפות בכנס</w:t>
      </w:r>
    </w:p>
    <w:p w:rsidR="000A66A1" w:rsidRPr="008F66A7" w:rsidRDefault="00B430E5" w:rsidP="00336CD3">
      <w:pPr>
        <w:pStyle w:val="8"/>
        <w:ind w:firstLine="720"/>
        <w:rPr>
          <w:rFonts w:ascii="David" w:hAnsi="David"/>
          <w:b w:val="0"/>
          <w:bCs w:val="0"/>
        </w:rPr>
      </w:pPr>
      <w:sdt>
        <w:sdtPr>
          <w:rPr>
            <w:rFonts w:ascii="David" w:hAnsi="David"/>
            <w:b w:val="0"/>
            <w:bCs w:val="0"/>
            <w:rtl/>
          </w:rPr>
          <w:id w:val="-64851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286">
            <w:rPr>
              <w:rFonts w:ascii="Segoe UI Symbol" w:eastAsia="MS Gothic" w:hAnsi="Segoe UI Symbol" w:cs="Segoe UI Symbol" w:hint="cs"/>
              <w:b w:val="0"/>
              <w:bCs w:val="0"/>
              <w:rtl/>
            </w:rPr>
            <w:t>☐</w:t>
          </w:r>
        </w:sdtContent>
      </w:sdt>
      <w:r w:rsidR="000A66A1" w:rsidRPr="008F66A7">
        <w:rPr>
          <w:rFonts w:ascii="David" w:hAnsi="David"/>
          <w:b w:val="0"/>
          <w:bCs w:val="0"/>
          <w:rtl/>
        </w:rPr>
        <w:t xml:space="preserve"> אחר – נא פרט/י</w:t>
      </w:r>
      <w:r w:rsidR="00336CD3">
        <w:rPr>
          <w:rFonts w:ascii="David" w:hAnsi="David" w:hint="cs"/>
          <w:b w:val="0"/>
          <w:bCs w:val="0"/>
          <w:rtl/>
        </w:rPr>
        <w:t xml:space="preserve">  </w:t>
      </w:r>
      <w:sdt>
        <w:sdtPr>
          <w:rPr>
            <w:rStyle w:val="11"/>
            <w:rFonts w:cs="Times New Roman"/>
            <w:b w:val="0"/>
            <w:bCs w:val="0"/>
            <w:rtl/>
          </w:rPr>
          <w:id w:val="-1617203057"/>
          <w:placeholder>
            <w:docPart w:val="DefaultPlaceholder_1081868574"/>
          </w:placeholder>
        </w:sdtPr>
        <w:sdtEndPr>
          <w:rPr>
            <w:rStyle w:val="a0"/>
            <w:rFonts w:ascii="David" w:hAnsi="David" w:cs="David"/>
            <w:u w:val="none"/>
          </w:rPr>
        </w:sdtEndPr>
        <w:sdtContent>
          <w:r w:rsidR="00336CD3" w:rsidRPr="00336CD3">
            <w:rPr>
              <w:rStyle w:val="11"/>
              <w:rFonts w:cs="Times New Roman"/>
              <w:b w:val="0"/>
              <w:bCs w:val="0"/>
              <w:rtl/>
            </w:rPr>
            <w:t>__</w:t>
          </w:r>
          <w:r w:rsidR="000A66A1" w:rsidRPr="00336CD3">
            <w:rPr>
              <w:rStyle w:val="11"/>
              <w:rFonts w:cs="Times New Roman"/>
              <w:b w:val="0"/>
              <w:bCs w:val="0"/>
              <w:rtl/>
            </w:rPr>
            <w:t>__________</w:t>
          </w:r>
        </w:sdtContent>
      </w:sdt>
    </w:p>
    <w:p w:rsidR="000A66A1" w:rsidRPr="008F66A7" w:rsidRDefault="000A66A1" w:rsidP="00902ED4">
      <w:pPr>
        <w:spacing w:before="120" w:line="360" w:lineRule="auto"/>
        <w:rPr>
          <w:rFonts w:ascii="David" w:hAnsi="David" w:cs="David"/>
          <w:rtl/>
        </w:rPr>
      </w:pPr>
      <w:r w:rsidRPr="008F66A7">
        <w:rPr>
          <w:rFonts w:ascii="David" w:hAnsi="David" w:cs="David"/>
          <w:rtl/>
        </w:rPr>
        <w:tab/>
      </w:r>
      <w:r w:rsidR="00902ED4">
        <w:rPr>
          <w:rFonts w:ascii="David" w:hAnsi="David" w:cs="David" w:hint="cs"/>
          <w:rtl/>
        </w:rPr>
        <w:t xml:space="preserve"> </w:t>
      </w:r>
    </w:p>
    <w:p w:rsidR="000A66A1" w:rsidRPr="00C1093D" w:rsidRDefault="000A66A1" w:rsidP="00FC7A67">
      <w:pPr>
        <w:pStyle w:val="a9"/>
        <w:numPr>
          <w:ilvl w:val="0"/>
          <w:numId w:val="5"/>
        </w:numPr>
        <w:spacing w:line="360" w:lineRule="auto"/>
        <w:rPr>
          <w:rFonts w:ascii="David" w:hAnsi="David" w:cs="David"/>
          <w:b/>
          <w:bCs/>
          <w:rtl/>
        </w:rPr>
      </w:pPr>
      <w:r w:rsidRPr="00C1093D">
        <w:rPr>
          <w:rFonts w:ascii="David" w:hAnsi="David" w:cs="David"/>
          <w:b/>
          <w:bCs/>
          <w:sz w:val="28"/>
          <w:szCs w:val="28"/>
          <w:rtl/>
        </w:rPr>
        <w:t xml:space="preserve">תרגום </w:t>
      </w:r>
      <w:r w:rsidR="00F46C61" w:rsidRPr="00C1093D">
        <w:rPr>
          <w:rFonts w:ascii="David" w:hAnsi="David" w:cs="David"/>
          <w:b/>
          <w:bCs/>
          <w:sz w:val="28"/>
          <w:szCs w:val="28"/>
          <w:rtl/>
        </w:rPr>
        <w:t>לאנגלית</w:t>
      </w:r>
      <w:r w:rsidRPr="00C1093D">
        <w:rPr>
          <w:rFonts w:ascii="David" w:hAnsi="David" w:cs="David"/>
          <w:b/>
          <w:bCs/>
          <w:sz w:val="28"/>
          <w:szCs w:val="28"/>
          <w:rtl/>
        </w:rPr>
        <w:t xml:space="preserve">: </w:t>
      </w:r>
      <w:r w:rsidR="00FC7A67">
        <w:rPr>
          <w:rFonts w:ascii="David" w:hAnsi="David" w:cs="David" w:hint="cs"/>
          <w:b/>
          <w:bCs/>
          <w:rtl/>
        </w:rPr>
        <w:t>*</w:t>
      </w:r>
      <w:r w:rsidRPr="00C1093D">
        <w:rPr>
          <w:rFonts w:ascii="David" w:hAnsi="David" w:cs="David"/>
          <w:b/>
          <w:bCs/>
          <w:rtl/>
        </w:rPr>
        <w:t xml:space="preserve">החזר של עד 4000 ₪ </w:t>
      </w:r>
    </w:p>
    <w:p w:rsidR="000A66A1" w:rsidRPr="008F66A7" w:rsidRDefault="000A66A1" w:rsidP="00F43286">
      <w:pPr>
        <w:spacing w:line="360" w:lineRule="auto"/>
        <w:ind w:left="908" w:hanging="454"/>
        <w:contextualSpacing/>
        <w:rPr>
          <w:rFonts w:ascii="David" w:hAnsi="David" w:cs="David"/>
          <w:rtl/>
        </w:rPr>
      </w:pPr>
      <w:r w:rsidRPr="008F66A7">
        <w:rPr>
          <w:rFonts w:ascii="David" w:hAnsi="David" w:cs="David"/>
          <w:b/>
          <w:bCs/>
          <w:rtl/>
        </w:rPr>
        <w:t>נא לסמן :</w:t>
      </w:r>
      <w:r w:rsidRPr="008F66A7">
        <w:rPr>
          <w:rFonts w:ascii="David" w:hAnsi="David" w:cs="David"/>
          <w:rtl/>
        </w:rPr>
        <w:t xml:space="preserve"> </w:t>
      </w:r>
      <w:r w:rsidR="00F43286">
        <w:rPr>
          <w:rFonts w:ascii="David" w:hAnsi="David" w:cs="David" w:hint="cs"/>
          <w:rtl/>
        </w:rPr>
        <w:t xml:space="preserve">  </w:t>
      </w:r>
      <w:r w:rsidRPr="008F66A7">
        <w:rPr>
          <w:rFonts w:ascii="David" w:hAnsi="David" w:cs="David"/>
          <w:rtl/>
        </w:rPr>
        <w:t xml:space="preserve">  </w:t>
      </w:r>
      <w:r w:rsidR="00F43286" w:rsidRPr="00F43286">
        <w:rPr>
          <w:rFonts w:ascii="David" w:hAnsi="David" w:cs="David"/>
          <w:rtl/>
        </w:rPr>
        <w:t>ספר  /  מאמר  /  הרצאה  /  הגשת בקשה למחקר</w:t>
      </w:r>
    </w:p>
    <w:p w:rsidR="000A66A1" w:rsidRPr="008F66A7" w:rsidRDefault="000A66A1" w:rsidP="00A0202D">
      <w:pPr>
        <w:ind w:left="908" w:hanging="454"/>
        <w:contextualSpacing/>
        <w:rPr>
          <w:rFonts w:ascii="David" w:hAnsi="David" w:cs="David"/>
          <w:rtl/>
        </w:rPr>
      </w:pPr>
      <w:r w:rsidRPr="008F66A7">
        <w:rPr>
          <w:rFonts w:ascii="David" w:hAnsi="David" w:cs="David"/>
          <w:b/>
          <w:bCs/>
          <w:rtl/>
        </w:rPr>
        <w:t>פירוט:</w:t>
      </w:r>
      <w:r w:rsidRPr="008F66A7">
        <w:rPr>
          <w:rFonts w:ascii="David" w:hAnsi="David" w:cs="David"/>
          <w:rtl/>
        </w:rPr>
        <w:t xml:space="preserve"> </w:t>
      </w:r>
      <w:sdt>
        <w:sdtPr>
          <w:rPr>
            <w:rFonts w:ascii="David" w:hAnsi="David" w:cs="David"/>
            <w:rtl/>
          </w:rPr>
          <w:id w:val="-389651843"/>
          <w:placeholder>
            <w:docPart w:val="DefaultPlaceholder_1081868574"/>
          </w:placeholder>
        </w:sdtPr>
        <w:sdtEndPr/>
        <w:sdtContent>
          <w:r w:rsidRPr="00336CD3">
            <w:rPr>
              <w:rStyle w:val="11"/>
              <w:rFonts w:cs="Times New Roman"/>
              <w:rtl/>
              <w:lang w:eastAsia="he-IL"/>
            </w:rPr>
            <w:t>___________________________________________</w:t>
          </w:r>
        </w:sdtContent>
      </w:sdt>
    </w:p>
    <w:p w:rsidR="00A0202D" w:rsidRPr="008F66A7" w:rsidRDefault="00A0202D" w:rsidP="00A0202D">
      <w:pPr>
        <w:ind w:left="908" w:hanging="454"/>
        <w:contextualSpacing/>
        <w:rPr>
          <w:rFonts w:ascii="David" w:hAnsi="David" w:cs="David"/>
          <w:rtl/>
        </w:rPr>
      </w:pPr>
    </w:p>
    <w:tbl>
      <w:tblPr>
        <w:tblStyle w:val="a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70"/>
        <w:gridCol w:w="4778"/>
      </w:tblGrid>
      <w:tr w:rsidR="00A0202D" w:rsidRPr="008F66A7" w:rsidTr="00FC7A67">
        <w:trPr>
          <w:trHeight w:val="388"/>
          <w:jc w:val="center"/>
        </w:trPr>
        <w:tc>
          <w:tcPr>
            <w:tcW w:w="47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02D" w:rsidRPr="008F66A7" w:rsidRDefault="00A0202D" w:rsidP="00172E3C">
            <w:pPr>
              <w:spacing w:after="240"/>
              <w:contextualSpacing/>
              <w:rPr>
                <w:rFonts w:ascii="David" w:hAnsi="David" w:cs="David"/>
                <w:rtl/>
              </w:rPr>
            </w:pPr>
            <w:r w:rsidRPr="008F66A7">
              <w:rPr>
                <w:rFonts w:ascii="David" w:hAnsi="David" w:cs="David"/>
                <w:rtl/>
              </w:rPr>
              <w:t xml:space="preserve">עלות כללית: </w:t>
            </w:r>
            <w:r w:rsidR="00FC7A67">
              <w:rPr>
                <w:rFonts w:ascii="David" w:hAnsi="David" w:cs="David" w:hint="cs"/>
                <w:rtl/>
              </w:rPr>
              <w:t xml:space="preserve"> </w:t>
            </w:r>
            <w:r w:rsidR="00902ED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2F4937">
              <w:rPr>
                <w:rFonts w:ascii="David" w:hAnsi="David" w:cs="David" w:hint="cs"/>
                <w:rtl/>
              </w:rPr>
              <w:t xml:space="preserve"> </w:t>
            </w:r>
            <w:r w:rsidR="00FC7A67">
              <w:rPr>
                <w:rFonts w:ascii="David" w:hAnsi="David" w:cs="David" w:hint="cs"/>
                <w:rtl/>
              </w:rPr>
              <w:t xml:space="preserve">                                       </w:t>
            </w:r>
            <w:r w:rsidR="00172E3C" w:rsidRPr="00FC7A6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₪</w:t>
            </w:r>
          </w:p>
        </w:tc>
        <w:tc>
          <w:tcPr>
            <w:tcW w:w="4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02D" w:rsidRPr="008F66A7" w:rsidRDefault="00A0202D" w:rsidP="00172E3C">
            <w:pPr>
              <w:spacing w:after="240"/>
              <w:contextualSpacing/>
              <w:rPr>
                <w:rFonts w:ascii="David" w:hAnsi="David" w:cs="David"/>
                <w:rtl/>
              </w:rPr>
            </w:pPr>
            <w:r w:rsidRPr="008F66A7">
              <w:rPr>
                <w:rFonts w:ascii="David" w:hAnsi="David" w:cs="David"/>
                <w:rtl/>
              </w:rPr>
              <w:t xml:space="preserve">סכום מבוקש*: </w:t>
            </w:r>
            <w:r w:rsidR="00FC7A67">
              <w:rPr>
                <w:rFonts w:ascii="David" w:hAnsi="David" w:cs="David" w:hint="cs"/>
                <w:rtl/>
              </w:rPr>
              <w:t xml:space="preserve"> </w:t>
            </w:r>
            <w:r w:rsidR="00172E3C">
              <w:rPr>
                <w:rFonts w:ascii="David" w:hAnsi="David" w:cs="David" w:hint="cs"/>
                <w:rtl/>
              </w:rPr>
              <w:t xml:space="preserve">                                 </w:t>
            </w:r>
            <w:r w:rsidR="00FC7A67">
              <w:rPr>
                <w:rFonts w:ascii="David" w:hAnsi="David" w:cs="David" w:hint="cs"/>
                <w:rtl/>
              </w:rPr>
              <w:t xml:space="preserve">      </w:t>
            </w:r>
            <w:r w:rsidR="002F4937" w:rsidRPr="00FC7A6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₪</w:t>
            </w:r>
            <w:r w:rsidR="00FC7A67">
              <w:rPr>
                <w:rFonts w:ascii="David" w:hAnsi="David" w:cs="David" w:hint="cs"/>
                <w:rtl/>
              </w:rPr>
              <w:t xml:space="preserve">                                 </w:t>
            </w:r>
          </w:p>
        </w:tc>
      </w:tr>
    </w:tbl>
    <w:p w:rsidR="00FC7A67" w:rsidRDefault="00FC7A67" w:rsidP="00FC7A67">
      <w:pPr>
        <w:ind w:left="908" w:hanging="454"/>
        <w:contextualSpacing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</w:p>
    <w:p w:rsidR="000A66A1" w:rsidRPr="008F66A7" w:rsidRDefault="000A66A1" w:rsidP="00FC7A67">
      <w:pPr>
        <w:ind w:left="908" w:hanging="454"/>
        <w:contextualSpacing/>
        <w:rPr>
          <w:rFonts w:ascii="David" w:hAnsi="David" w:cs="David"/>
          <w:rtl/>
        </w:rPr>
      </w:pPr>
      <w:r w:rsidRPr="008F66A7">
        <w:rPr>
          <w:rFonts w:ascii="David" w:hAnsi="David" w:cs="David"/>
          <w:rtl/>
        </w:rPr>
        <w:t xml:space="preserve">  נא לצרף לבקשה:    </w:t>
      </w:r>
      <w:sdt>
        <w:sdtPr>
          <w:rPr>
            <w:rFonts w:ascii="David" w:hAnsi="David" w:cs="David"/>
            <w:rtl/>
          </w:rPr>
          <w:id w:val="-160009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93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8F66A7">
        <w:rPr>
          <w:rFonts w:ascii="David" w:hAnsi="David" w:cs="David"/>
          <w:rtl/>
        </w:rPr>
        <w:t xml:space="preserve"> קבלה       </w:t>
      </w:r>
      <w:sdt>
        <w:sdtPr>
          <w:rPr>
            <w:rFonts w:ascii="David" w:hAnsi="David" w:cs="David"/>
            <w:rtl/>
          </w:rPr>
          <w:id w:val="52576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93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0E4738">
        <w:rPr>
          <w:rFonts w:ascii="David" w:hAnsi="David" w:cs="David"/>
          <w:rtl/>
        </w:rPr>
        <w:t xml:space="preserve"> קרדיט למכללה ע</w:t>
      </w:r>
      <w:r w:rsidR="000E4738">
        <w:rPr>
          <w:rFonts w:ascii="David" w:hAnsi="David" w:cs="David" w:hint="cs"/>
          <w:rtl/>
        </w:rPr>
        <w:t>ל</w:t>
      </w:r>
      <w:r w:rsidRPr="008F66A7">
        <w:rPr>
          <w:rFonts w:ascii="David" w:hAnsi="David" w:cs="David"/>
          <w:rtl/>
        </w:rPr>
        <w:t xml:space="preserve"> </w:t>
      </w:r>
      <w:r w:rsidR="000E4738">
        <w:rPr>
          <w:rFonts w:ascii="David" w:hAnsi="David" w:cs="David" w:hint="cs"/>
          <w:rtl/>
        </w:rPr>
        <w:t>ה</w:t>
      </w:r>
      <w:r w:rsidRPr="008F66A7">
        <w:rPr>
          <w:rFonts w:ascii="David" w:hAnsi="David" w:cs="David"/>
          <w:rtl/>
        </w:rPr>
        <w:t xml:space="preserve">תמיכה  </w:t>
      </w:r>
      <w:r w:rsidR="00C24909" w:rsidRPr="008F66A7">
        <w:rPr>
          <w:rFonts w:ascii="David" w:hAnsi="David" w:cs="David"/>
          <w:rtl/>
        </w:rPr>
        <w:t>(</w:t>
      </w:r>
      <w:r w:rsidR="00C24909" w:rsidRPr="008F66A7">
        <w:rPr>
          <w:rFonts w:ascii="David" w:hAnsi="David" w:cs="David"/>
        </w:rPr>
        <w:t>PDF</w:t>
      </w:r>
      <w:r w:rsidR="00C24909" w:rsidRPr="008F66A7">
        <w:rPr>
          <w:rFonts w:ascii="David" w:hAnsi="David" w:cs="David"/>
          <w:rtl/>
        </w:rPr>
        <w:t>)</w:t>
      </w:r>
    </w:p>
    <w:p w:rsidR="000A66A1" w:rsidRPr="008F66A7" w:rsidRDefault="000A66A1" w:rsidP="000A66A1">
      <w:pPr>
        <w:spacing w:line="360" w:lineRule="auto"/>
        <w:ind w:left="908" w:hanging="454"/>
        <w:contextualSpacing/>
        <w:rPr>
          <w:rFonts w:ascii="David" w:hAnsi="David" w:cs="David"/>
          <w:rtl/>
        </w:rPr>
      </w:pPr>
    </w:p>
    <w:p w:rsidR="000A66A1" w:rsidRPr="008F66A7" w:rsidRDefault="00C1093D" w:rsidP="00FC7A67">
      <w:pPr>
        <w:spacing w:line="360" w:lineRule="auto"/>
        <w:ind w:left="908" w:hanging="454"/>
        <w:contextualSpacing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ב. </w:t>
      </w:r>
      <w:r w:rsidR="000A66A1" w:rsidRPr="008F66A7">
        <w:rPr>
          <w:rFonts w:ascii="David" w:hAnsi="David" w:cs="David"/>
          <w:b/>
          <w:bCs/>
          <w:sz w:val="28"/>
          <w:szCs w:val="28"/>
          <w:rtl/>
        </w:rPr>
        <w:t xml:space="preserve">מימון עוזר מחקר: </w:t>
      </w:r>
      <w:r w:rsidR="00FC7A67">
        <w:rPr>
          <w:rFonts w:ascii="David" w:hAnsi="David" w:cs="David" w:hint="cs"/>
          <w:b/>
          <w:bCs/>
          <w:rtl/>
        </w:rPr>
        <w:t xml:space="preserve"> </w:t>
      </w:r>
      <w:r w:rsidR="000A66A1" w:rsidRPr="008F66A7">
        <w:rPr>
          <w:rFonts w:ascii="David" w:hAnsi="David" w:cs="David"/>
          <w:b/>
          <w:bCs/>
          <w:rtl/>
        </w:rPr>
        <w:t xml:space="preserve">*החזר של עד 1000 ₪ </w:t>
      </w:r>
    </w:p>
    <w:p w:rsidR="000A66A1" w:rsidRPr="008F66A7" w:rsidRDefault="000A66A1" w:rsidP="00554EFB">
      <w:pPr>
        <w:spacing w:line="360" w:lineRule="auto"/>
        <w:ind w:left="908" w:hanging="454"/>
        <w:contextualSpacing/>
        <w:rPr>
          <w:rFonts w:ascii="David" w:hAnsi="David" w:cs="David"/>
          <w:rtl/>
        </w:rPr>
      </w:pPr>
      <w:r w:rsidRPr="008F66A7">
        <w:rPr>
          <w:rFonts w:ascii="David" w:hAnsi="David" w:cs="David"/>
          <w:b/>
          <w:bCs/>
          <w:rtl/>
        </w:rPr>
        <w:t>נא לסמן :</w:t>
      </w:r>
      <w:r w:rsidRPr="008F66A7">
        <w:rPr>
          <w:rFonts w:ascii="David" w:hAnsi="David" w:cs="David"/>
          <w:rtl/>
        </w:rPr>
        <w:t xml:space="preserve">   </w:t>
      </w:r>
      <w:r w:rsidR="00F46C61" w:rsidRPr="008F66A7">
        <w:rPr>
          <w:rFonts w:ascii="David" w:hAnsi="David" w:cs="David"/>
          <w:rtl/>
        </w:rPr>
        <w:t xml:space="preserve">פרסום מאמר </w:t>
      </w:r>
      <w:r w:rsidRPr="008F66A7">
        <w:rPr>
          <w:rFonts w:ascii="David" w:hAnsi="David" w:cs="David"/>
          <w:rtl/>
        </w:rPr>
        <w:t xml:space="preserve">  /  </w:t>
      </w:r>
      <w:r w:rsidR="00F46C61" w:rsidRPr="008F66A7">
        <w:rPr>
          <w:rFonts w:ascii="David" w:hAnsi="David" w:cs="David"/>
          <w:rtl/>
        </w:rPr>
        <w:t>ספר בבמה</w:t>
      </w:r>
      <w:r w:rsidRPr="008F66A7">
        <w:rPr>
          <w:rFonts w:ascii="David" w:hAnsi="David" w:cs="David"/>
          <w:rtl/>
        </w:rPr>
        <w:t xml:space="preserve"> </w:t>
      </w:r>
      <w:r w:rsidR="00F46C61" w:rsidRPr="008F66A7">
        <w:rPr>
          <w:rFonts w:ascii="David" w:hAnsi="David" w:cs="David"/>
          <w:rtl/>
        </w:rPr>
        <w:t>שפיטה</w:t>
      </w:r>
      <w:r w:rsidRPr="008F66A7">
        <w:rPr>
          <w:rFonts w:ascii="David" w:hAnsi="David" w:cs="David"/>
          <w:rtl/>
        </w:rPr>
        <w:t xml:space="preserve">  /  </w:t>
      </w:r>
      <w:r w:rsidR="00F46C61" w:rsidRPr="008F66A7">
        <w:rPr>
          <w:rFonts w:ascii="David" w:hAnsi="David" w:cs="David"/>
          <w:rtl/>
        </w:rPr>
        <w:t>עריכת דוקטורט</w:t>
      </w:r>
      <w:r w:rsidR="00554EFB">
        <w:rPr>
          <w:rFonts w:ascii="David" w:hAnsi="David" w:cs="David" w:hint="cs"/>
        </w:rPr>
        <w:t xml:space="preserve"> </w:t>
      </w:r>
      <w:r w:rsidR="00F46C61" w:rsidRPr="008F66A7">
        <w:rPr>
          <w:rFonts w:ascii="David" w:hAnsi="David" w:cs="David"/>
          <w:rtl/>
        </w:rPr>
        <w:t xml:space="preserve"> /</w:t>
      </w:r>
      <w:r w:rsidR="00554EFB">
        <w:rPr>
          <w:rFonts w:ascii="David" w:hAnsi="David" w:cs="David" w:hint="cs"/>
        </w:rPr>
        <w:t xml:space="preserve">  </w:t>
      </w:r>
      <w:r w:rsidR="00F46C61" w:rsidRPr="008F66A7">
        <w:rPr>
          <w:rFonts w:ascii="David" w:hAnsi="David" w:cs="David"/>
          <w:rtl/>
        </w:rPr>
        <w:t xml:space="preserve">אחר </w:t>
      </w:r>
      <w:r w:rsidRPr="008F66A7">
        <w:rPr>
          <w:rFonts w:ascii="David" w:hAnsi="David" w:cs="David"/>
          <w:rtl/>
        </w:rPr>
        <w:t xml:space="preserve"> </w:t>
      </w:r>
    </w:p>
    <w:p w:rsidR="00C24909" w:rsidRDefault="000A66A1" w:rsidP="00FC7A67">
      <w:pPr>
        <w:spacing w:after="240" w:line="480" w:lineRule="auto"/>
        <w:ind w:left="908" w:hanging="454"/>
        <w:contextualSpacing/>
        <w:rPr>
          <w:rFonts w:ascii="David" w:hAnsi="David" w:cs="David"/>
          <w:rtl/>
        </w:rPr>
      </w:pPr>
      <w:r w:rsidRPr="008F66A7">
        <w:rPr>
          <w:rFonts w:ascii="David" w:hAnsi="David" w:cs="David"/>
          <w:b/>
          <w:bCs/>
          <w:rtl/>
        </w:rPr>
        <w:t>פירוט:</w:t>
      </w:r>
      <w:r w:rsidRPr="008F66A7">
        <w:rPr>
          <w:rFonts w:ascii="David" w:hAnsi="David" w:cs="David"/>
          <w:rtl/>
        </w:rPr>
        <w:t xml:space="preserve"> </w:t>
      </w:r>
      <w:sdt>
        <w:sdtPr>
          <w:rPr>
            <w:rFonts w:ascii="David" w:hAnsi="David" w:cs="David"/>
            <w:rtl/>
          </w:rPr>
          <w:id w:val="1917590293"/>
          <w:placeholder>
            <w:docPart w:val="DefaultPlaceholder_1081868574"/>
          </w:placeholder>
        </w:sdtPr>
        <w:sdtEndPr/>
        <w:sdtContent>
          <w:r w:rsidRPr="00336CD3">
            <w:rPr>
              <w:rStyle w:val="11"/>
              <w:rFonts w:cs="Times New Roman"/>
              <w:rtl/>
              <w:lang w:eastAsia="he-IL"/>
            </w:rPr>
            <w:t>___________________________________________</w:t>
          </w:r>
        </w:sdtContent>
      </w:sdt>
      <w:r w:rsidR="00C24909" w:rsidRPr="008F66A7">
        <w:rPr>
          <w:rFonts w:ascii="David" w:hAnsi="David" w:cs="David"/>
          <w:rtl/>
        </w:rPr>
        <w:tab/>
      </w:r>
      <w:r w:rsidR="00C24909" w:rsidRPr="008F66A7">
        <w:rPr>
          <w:rFonts w:ascii="David" w:hAnsi="David" w:cs="David"/>
          <w:b/>
          <w:bCs/>
          <w:rtl/>
        </w:rPr>
        <w:t xml:space="preserve"> </w:t>
      </w:r>
    </w:p>
    <w:tbl>
      <w:tblPr>
        <w:tblStyle w:val="a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70"/>
        <w:gridCol w:w="4778"/>
      </w:tblGrid>
      <w:tr w:rsidR="002F4937" w:rsidRPr="008F66A7" w:rsidTr="002F4937">
        <w:trPr>
          <w:trHeight w:val="388"/>
          <w:jc w:val="center"/>
        </w:trPr>
        <w:tc>
          <w:tcPr>
            <w:tcW w:w="47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F4937" w:rsidRPr="008F66A7" w:rsidRDefault="002F4937" w:rsidP="00172E3C">
            <w:pPr>
              <w:spacing w:after="240"/>
              <w:contextualSpacing/>
              <w:rPr>
                <w:rFonts w:ascii="David" w:hAnsi="David" w:cs="David"/>
                <w:rtl/>
              </w:rPr>
            </w:pPr>
            <w:r w:rsidRPr="008F66A7">
              <w:rPr>
                <w:rFonts w:ascii="David" w:hAnsi="David" w:cs="David"/>
                <w:rtl/>
              </w:rPr>
              <w:t xml:space="preserve">עלות כללית: </w:t>
            </w:r>
            <w:r>
              <w:rPr>
                <w:rFonts w:ascii="David" w:hAnsi="David" w:cs="David" w:hint="cs"/>
                <w:rtl/>
              </w:rPr>
              <w:t xml:space="preserve">                                                </w:t>
            </w:r>
            <w:r w:rsidR="00172E3C" w:rsidRPr="00FC7A6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₪</w:t>
            </w:r>
          </w:p>
        </w:tc>
        <w:tc>
          <w:tcPr>
            <w:tcW w:w="4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937" w:rsidRPr="008F66A7" w:rsidRDefault="002F4937" w:rsidP="00172E3C">
            <w:pPr>
              <w:spacing w:after="240"/>
              <w:contextualSpacing/>
              <w:rPr>
                <w:rFonts w:ascii="David" w:hAnsi="David" w:cs="David"/>
                <w:rtl/>
              </w:rPr>
            </w:pPr>
            <w:r w:rsidRPr="008F66A7">
              <w:rPr>
                <w:rFonts w:ascii="David" w:hAnsi="David" w:cs="David"/>
                <w:rtl/>
              </w:rPr>
              <w:t xml:space="preserve">סכום מבוקש*: </w:t>
            </w:r>
            <w:r>
              <w:rPr>
                <w:rFonts w:ascii="David" w:hAnsi="David" w:cs="David" w:hint="cs"/>
                <w:rtl/>
              </w:rPr>
              <w:t xml:space="preserve">                                        </w:t>
            </w:r>
            <w:r w:rsidR="00172E3C" w:rsidRPr="00FC7A6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₪</w:t>
            </w:r>
          </w:p>
        </w:tc>
      </w:tr>
    </w:tbl>
    <w:p w:rsidR="003D66AB" w:rsidRPr="008F66A7" w:rsidRDefault="003D66AB" w:rsidP="00FC7A67">
      <w:pPr>
        <w:ind w:left="908" w:hanging="454"/>
        <w:contextualSpacing/>
        <w:rPr>
          <w:rFonts w:ascii="David" w:hAnsi="David" w:cs="David"/>
          <w:rtl/>
        </w:rPr>
      </w:pP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  <w:t xml:space="preserve"> </w:t>
      </w:r>
    </w:p>
    <w:p w:rsidR="008C6553" w:rsidRDefault="000A66A1" w:rsidP="008C6553">
      <w:pPr>
        <w:spacing w:line="360" w:lineRule="auto"/>
        <w:ind w:left="908" w:hanging="454"/>
        <w:contextualSpacing/>
        <w:rPr>
          <w:rFonts w:ascii="David" w:hAnsi="David" w:cs="David"/>
          <w:rtl/>
        </w:rPr>
      </w:pPr>
      <w:r w:rsidRPr="008F66A7">
        <w:rPr>
          <w:rFonts w:ascii="David" w:hAnsi="David" w:cs="David"/>
          <w:rtl/>
        </w:rPr>
        <w:t xml:space="preserve">נא לצרף לבקשה:    </w:t>
      </w:r>
      <w:sdt>
        <w:sdtPr>
          <w:rPr>
            <w:rFonts w:ascii="David" w:hAnsi="David" w:cs="David"/>
            <w:rtl/>
          </w:rPr>
          <w:id w:val="78484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93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8F66A7">
        <w:rPr>
          <w:rFonts w:ascii="David" w:hAnsi="David" w:cs="David"/>
          <w:rtl/>
        </w:rPr>
        <w:t xml:space="preserve"> קבלה       </w:t>
      </w:r>
      <w:sdt>
        <w:sdtPr>
          <w:rPr>
            <w:rFonts w:ascii="David" w:hAnsi="David" w:cs="David"/>
            <w:rtl/>
          </w:rPr>
          <w:id w:val="132941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93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8F66A7">
        <w:rPr>
          <w:rFonts w:ascii="David" w:hAnsi="David" w:cs="David"/>
          <w:rtl/>
        </w:rPr>
        <w:t xml:space="preserve"> קרדיט למכללה עבור תמיכה  </w:t>
      </w:r>
      <w:r w:rsidR="00C24909" w:rsidRPr="008F66A7">
        <w:rPr>
          <w:rFonts w:ascii="David" w:hAnsi="David" w:cs="David"/>
          <w:rtl/>
        </w:rPr>
        <w:t>(</w:t>
      </w:r>
      <w:r w:rsidR="00C24909" w:rsidRPr="008F66A7">
        <w:rPr>
          <w:rFonts w:ascii="David" w:hAnsi="David" w:cs="David"/>
        </w:rPr>
        <w:t>PDF</w:t>
      </w:r>
      <w:r w:rsidR="00C24909" w:rsidRPr="008F66A7">
        <w:rPr>
          <w:rFonts w:ascii="David" w:hAnsi="David" w:cs="David"/>
          <w:rtl/>
        </w:rPr>
        <w:t>)</w:t>
      </w:r>
      <w:r w:rsidR="008C6553">
        <w:rPr>
          <w:rFonts w:ascii="David" w:hAnsi="David" w:cs="David"/>
          <w:rtl/>
        </w:rPr>
        <w:br w:type="page"/>
      </w:r>
    </w:p>
    <w:p w:rsidR="00510835" w:rsidRPr="008C6553" w:rsidRDefault="00B86D86" w:rsidP="008C6553">
      <w:pPr>
        <w:spacing w:line="360" w:lineRule="auto"/>
        <w:ind w:left="908" w:hanging="454"/>
        <w:contextualSpacing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lastRenderedPageBreak/>
        <w:t xml:space="preserve">ג. </w:t>
      </w:r>
      <w:r w:rsidR="00C24909" w:rsidRPr="008F66A7">
        <w:rPr>
          <w:rFonts w:ascii="David" w:hAnsi="David" w:cs="David"/>
          <w:b/>
          <w:bCs/>
          <w:sz w:val="28"/>
          <w:szCs w:val="28"/>
          <w:rtl/>
        </w:rPr>
        <w:t>הוצאה לאור של ספר</w:t>
      </w:r>
      <w:r w:rsidR="00510835" w:rsidRPr="008F66A7">
        <w:rPr>
          <w:rFonts w:ascii="David" w:hAnsi="David" w:cs="David"/>
          <w:b/>
          <w:bCs/>
          <w:sz w:val="28"/>
          <w:szCs w:val="28"/>
          <w:rtl/>
        </w:rPr>
        <w:t xml:space="preserve">: </w:t>
      </w:r>
    </w:p>
    <w:p w:rsidR="00C24909" w:rsidRPr="008F66A7" w:rsidRDefault="00C24909" w:rsidP="00510835">
      <w:pPr>
        <w:spacing w:line="360" w:lineRule="auto"/>
        <w:ind w:left="908" w:hanging="454"/>
        <w:contextualSpacing/>
        <w:rPr>
          <w:rFonts w:ascii="David" w:hAnsi="David" w:cs="David"/>
          <w:b/>
          <w:bCs/>
          <w:rtl/>
        </w:rPr>
      </w:pPr>
      <w:r w:rsidRPr="008F66A7">
        <w:rPr>
          <w:rFonts w:ascii="David" w:hAnsi="David" w:cs="David"/>
          <w:b/>
          <w:bCs/>
          <w:rtl/>
        </w:rPr>
        <w:t>*הסכום לפי אישור הוועדה מראש ורק עבור ספרים שיוצאים לאור בהוצאות המכללה</w:t>
      </w:r>
    </w:p>
    <w:p w:rsidR="003D66AB" w:rsidRPr="00FC7A67" w:rsidRDefault="00510835" w:rsidP="00FC7A67">
      <w:pPr>
        <w:spacing w:line="360" w:lineRule="auto"/>
        <w:ind w:left="908" w:hanging="454"/>
        <w:contextualSpacing/>
        <w:rPr>
          <w:rFonts w:ascii="David" w:hAnsi="David" w:cs="David"/>
          <w:rtl/>
        </w:rPr>
      </w:pPr>
      <w:r w:rsidRPr="008F66A7">
        <w:rPr>
          <w:rFonts w:ascii="David" w:hAnsi="David" w:cs="David"/>
          <w:b/>
          <w:bCs/>
          <w:rtl/>
        </w:rPr>
        <w:t>פירוט:</w:t>
      </w:r>
      <w:r w:rsidRPr="008F66A7">
        <w:rPr>
          <w:rFonts w:ascii="David" w:hAnsi="David" w:cs="David"/>
          <w:rtl/>
        </w:rPr>
        <w:t xml:space="preserve"> </w:t>
      </w:r>
      <w:r w:rsidR="00DF7487" w:rsidRPr="008F66A7">
        <w:rPr>
          <w:rFonts w:ascii="David" w:hAnsi="David" w:cs="David"/>
          <w:rtl/>
        </w:rPr>
        <w:t xml:space="preserve">(שם </w:t>
      </w:r>
      <w:r w:rsidR="00FC7A67">
        <w:rPr>
          <w:rFonts w:ascii="David" w:hAnsi="David" w:cs="David" w:hint="cs"/>
          <w:rtl/>
        </w:rPr>
        <w:t>ה</w:t>
      </w:r>
      <w:r w:rsidR="00DF7487" w:rsidRPr="008F66A7">
        <w:rPr>
          <w:rFonts w:ascii="David" w:hAnsi="David" w:cs="David"/>
          <w:rtl/>
        </w:rPr>
        <w:t xml:space="preserve">ספר, שם ההוצאה)  </w:t>
      </w:r>
      <w:sdt>
        <w:sdtPr>
          <w:rPr>
            <w:rStyle w:val="11"/>
            <w:rFonts w:cs="Times New Roman"/>
            <w:rtl/>
            <w:lang w:eastAsia="he-IL"/>
          </w:rPr>
          <w:id w:val="1732881259"/>
          <w:placeholder>
            <w:docPart w:val="DefaultPlaceholder_1081868574"/>
          </w:placeholder>
        </w:sdtPr>
        <w:sdtEndPr>
          <w:rPr>
            <w:rStyle w:val="11"/>
          </w:rPr>
        </w:sdtEndPr>
        <w:sdtContent>
          <w:r w:rsidRPr="00336CD3">
            <w:rPr>
              <w:rStyle w:val="11"/>
              <w:rFonts w:cs="Times New Roman"/>
              <w:rtl/>
              <w:lang w:eastAsia="he-IL"/>
            </w:rPr>
            <w:t>__________________</w:t>
          </w:r>
          <w:r w:rsidR="00D63787" w:rsidRPr="00336CD3">
            <w:rPr>
              <w:rStyle w:val="11"/>
              <w:rFonts w:cs="Times New Roman"/>
              <w:rtl/>
              <w:lang w:eastAsia="he-IL"/>
            </w:rPr>
            <w:t>_______</w:t>
          </w:r>
          <w:r w:rsidRPr="00336CD3">
            <w:rPr>
              <w:rStyle w:val="11"/>
              <w:rFonts w:cs="Times New Roman"/>
              <w:rtl/>
              <w:lang w:eastAsia="he-IL"/>
            </w:rPr>
            <w:t>________</w:t>
          </w:r>
          <w:r w:rsidR="008021C0" w:rsidRPr="00336CD3">
            <w:rPr>
              <w:rStyle w:val="11"/>
              <w:rFonts w:cs="Times New Roman"/>
              <w:rtl/>
              <w:lang w:eastAsia="he-IL"/>
            </w:rPr>
            <w:t>____</w:t>
          </w:r>
        </w:sdtContent>
      </w:sdt>
    </w:p>
    <w:tbl>
      <w:tblPr>
        <w:tblStyle w:val="a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5387"/>
      </w:tblGrid>
      <w:tr w:rsidR="002511D1" w:rsidRPr="008F66A7" w:rsidTr="002511D1">
        <w:trPr>
          <w:trHeight w:val="388"/>
          <w:jc w:val="center"/>
        </w:trPr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11D1" w:rsidRPr="008F66A7" w:rsidRDefault="002511D1" w:rsidP="00172E3C">
            <w:pPr>
              <w:spacing w:after="240"/>
              <w:contextualSpacing/>
              <w:rPr>
                <w:rFonts w:ascii="David" w:hAnsi="David" w:cs="David"/>
                <w:rtl/>
              </w:rPr>
            </w:pPr>
            <w:r w:rsidRPr="008F66A7">
              <w:rPr>
                <w:rFonts w:ascii="David" w:hAnsi="David" w:cs="David"/>
                <w:rtl/>
              </w:rPr>
              <w:t xml:space="preserve">עלות כללית: </w:t>
            </w:r>
            <w:r>
              <w:rPr>
                <w:rFonts w:ascii="David" w:hAnsi="David" w:cs="David" w:hint="cs"/>
                <w:rtl/>
              </w:rPr>
              <w:t xml:space="preserve">                                          </w:t>
            </w:r>
            <w:r w:rsidR="00172E3C" w:rsidRPr="00FC7A6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₪</w:t>
            </w:r>
            <w:r>
              <w:rPr>
                <w:rFonts w:ascii="David" w:hAnsi="David" w:cs="David" w:hint="cs"/>
                <w:rtl/>
              </w:rPr>
              <w:t xml:space="preserve">     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1D1" w:rsidRPr="008F66A7" w:rsidRDefault="002511D1" w:rsidP="00172E3C">
            <w:pPr>
              <w:spacing w:after="240"/>
              <w:contextualSpacing/>
              <w:rPr>
                <w:rFonts w:ascii="David" w:hAnsi="David" w:cs="David"/>
                <w:rtl/>
              </w:rPr>
            </w:pPr>
            <w:r w:rsidRPr="008F66A7">
              <w:rPr>
                <w:rFonts w:ascii="David" w:hAnsi="David" w:cs="David"/>
                <w:rtl/>
              </w:rPr>
              <w:t xml:space="preserve">סכום מבוקש*: </w:t>
            </w:r>
            <w:r>
              <w:rPr>
                <w:rFonts w:ascii="David" w:hAnsi="David" w:cs="David" w:hint="cs"/>
                <w:rtl/>
              </w:rPr>
              <w:t xml:space="preserve">                                     </w:t>
            </w:r>
            <w:r w:rsidR="00172E3C">
              <w:rPr>
                <w:rFonts w:ascii="David" w:hAnsi="David" w:cs="David" w:hint="cs"/>
                <w:rtl/>
              </w:rPr>
              <w:t xml:space="preserve">               </w:t>
            </w:r>
            <w:r>
              <w:rPr>
                <w:rFonts w:ascii="David" w:hAnsi="David" w:cs="David" w:hint="cs"/>
                <w:rtl/>
              </w:rPr>
              <w:t xml:space="preserve">   </w:t>
            </w:r>
            <w:r w:rsidR="00172E3C" w:rsidRPr="00FC7A6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₪</w:t>
            </w:r>
          </w:p>
        </w:tc>
      </w:tr>
    </w:tbl>
    <w:p w:rsidR="003D66AB" w:rsidRPr="008F66A7" w:rsidRDefault="003D66AB" w:rsidP="003D66AB">
      <w:pPr>
        <w:ind w:left="908" w:hanging="454"/>
        <w:contextualSpacing/>
        <w:rPr>
          <w:rFonts w:ascii="David" w:hAnsi="David" w:cs="David"/>
          <w:rtl/>
        </w:rPr>
      </w:pP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  <w:t xml:space="preserve"> </w:t>
      </w:r>
    </w:p>
    <w:p w:rsidR="00510835" w:rsidRPr="008F66A7" w:rsidRDefault="00510835" w:rsidP="002511D1">
      <w:pPr>
        <w:ind w:left="908" w:hanging="454"/>
        <w:contextualSpacing/>
        <w:rPr>
          <w:rFonts w:ascii="David" w:hAnsi="David" w:cs="David"/>
          <w:rtl/>
        </w:rPr>
      </w:pPr>
      <w:r w:rsidRPr="008F66A7">
        <w:rPr>
          <w:rFonts w:ascii="David" w:hAnsi="David" w:cs="David"/>
          <w:rtl/>
        </w:rPr>
        <w:t xml:space="preserve">  נא לצרף לבקשה:    </w:t>
      </w:r>
      <w:sdt>
        <w:sdtPr>
          <w:rPr>
            <w:rFonts w:ascii="David" w:hAnsi="David" w:cs="David"/>
            <w:rtl/>
          </w:rPr>
          <w:id w:val="166682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D1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8F66A7">
        <w:rPr>
          <w:rFonts w:ascii="David" w:hAnsi="David" w:cs="David"/>
          <w:rtl/>
        </w:rPr>
        <w:t xml:space="preserve"> קבלה</w:t>
      </w:r>
      <w:r w:rsidR="00FA107D">
        <w:rPr>
          <w:rFonts w:ascii="David" w:hAnsi="David" w:cs="David" w:hint="cs"/>
        </w:rPr>
        <w:t xml:space="preserve">  </w:t>
      </w:r>
      <w:r w:rsidRPr="008F66A7">
        <w:rPr>
          <w:rFonts w:ascii="David" w:hAnsi="David" w:cs="David"/>
          <w:rtl/>
        </w:rPr>
        <w:t xml:space="preserve">  </w:t>
      </w:r>
      <w:sdt>
        <w:sdtPr>
          <w:rPr>
            <w:rFonts w:ascii="David" w:hAnsi="David" w:cs="David"/>
            <w:rtl/>
          </w:rPr>
          <w:id w:val="-208305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D1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A107D" w:rsidRPr="008F66A7">
        <w:rPr>
          <w:rFonts w:ascii="David" w:hAnsi="David" w:cs="David"/>
          <w:rtl/>
        </w:rPr>
        <w:t xml:space="preserve"> חוזה הוצאה לאור </w:t>
      </w:r>
      <w:r w:rsidR="00FA107D">
        <w:rPr>
          <w:rFonts w:ascii="David" w:hAnsi="David" w:cs="David" w:hint="cs"/>
        </w:rPr>
        <w:t xml:space="preserve"> </w:t>
      </w:r>
      <w:r w:rsidR="00FA107D" w:rsidRPr="008F66A7">
        <w:rPr>
          <w:rFonts w:ascii="David" w:hAnsi="David" w:cs="David"/>
          <w:rtl/>
        </w:rPr>
        <w:t xml:space="preserve">  </w:t>
      </w:r>
      <w:sdt>
        <w:sdtPr>
          <w:rPr>
            <w:rFonts w:ascii="David" w:hAnsi="David" w:cs="David"/>
            <w:rtl/>
          </w:rPr>
          <w:id w:val="-110395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D1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8F66A7">
        <w:rPr>
          <w:rFonts w:ascii="David" w:hAnsi="David" w:cs="David"/>
          <w:rtl/>
        </w:rPr>
        <w:t xml:space="preserve"> קרדיט למכללה עבור תמיכה</w:t>
      </w:r>
      <w:r w:rsidR="00DF7487" w:rsidRPr="008F66A7">
        <w:rPr>
          <w:rFonts w:ascii="David" w:hAnsi="David" w:cs="David"/>
          <w:rtl/>
        </w:rPr>
        <w:t xml:space="preserve"> </w:t>
      </w:r>
      <w:r w:rsidR="00F07DCA">
        <w:rPr>
          <w:rFonts w:ascii="David" w:hAnsi="David" w:cs="David" w:hint="cs"/>
        </w:rPr>
        <w:t xml:space="preserve"> </w:t>
      </w:r>
      <w:r w:rsidR="00F07DCA">
        <w:rPr>
          <w:rFonts w:ascii="David" w:hAnsi="David" w:cs="David" w:hint="cs"/>
          <w:rtl/>
        </w:rPr>
        <w:t>(</w:t>
      </w:r>
      <w:r w:rsidR="00F07DCA">
        <w:rPr>
          <w:rFonts w:ascii="David" w:hAnsi="David" w:cs="David" w:hint="cs"/>
        </w:rPr>
        <w:t>PDF</w:t>
      </w:r>
      <w:r w:rsidR="00F07DCA">
        <w:rPr>
          <w:rFonts w:ascii="David" w:hAnsi="David" w:cs="David" w:hint="cs"/>
          <w:rtl/>
        </w:rPr>
        <w:t>)</w:t>
      </w:r>
      <w:r w:rsidR="00DF7487" w:rsidRPr="008F66A7">
        <w:rPr>
          <w:rFonts w:ascii="David" w:hAnsi="David" w:cs="David"/>
          <w:rtl/>
        </w:rPr>
        <w:t xml:space="preserve">   </w:t>
      </w:r>
      <w:r w:rsidRPr="008F66A7">
        <w:rPr>
          <w:rFonts w:ascii="David" w:hAnsi="David" w:cs="David"/>
          <w:rtl/>
        </w:rPr>
        <w:t xml:space="preserve"> </w:t>
      </w:r>
    </w:p>
    <w:p w:rsidR="002511D1" w:rsidRDefault="002511D1" w:rsidP="002511D1">
      <w:pPr>
        <w:ind w:left="908" w:hanging="454"/>
        <w:contextualSpacing/>
        <w:rPr>
          <w:rFonts w:ascii="David" w:hAnsi="David" w:cs="David"/>
          <w:b/>
          <w:bCs/>
          <w:sz w:val="28"/>
          <w:szCs w:val="28"/>
          <w:rtl/>
        </w:rPr>
      </w:pPr>
    </w:p>
    <w:p w:rsidR="00F46C61" w:rsidRPr="008F66A7" w:rsidRDefault="00234351" w:rsidP="00F46C61">
      <w:pPr>
        <w:spacing w:line="360" w:lineRule="auto"/>
        <w:ind w:left="908" w:hanging="454"/>
        <w:contextualSpacing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ד. </w:t>
      </w:r>
      <w:r w:rsidR="00F46C61" w:rsidRPr="008F66A7">
        <w:rPr>
          <w:rFonts w:ascii="David" w:hAnsi="David" w:cs="David"/>
          <w:b/>
          <w:bCs/>
          <w:sz w:val="28"/>
          <w:szCs w:val="28"/>
          <w:rtl/>
        </w:rPr>
        <w:t xml:space="preserve">השתתפות בכנס: </w:t>
      </w:r>
      <w:r w:rsidR="00FC7A67" w:rsidRPr="00FC7A67">
        <w:rPr>
          <w:rFonts w:ascii="David" w:hAnsi="David" w:cs="David"/>
          <w:b/>
          <w:bCs/>
          <w:sz w:val="22"/>
          <w:szCs w:val="22"/>
          <w:rtl/>
        </w:rPr>
        <w:t>*החזר של</w:t>
      </w:r>
      <w:r w:rsidR="00FC7A67">
        <w:rPr>
          <w:rFonts w:ascii="David" w:hAnsi="David" w:cs="David" w:hint="cs"/>
          <w:b/>
          <w:bCs/>
          <w:sz w:val="22"/>
          <w:szCs w:val="22"/>
          <w:rtl/>
        </w:rPr>
        <w:t xml:space="preserve"> עד</w:t>
      </w:r>
      <w:r w:rsidR="00FC7A67" w:rsidRPr="00FC7A67">
        <w:rPr>
          <w:rFonts w:ascii="David" w:hAnsi="David" w:cs="David"/>
          <w:b/>
          <w:bCs/>
          <w:sz w:val="22"/>
          <w:szCs w:val="22"/>
          <w:rtl/>
        </w:rPr>
        <w:t xml:space="preserve"> 60%</w:t>
      </w:r>
      <w:r w:rsidR="00FC7A67" w:rsidRPr="00FC7A67">
        <w:rPr>
          <w:rFonts w:ascii="David" w:hAnsi="David" w:cs="David"/>
          <w:sz w:val="22"/>
          <w:szCs w:val="22"/>
          <w:rtl/>
        </w:rPr>
        <w:t xml:space="preserve"> </w:t>
      </w:r>
      <w:r w:rsidR="00FC7A67" w:rsidRPr="00FC7A67">
        <w:rPr>
          <w:rFonts w:ascii="David" w:hAnsi="David" w:cs="David"/>
          <w:b/>
          <w:bCs/>
          <w:sz w:val="22"/>
          <w:szCs w:val="22"/>
          <w:rtl/>
        </w:rPr>
        <w:t>מהעלות</w:t>
      </w:r>
    </w:p>
    <w:p w:rsidR="00C14FBC" w:rsidRPr="008F66A7" w:rsidRDefault="00FC7A67" w:rsidP="00336CD3">
      <w:pPr>
        <w:spacing w:line="360" w:lineRule="auto"/>
        <w:ind w:firstLine="454"/>
        <w:contextualSpacing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 1. </w:t>
      </w:r>
      <w:r w:rsidR="00C14FBC" w:rsidRPr="008F66A7">
        <w:rPr>
          <w:rFonts w:ascii="David" w:hAnsi="David" w:cs="David"/>
          <w:b/>
          <w:bCs/>
          <w:rtl/>
        </w:rPr>
        <w:t>פרטי הכנס</w:t>
      </w:r>
      <w:r w:rsidR="00DF7487" w:rsidRPr="008F66A7">
        <w:rPr>
          <w:rFonts w:ascii="David" w:hAnsi="David" w:cs="David"/>
          <w:rtl/>
        </w:rPr>
        <w:t>:</w:t>
      </w:r>
      <w:r w:rsidR="00C14FBC" w:rsidRPr="008F66A7">
        <w:rPr>
          <w:rFonts w:ascii="David" w:hAnsi="David" w:cs="David"/>
          <w:rtl/>
        </w:rPr>
        <w:t xml:space="preserve"> בחו"ל</w:t>
      </w:r>
      <w:r w:rsidR="00DF7487" w:rsidRPr="008F66A7">
        <w:rPr>
          <w:rFonts w:ascii="David" w:hAnsi="David" w:cs="David"/>
          <w:rtl/>
        </w:rPr>
        <w:t xml:space="preserve"> </w:t>
      </w:r>
      <w:r w:rsidR="00C14FBC" w:rsidRPr="008F66A7">
        <w:rPr>
          <w:rFonts w:ascii="David" w:hAnsi="David" w:cs="David"/>
          <w:rtl/>
        </w:rPr>
        <w:t>/</w:t>
      </w:r>
      <w:r w:rsidR="00DF7487" w:rsidRPr="008F66A7">
        <w:rPr>
          <w:rFonts w:ascii="David" w:hAnsi="David" w:cs="David"/>
          <w:rtl/>
        </w:rPr>
        <w:t xml:space="preserve"> </w:t>
      </w:r>
      <w:r w:rsidR="00C14FBC" w:rsidRPr="008F66A7">
        <w:rPr>
          <w:rFonts w:ascii="David" w:hAnsi="David" w:cs="David"/>
          <w:rtl/>
        </w:rPr>
        <w:t>בארץ -  מקום הכנס:</w:t>
      </w:r>
      <w:r w:rsidR="002511D1">
        <w:rPr>
          <w:rFonts w:ascii="David" w:hAnsi="David" w:cs="David" w:hint="cs"/>
          <w:rtl/>
        </w:rPr>
        <w:t xml:space="preserve"> </w:t>
      </w:r>
      <w:sdt>
        <w:sdtPr>
          <w:rPr>
            <w:rFonts w:ascii="David" w:hAnsi="David" w:cs="David"/>
            <w:rtl/>
          </w:rPr>
          <w:id w:val="1083796857"/>
          <w:placeholder>
            <w:docPart w:val="DefaultPlaceholder_1081868574"/>
          </w:placeholder>
        </w:sdtPr>
        <w:sdtEndPr>
          <w:rPr>
            <w:rFonts w:hint="cs"/>
          </w:rPr>
        </w:sdtEndPr>
        <w:sdtContent>
          <w:r w:rsidR="00336CD3">
            <w:rPr>
              <w:rStyle w:val="11"/>
              <w:rFonts w:cs="Times New Roman"/>
              <w:rtl/>
              <w:lang w:eastAsia="he-IL"/>
            </w:rPr>
            <w:t>_________</w:t>
          </w:r>
          <w:r w:rsidR="00C14FBC" w:rsidRPr="00336CD3">
            <w:rPr>
              <w:rStyle w:val="11"/>
              <w:rFonts w:cs="Times New Roman"/>
              <w:rtl/>
              <w:lang w:eastAsia="he-IL"/>
            </w:rPr>
            <w:t>________</w:t>
          </w:r>
        </w:sdtContent>
      </w:sdt>
      <w:r w:rsidR="002511D1">
        <w:rPr>
          <w:rFonts w:ascii="David" w:hAnsi="David" w:cs="David" w:hint="cs"/>
          <w:rtl/>
        </w:rPr>
        <w:t xml:space="preserve"> </w:t>
      </w:r>
      <w:r w:rsidR="00C14FBC" w:rsidRPr="008F66A7">
        <w:rPr>
          <w:rFonts w:ascii="David" w:hAnsi="David" w:cs="David"/>
          <w:rtl/>
        </w:rPr>
        <w:t>,</w:t>
      </w:r>
    </w:p>
    <w:p w:rsidR="00C14FBC" w:rsidRPr="008F66A7" w:rsidRDefault="00C14FBC" w:rsidP="006673DA">
      <w:pPr>
        <w:spacing w:line="360" w:lineRule="auto"/>
        <w:ind w:left="919"/>
        <w:contextualSpacing/>
        <w:outlineLvl w:val="0"/>
        <w:rPr>
          <w:rFonts w:ascii="David" w:hAnsi="David" w:cs="David"/>
          <w:rtl/>
        </w:rPr>
      </w:pPr>
      <w:r w:rsidRPr="008F66A7">
        <w:rPr>
          <w:rFonts w:ascii="David" w:hAnsi="David" w:cs="David"/>
          <w:rtl/>
        </w:rPr>
        <w:t xml:space="preserve">תאריך הכנס: מ </w:t>
      </w:r>
      <w:sdt>
        <w:sdtPr>
          <w:rPr>
            <w:rFonts w:ascii="David" w:hAnsi="David" w:cs="David"/>
            <w:rtl/>
          </w:rPr>
          <w:id w:val="567074720"/>
          <w:placeholder>
            <w:docPart w:val="DefaultPlaceholder_1081868574"/>
          </w:placeholder>
        </w:sdtPr>
        <w:sdtEndPr/>
        <w:sdtContent>
          <w:r w:rsidRPr="00336CD3">
            <w:rPr>
              <w:rStyle w:val="11"/>
              <w:rFonts w:cs="Times New Roman"/>
              <w:rtl/>
              <w:lang w:eastAsia="he-IL"/>
            </w:rPr>
            <w:t>____________</w:t>
          </w:r>
        </w:sdtContent>
      </w:sdt>
      <w:r w:rsidRPr="008F66A7">
        <w:rPr>
          <w:rFonts w:ascii="David" w:hAnsi="David" w:cs="David"/>
          <w:rtl/>
        </w:rPr>
        <w:t xml:space="preserve"> עד </w:t>
      </w:r>
      <w:sdt>
        <w:sdtPr>
          <w:rPr>
            <w:rFonts w:ascii="David" w:hAnsi="David" w:cs="David"/>
            <w:rtl/>
          </w:rPr>
          <w:id w:val="1531145212"/>
          <w:placeholder>
            <w:docPart w:val="DefaultPlaceholder_1081868574"/>
          </w:placeholder>
        </w:sdtPr>
        <w:sdtEndPr/>
        <w:sdtContent>
          <w:r w:rsidR="00336CD3">
            <w:rPr>
              <w:rStyle w:val="11"/>
              <w:rFonts w:cs="Times New Roman"/>
              <w:rtl/>
              <w:lang w:eastAsia="he-IL"/>
            </w:rPr>
            <w:t>__</w:t>
          </w:r>
          <w:r w:rsidRPr="00336CD3">
            <w:rPr>
              <w:rStyle w:val="11"/>
              <w:rFonts w:cs="Times New Roman"/>
              <w:rtl/>
              <w:lang w:eastAsia="he-IL"/>
            </w:rPr>
            <w:t>____________</w:t>
          </w:r>
          <w:r w:rsidRPr="008F66A7">
            <w:rPr>
              <w:rFonts w:ascii="David" w:hAnsi="David" w:cs="David"/>
              <w:rtl/>
            </w:rPr>
            <w:t>.</w:t>
          </w:r>
        </w:sdtContent>
      </w:sdt>
    </w:p>
    <w:tbl>
      <w:tblPr>
        <w:tblStyle w:val="ad"/>
        <w:bidiVisual/>
        <w:tblW w:w="0" w:type="auto"/>
        <w:tblInd w:w="203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907806" w:rsidRPr="008F66A7" w:rsidTr="002511D1">
        <w:trPr>
          <w:trHeight w:val="466"/>
        </w:trPr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907806" w:rsidRPr="008F66A7" w:rsidRDefault="00907806" w:rsidP="00172E3C">
            <w:pPr>
              <w:ind w:hanging="105"/>
              <w:rPr>
                <w:rFonts w:ascii="David" w:hAnsi="David" w:cs="David"/>
                <w:rtl/>
                <w:cs/>
              </w:rPr>
            </w:pPr>
            <w:r>
              <w:rPr>
                <w:rFonts w:ascii="David" w:hAnsi="David" w:cs="David" w:hint="cs"/>
                <w:rtl/>
              </w:rPr>
              <w:t xml:space="preserve">דמי השתתפות </w:t>
            </w:r>
            <w:r w:rsidR="00FC7A67">
              <w:rPr>
                <w:rFonts w:ascii="David" w:hAnsi="David" w:cs="David" w:hint="cs"/>
                <w:rtl/>
              </w:rPr>
              <w:t>ב</w:t>
            </w:r>
            <w:r>
              <w:rPr>
                <w:rFonts w:ascii="David" w:hAnsi="David" w:cs="David" w:hint="cs"/>
                <w:rtl/>
              </w:rPr>
              <w:t xml:space="preserve">כנס: </w:t>
            </w:r>
            <w:r w:rsidR="00FD1939">
              <w:rPr>
                <w:rFonts w:ascii="David" w:hAnsi="David" w:cs="David" w:hint="cs"/>
                <w:rtl/>
              </w:rPr>
              <w:t xml:space="preserve">  </w:t>
            </w:r>
            <w:r w:rsidR="002511D1">
              <w:rPr>
                <w:rFonts w:ascii="David" w:hAnsi="David" w:cs="David" w:hint="cs"/>
                <w:rtl/>
              </w:rPr>
              <w:t xml:space="preserve">  </w:t>
            </w:r>
            <w:r w:rsidR="00FD1939">
              <w:rPr>
                <w:rFonts w:ascii="David" w:hAnsi="David" w:cs="David" w:hint="cs"/>
                <w:rtl/>
              </w:rPr>
              <w:t xml:space="preserve">         </w:t>
            </w:r>
            <w:r w:rsidR="00E46759">
              <w:rPr>
                <w:rFonts w:ascii="David" w:hAnsi="David" w:cs="David" w:hint="cs"/>
                <w:rtl/>
              </w:rPr>
              <w:t xml:space="preserve">       </w:t>
            </w:r>
            <w:r w:rsidR="00FD1939">
              <w:rPr>
                <w:rFonts w:ascii="David" w:hAnsi="David" w:cs="David" w:hint="cs"/>
                <w:rtl/>
              </w:rPr>
              <w:t xml:space="preserve">  </w:t>
            </w:r>
            <w:r w:rsidR="00172E3C">
              <w:rPr>
                <w:rFonts w:ascii="David" w:hAnsi="David" w:cs="David" w:hint="cs"/>
                <w:rtl/>
              </w:rPr>
              <w:t xml:space="preserve">           </w:t>
            </w:r>
            <w:r w:rsidR="00FD1939">
              <w:rPr>
                <w:rFonts w:ascii="David" w:hAnsi="David" w:cs="David" w:hint="cs"/>
                <w:rtl/>
              </w:rPr>
              <w:t xml:space="preserve">   </w:t>
            </w:r>
            <w:r w:rsidR="00172E3C">
              <w:rPr>
                <w:rFonts w:ascii="David" w:hAnsi="David" w:cs="David" w:hint="cs"/>
                <w:rtl/>
              </w:rPr>
              <w:t>₪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806" w:rsidRPr="00FC7A67" w:rsidRDefault="00907806" w:rsidP="00172E3C">
            <w:pPr>
              <w:ind w:hanging="105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rtl/>
                <w:cs/>
              </w:rPr>
              <w:t xml:space="preserve"> </w:t>
            </w:r>
            <w:r w:rsidRPr="008F66A7">
              <w:rPr>
                <w:rFonts w:ascii="David" w:hAnsi="David" w:cs="David"/>
                <w:rtl/>
                <w:cs/>
              </w:rPr>
              <w:t>סכום מבוקש:</w:t>
            </w:r>
            <w:r w:rsidR="00FC7A67">
              <w:rPr>
                <w:rFonts w:ascii="David" w:hAnsi="David" w:cs="David" w:hint="cs"/>
                <w:rtl/>
                <w:cs/>
              </w:rPr>
              <w:t xml:space="preserve"> (=60% מהעלות)</w:t>
            </w:r>
            <w:r w:rsidR="00FC7A67">
              <w:rPr>
                <w:rFonts w:ascii="David" w:hAnsi="David" w:cs="David" w:hint="cs"/>
                <w:rtl/>
              </w:rPr>
              <w:t xml:space="preserve">        </w:t>
            </w:r>
            <w:r w:rsidR="001751CA">
              <w:rPr>
                <w:rFonts w:ascii="David" w:hAnsi="David" w:cs="David" w:hint="cs"/>
                <w:rtl/>
              </w:rPr>
              <w:t xml:space="preserve">  </w:t>
            </w:r>
            <w:r w:rsidR="00FC7A67" w:rsidRPr="00FC7A67">
              <w:rPr>
                <w:rFonts w:ascii="David" w:hAnsi="David" w:cs="David" w:hint="cs"/>
                <w:rtl/>
              </w:rPr>
              <w:t xml:space="preserve">             </w:t>
            </w:r>
            <w:r w:rsidRPr="008F66A7">
              <w:rPr>
                <w:rFonts w:ascii="David" w:hAnsi="David" w:cs="David"/>
                <w:rtl/>
              </w:rPr>
              <w:t xml:space="preserve">         </w:t>
            </w:r>
            <w:r w:rsidR="00172E3C" w:rsidRPr="00FC7A67">
              <w:rPr>
                <w:rFonts w:ascii="David" w:hAnsi="David" w:cs="David"/>
                <w:rtl/>
              </w:rPr>
              <w:t>₪</w:t>
            </w:r>
            <w:r w:rsidRPr="008F66A7">
              <w:rPr>
                <w:rFonts w:ascii="David" w:hAnsi="David" w:cs="David"/>
                <w:rtl/>
              </w:rPr>
              <w:t xml:space="preserve">   </w:t>
            </w:r>
            <w:r w:rsidRPr="008F66A7">
              <w:rPr>
                <w:rFonts w:ascii="David" w:hAnsi="David" w:cs="David"/>
                <w:sz w:val="26"/>
                <w:szCs w:val="26"/>
                <w:rtl/>
              </w:rPr>
              <w:t xml:space="preserve">  </w:t>
            </w:r>
          </w:p>
        </w:tc>
      </w:tr>
    </w:tbl>
    <w:p w:rsidR="00FD1939" w:rsidRPr="008F66A7" w:rsidRDefault="00FD1939" w:rsidP="005835B7">
      <w:pPr>
        <w:ind w:left="908" w:hanging="454"/>
        <w:contextualSpacing/>
        <w:rPr>
          <w:rFonts w:ascii="David" w:hAnsi="David" w:cs="David"/>
          <w:rtl/>
        </w:rPr>
      </w:pP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</w:r>
      <w:r w:rsidRPr="008F66A7">
        <w:rPr>
          <w:rFonts w:ascii="David" w:hAnsi="David" w:cs="David"/>
          <w:rtl/>
        </w:rPr>
        <w:tab/>
        <w:t xml:space="preserve"> </w:t>
      </w:r>
    </w:p>
    <w:p w:rsidR="000A5651" w:rsidRDefault="00FD1939" w:rsidP="00E74AC5">
      <w:pPr>
        <w:spacing w:before="240"/>
        <w:ind w:firstLine="454"/>
        <w:contextualSpacing/>
        <w:outlineLvl w:val="0"/>
        <w:rPr>
          <w:rFonts w:ascii="David" w:hAnsi="David" w:cs="David"/>
          <w:rtl/>
        </w:rPr>
      </w:pPr>
      <w:r w:rsidRPr="008F66A7">
        <w:rPr>
          <w:rFonts w:ascii="David" w:hAnsi="David" w:cs="David"/>
          <w:rtl/>
        </w:rPr>
        <w:t xml:space="preserve">נא לצרף לבקשה:    </w:t>
      </w:r>
      <w:sdt>
        <w:sdtPr>
          <w:rPr>
            <w:rFonts w:ascii="David" w:hAnsi="David" w:cs="David"/>
            <w:rtl/>
          </w:rPr>
          <w:id w:val="59822797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David" w:hAnsi="David" w:cs="David"/>
                <w:rtl/>
              </w:rPr>
              <w:id w:val="-186456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511D1">
                <w:rPr>
                  <w:rFonts w:ascii="Segoe UI Symbol" w:eastAsia="MS Gothic" w:hAnsi="Segoe UI Symbol" w:cs="Segoe UI Symbol" w:hint="cs"/>
                  <w:rtl/>
                </w:rPr>
                <w:t>☐</w:t>
              </w:r>
            </w:sdtContent>
          </w:sdt>
        </w:sdtContent>
      </w:sdt>
      <w:r w:rsidRPr="008F66A7">
        <w:rPr>
          <w:rFonts w:ascii="David" w:hAnsi="David" w:cs="David"/>
          <w:rtl/>
        </w:rPr>
        <w:t xml:space="preserve"> קבלה     </w:t>
      </w:r>
      <w:sdt>
        <w:sdtPr>
          <w:rPr>
            <w:rFonts w:ascii="David" w:hAnsi="David" w:cs="David"/>
            <w:rtl/>
          </w:rPr>
          <w:id w:val="-175720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D1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8F66A7">
        <w:rPr>
          <w:rFonts w:ascii="David" w:hAnsi="David" w:cs="David"/>
          <w:rtl/>
        </w:rPr>
        <w:t xml:space="preserve"> תכנית הכנס    </w:t>
      </w:r>
      <w:sdt>
        <w:sdtPr>
          <w:rPr>
            <w:rFonts w:ascii="David" w:hAnsi="David" w:cs="David"/>
            <w:rtl/>
          </w:rPr>
          <w:id w:val="35894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D1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8F66A7">
        <w:rPr>
          <w:rFonts w:ascii="David" w:hAnsi="David" w:cs="David"/>
          <w:rtl/>
        </w:rPr>
        <w:t xml:space="preserve"> מתן קרדיט למכללה</w:t>
      </w:r>
      <w:r w:rsidR="00E74AC5">
        <w:rPr>
          <w:rFonts w:ascii="David" w:hAnsi="David" w:cs="David" w:hint="cs"/>
          <w:rtl/>
        </w:rPr>
        <w:t xml:space="preserve"> </w:t>
      </w:r>
      <w:r w:rsidRPr="008F66A7">
        <w:rPr>
          <w:rFonts w:ascii="David" w:hAnsi="David" w:cs="David"/>
          <w:rtl/>
        </w:rPr>
        <w:t xml:space="preserve">(ייחוס אקדמי)  </w:t>
      </w:r>
      <w:r w:rsidR="00E74AC5">
        <w:rPr>
          <w:rFonts w:ascii="David" w:hAnsi="David" w:cs="David" w:hint="cs"/>
        </w:rPr>
        <w:t>PDF</w:t>
      </w:r>
      <w:r w:rsidR="000F10EC">
        <w:rPr>
          <w:rFonts w:ascii="David" w:hAnsi="David" w:cs="David"/>
        </w:rPr>
        <w:t>)</w:t>
      </w:r>
      <w:r w:rsidR="000F10EC">
        <w:rPr>
          <w:rFonts w:ascii="David" w:hAnsi="David" w:cs="David" w:hint="cs"/>
          <w:rtl/>
        </w:rPr>
        <w:t>)</w:t>
      </w:r>
    </w:p>
    <w:p w:rsidR="00FD1939" w:rsidRDefault="00FD1939" w:rsidP="005835B7">
      <w:pPr>
        <w:spacing w:before="200"/>
        <w:ind w:firstLine="454"/>
        <w:contextualSpacing/>
        <w:outlineLvl w:val="0"/>
        <w:rPr>
          <w:rFonts w:ascii="David" w:hAnsi="David" w:cs="David"/>
          <w:b/>
          <w:bCs/>
          <w:rtl/>
        </w:rPr>
      </w:pPr>
    </w:p>
    <w:p w:rsidR="001C0887" w:rsidRPr="001C0887" w:rsidRDefault="00FC7A67" w:rsidP="00EC24C1">
      <w:pPr>
        <w:spacing w:before="200" w:line="360" w:lineRule="auto"/>
        <w:ind w:firstLine="454"/>
        <w:contextualSpacing/>
        <w:outlineLvl w:val="0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2. </w:t>
      </w:r>
      <w:r w:rsidR="00C14FBC" w:rsidRPr="008F66A7">
        <w:rPr>
          <w:rFonts w:ascii="David" w:hAnsi="David" w:cs="David"/>
          <w:b/>
          <w:bCs/>
          <w:rtl/>
        </w:rPr>
        <w:t>פרטי  הנסיעה לכנס בחו"ל</w:t>
      </w:r>
      <w:r w:rsidR="00C14FBC" w:rsidRPr="008F66A7">
        <w:rPr>
          <w:rFonts w:ascii="David" w:hAnsi="David" w:cs="David"/>
          <w:rtl/>
        </w:rPr>
        <w:t xml:space="preserve">: </w:t>
      </w:r>
      <w:r w:rsidR="001C0887" w:rsidRPr="001C0887">
        <w:rPr>
          <w:rFonts w:cs="David" w:hint="cs"/>
          <w:rtl/>
        </w:rPr>
        <w:t>*</w:t>
      </w:r>
      <w:r w:rsidR="001C0887" w:rsidRPr="001C0887">
        <w:rPr>
          <w:rFonts w:cs="David" w:hint="cs"/>
          <w:b/>
          <w:bCs/>
          <w:rtl/>
        </w:rPr>
        <w:t>החזר של</w:t>
      </w:r>
      <w:r w:rsidR="00EC24C1">
        <w:rPr>
          <w:rFonts w:cs="David" w:hint="cs"/>
          <w:b/>
          <w:bCs/>
          <w:rtl/>
        </w:rPr>
        <w:t xml:space="preserve"> עד</w:t>
      </w:r>
      <w:r w:rsidR="001C0887" w:rsidRPr="001C0887">
        <w:rPr>
          <w:rFonts w:cs="David" w:hint="cs"/>
          <w:b/>
          <w:bCs/>
          <w:rtl/>
        </w:rPr>
        <w:t xml:space="preserve"> 25%</w:t>
      </w:r>
      <w:r w:rsidR="001C0887" w:rsidRPr="001C0887">
        <w:rPr>
          <w:rFonts w:cs="David" w:hint="cs"/>
          <w:rtl/>
        </w:rPr>
        <w:t xml:space="preserve"> </w:t>
      </w:r>
      <w:r w:rsidR="00EC24C1">
        <w:rPr>
          <w:rFonts w:cs="David" w:hint="cs"/>
          <w:b/>
          <w:bCs/>
          <w:rtl/>
        </w:rPr>
        <w:t xml:space="preserve">מהעלות </w:t>
      </w:r>
      <w:r w:rsidR="001C0887" w:rsidRPr="001C0887">
        <w:rPr>
          <w:rFonts w:cs="David" w:hint="cs"/>
          <w:b/>
          <w:bCs/>
          <w:rtl/>
        </w:rPr>
        <w:t>ועד 1500 ₪</w:t>
      </w:r>
      <w:r w:rsidR="001C0887" w:rsidRPr="001C0887">
        <w:rPr>
          <w:rFonts w:cs="David" w:hint="cs"/>
          <w:rtl/>
        </w:rPr>
        <w:t xml:space="preserve"> </w:t>
      </w:r>
    </w:p>
    <w:p w:rsidR="00C14FBC" w:rsidRPr="008F66A7" w:rsidRDefault="00C14FBC" w:rsidP="00297212">
      <w:pPr>
        <w:spacing w:before="200" w:line="360" w:lineRule="auto"/>
        <w:ind w:firstLine="454"/>
        <w:contextualSpacing/>
        <w:outlineLvl w:val="0"/>
        <w:rPr>
          <w:rFonts w:ascii="David" w:hAnsi="David" w:cs="David"/>
        </w:rPr>
      </w:pPr>
      <w:r w:rsidRPr="008F66A7">
        <w:rPr>
          <w:rFonts w:ascii="David" w:hAnsi="David" w:cs="David"/>
          <w:rtl/>
        </w:rPr>
        <w:t xml:space="preserve">    ארץ מוצא</w:t>
      </w:r>
      <w:sdt>
        <w:sdtPr>
          <w:rPr>
            <w:rFonts w:ascii="David" w:hAnsi="David" w:cs="David"/>
            <w:rtl/>
          </w:rPr>
          <w:id w:val="319469651"/>
          <w:placeholder>
            <w:docPart w:val="DefaultPlaceholder_1081868574"/>
          </w:placeholder>
        </w:sdtPr>
        <w:sdtEndPr/>
        <w:sdtContent>
          <w:r w:rsidRPr="008F66A7">
            <w:rPr>
              <w:rFonts w:ascii="David" w:hAnsi="David" w:cs="David"/>
              <w:rtl/>
            </w:rPr>
            <w:t>__________________</w:t>
          </w:r>
        </w:sdtContent>
      </w:sdt>
      <w:r w:rsidRPr="008F66A7">
        <w:rPr>
          <w:rFonts w:ascii="David" w:hAnsi="David" w:cs="David"/>
          <w:rtl/>
        </w:rPr>
        <w:t xml:space="preserve">  ארץ יעד</w:t>
      </w:r>
      <w:sdt>
        <w:sdtPr>
          <w:rPr>
            <w:rFonts w:ascii="David" w:hAnsi="David" w:cs="David"/>
            <w:rtl/>
          </w:rPr>
          <w:id w:val="-1184207216"/>
          <w:placeholder>
            <w:docPart w:val="DefaultPlaceholder_1081868574"/>
          </w:placeholder>
        </w:sdtPr>
        <w:sdtEndPr/>
        <w:sdtContent>
          <w:r w:rsidRPr="008F66A7">
            <w:rPr>
              <w:rFonts w:ascii="David" w:hAnsi="David" w:cs="David"/>
              <w:rtl/>
            </w:rPr>
            <w:t>______________________</w:t>
          </w:r>
        </w:sdtContent>
      </w:sdt>
    </w:p>
    <w:p w:rsidR="00AD374E" w:rsidRDefault="00C14FBC" w:rsidP="00AD374E">
      <w:pPr>
        <w:spacing w:before="240" w:line="360" w:lineRule="auto"/>
        <w:ind w:left="919"/>
        <w:contextualSpacing/>
        <w:rPr>
          <w:rFonts w:ascii="David" w:hAnsi="David" w:cs="David"/>
          <w:rtl/>
        </w:rPr>
      </w:pPr>
      <w:r w:rsidRPr="008F66A7">
        <w:rPr>
          <w:rFonts w:ascii="David" w:hAnsi="David" w:cs="David"/>
          <w:rtl/>
        </w:rPr>
        <w:t>תאריך נסיעה</w:t>
      </w:r>
      <w:sdt>
        <w:sdtPr>
          <w:rPr>
            <w:rFonts w:ascii="David" w:hAnsi="David" w:cs="David"/>
            <w:rtl/>
          </w:rPr>
          <w:id w:val="-555849713"/>
          <w:placeholder>
            <w:docPart w:val="DefaultPlaceholder_1081868574"/>
          </w:placeholder>
        </w:sdtPr>
        <w:sdtEndPr/>
        <w:sdtContent>
          <w:r w:rsidRPr="008F66A7">
            <w:rPr>
              <w:rFonts w:ascii="David" w:hAnsi="David" w:cs="David"/>
              <w:rtl/>
            </w:rPr>
            <w:t>______________</w:t>
          </w:r>
        </w:sdtContent>
      </w:sdt>
      <w:r w:rsidRPr="008F66A7">
        <w:rPr>
          <w:rFonts w:ascii="David" w:hAnsi="David" w:cs="David"/>
          <w:rtl/>
        </w:rPr>
        <w:t xml:space="preserve"> תאריך חזרה</w:t>
      </w:r>
      <w:sdt>
        <w:sdtPr>
          <w:rPr>
            <w:rFonts w:ascii="David" w:hAnsi="David" w:cs="David"/>
            <w:rtl/>
          </w:rPr>
          <w:id w:val="1617016556"/>
          <w:placeholder>
            <w:docPart w:val="DefaultPlaceholder_1081868574"/>
          </w:placeholder>
        </w:sdtPr>
        <w:sdtEndPr/>
        <w:sdtContent>
          <w:r w:rsidRPr="008F66A7">
            <w:rPr>
              <w:rFonts w:ascii="David" w:hAnsi="David" w:cs="David"/>
              <w:rtl/>
            </w:rPr>
            <w:t>_________________</w:t>
          </w:r>
        </w:sdtContent>
      </w:sdt>
      <w:r w:rsidR="00AD374E" w:rsidRPr="00AD374E">
        <w:rPr>
          <w:rFonts w:ascii="David" w:hAnsi="David" w:cs="David"/>
          <w:rtl/>
        </w:rPr>
        <w:t xml:space="preserve"> </w:t>
      </w:r>
    </w:p>
    <w:p w:rsidR="00C14FBC" w:rsidRDefault="00AD374E" w:rsidP="00B430E5">
      <w:pPr>
        <w:spacing w:before="240" w:line="360" w:lineRule="auto"/>
        <w:ind w:left="919"/>
        <w:contextualSpacing/>
        <w:rPr>
          <w:rFonts w:ascii="David" w:hAnsi="David" w:cs="David"/>
          <w:rtl/>
        </w:rPr>
      </w:pPr>
      <w:r w:rsidRPr="008F66A7">
        <w:rPr>
          <w:rFonts w:ascii="David" w:hAnsi="David" w:cs="David"/>
          <w:rtl/>
        </w:rPr>
        <w:t xml:space="preserve">מספר ימי השהייה לצורך הכנס </w:t>
      </w:r>
      <w:sdt>
        <w:sdtPr>
          <w:rPr>
            <w:rFonts w:ascii="David" w:hAnsi="David" w:cs="David"/>
            <w:rtl/>
          </w:rPr>
          <w:id w:val="-545292765"/>
          <w:placeholder>
            <w:docPart w:val="0FA247BF020943D6940BFF94ADB0B85E"/>
          </w:placeholder>
        </w:sdtPr>
        <w:sdtContent>
          <w:r w:rsidRPr="008F66A7">
            <w:rPr>
              <w:rFonts w:ascii="David" w:hAnsi="David" w:cs="David"/>
              <w:rtl/>
            </w:rPr>
            <w:t>__________________.</w:t>
          </w:r>
        </w:sdtContent>
      </w:sdt>
      <w:r w:rsidR="00C14FBC" w:rsidRPr="008F66A7">
        <w:rPr>
          <w:rFonts w:ascii="David" w:hAnsi="David" w:cs="David"/>
          <w:rtl/>
        </w:rPr>
        <w:br/>
        <w:t xml:space="preserve"> </w:t>
      </w:r>
    </w:p>
    <w:tbl>
      <w:tblPr>
        <w:tblStyle w:val="ad"/>
        <w:tblpPr w:leftFromText="180" w:rightFromText="180" w:vertAnchor="page" w:horzAnchor="margin" w:tblpY="7591"/>
        <w:bidiVisual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3119"/>
      </w:tblGrid>
      <w:tr w:rsidR="00B430E5" w:rsidTr="00B430E5">
        <w:trPr>
          <w:cantSplit/>
          <w:trHeight w:val="340"/>
        </w:trPr>
        <w:tc>
          <w:tcPr>
            <w:tcW w:w="7371" w:type="dxa"/>
            <w:vAlign w:val="center"/>
          </w:tcPr>
          <w:p w:rsidR="00B430E5" w:rsidRDefault="00B430E5" w:rsidP="00B430E5">
            <w:pPr>
              <w:rPr>
                <w:rFonts w:ascii="David" w:hAnsi="David" w:cs="David"/>
                <w:rtl/>
              </w:rPr>
            </w:pPr>
            <w:r w:rsidRPr="008F66A7">
              <w:rPr>
                <w:rFonts w:ascii="David" w:hAnsi="David" w:cs="David"/>
                <w:u w:val="single"/>
                <w:rtl/>
              </w:rPr>
              <w:t>פרטי ההוצאה</w:t>
            </w:r>
            <w:r w:rsidRPr="008F66A7">
              <w:rPr>
                <w:rFonts w:ascii="David" w:hAnsi="David" w:cs="David"/>
                <w:rtl/>
              </w:rPr>
              <w:t xml:space="preserve">:   </w:t>
            </w:r>
          </w:p>
        </w:tc>
        <w:tc>
          <w:tcPr>
            <w:tcW w:w="3119" w:type="dxa"/>
            <w:vAlign w:val="center"/>
          </w:tcPr>
          <w:p w:rsidR="00B430E5" w:rsidRPr="008F66A7" w:rsidRDefault="00B430E5" w:rsidP="00B430E5">
            <w:pPr>
              <w:rPr>
                <w:rFonts w:ascii="David" w:hAnsi="David" w:cs="David"/>
                <w:rtl/>
              </w:rPr>
            </w:pPr>
          </w:p>
        </w:tc>
      </w:tr>
      <w:tr w:rsidR="00B430E5" w:rsidTr="00B430E5">
        <w:trPr>
          <w:cantSplit/>
          <w:trHeight w:val="340"/>
        </w:trPr>
        <w:tc>
          <w:tcPr>
            <w:tcW w:w="7371" w:type="dxa"/>
            <w:vAlign w:val="center"/>
          </w:tcPr>
          <w:p w:rsidR="00B430E5" w:rsidRDefault="00B430E5" w:rsidP="00B430E5">
            <w:pPr>
              <w:rPr>
                <w:b/>
                <w:bCs/>
              </w:rPr>
            </w:pPr>
            <w:sdt>
              <w:sdtPr>
                <w:rPr>
                  <w:rFonts w:ascii="David" w:hAnsi="David" w:cs="David"/>
                  <w:rtl/>
                </w:rPr>
                <w:id w:val="4087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8F66A7">
              <w:rPr>
                <w:rFonts w:ascii="David" w:hAnsi="David" w:cs="David"/>
                <w:rtl/>
              </w:rPr>
              <w:tab/>
              <w:t xml:space="preserve">דמי חבר באגודה                                                 </w:t>
            </w:r>
            <w:r>
              <w:rPr>
                <w:rFonts w:ascii="David" w:hAnsi="David" w:cs="David" w:hint="cs"/>
              </w:rPr>
              <w:t xml:space="preserve">   </w:t>
            </w:r>
            <w:r w:rsidRPr="008F66A7">
              <w:rPr>
                <w:rFonts w:ascii="David" w:hAnsi="David" w:cs="David"/>
                <w:rtl/>
              </w:rPr>
              <w:t xml:space="preserve">   </w:t>
            </w:r>
          </w:p>
        </w:tc>
        <w:tc>
          <w:tcPr>
            <w:tcW w:w="3119" w:type="dxa"/>
            <w:vAlign w:val="center"/>
          </w:tcPr>
          <w:p w:rsidR="00B430E5" w:rsidRDefault="00B430E5" w:rsidP="00B430E5">
            <w:pPr>
              <w:rPr>
                <w:b/>
                <w:bCs/>
                <w:rtl/>
              </w:rPr>
            </w:pPr>
            <w:r w:rsidRPr="008F66A7">
              <w:rPr>
                <w:rFonts w:ascii="David" w:hAnsi="David" w:cs="David"/>
                <w:rtl/>
              </w:rPr>
              <w:t xml:space="preserve">סך </w:t>
            </w:r>
            <w:sdt>
              <w:sdtPr>
                <w:rPr>
                  <w:rFonts w:ascii="David" w:hAnsi="David" w:cs="David"/>
                  <w:rtl/>
                </w:rPr>
                <w:id w:val="-2095309936"/>
                <w:placeholder>
                  <w:docPart w:val="BB40ED0D141043F6A5451DCCA6E85531"/>
                </w:placeholder>
              </w:sdtPr>
              <w:sdtContent>
                <w:r w:rsidRPr="008F66A7">
                  <w:rPr>
                    <w:rFonts w:ascii="David" w:hAnsi="David" w:cs="David"/>
                    <w:rtl/>
                  </w:rPr>
                  <w:t>_________</w:t>
                </w:r>
              </w:sdtContent>
            </w:sdt>
            <w:r w:rsidRPr="008F66A7">
              <w:rPr>
                <w:rFonts w:ascii="David" w:hAnsi="David" w:cs="David"/>
                <w:rtl/>
              </w:rPr>
              <w:t xml:space="preserve">  ₪.</w:t>
            </w:r>
          </w:p>
        </w:tc>
      </w:tr>
      <w:tr w:rsidR="00B430E5" w:rsidTr="00B430E5">
        <w:trPr>
          <w:cantSplit/>
          <w:trHeight w:val="340"/>
        </w:trPr>
        <w:tc>
          <w:tcPr>
            <w:tcW w:w="7371" w:type="dxa"/>
            <w:vAlign w:val="center"/>
          </w:tcPr>
          <w:p w:rsidR="00B430E5" w:rsidRDefault="00B430E5" w:rsidP="00B430E5">
            <w:pPr>
              <w:rPr>
                <w:b/>
                <w:bCs/>
                <w:rtl/>
              </w:rPr>
            </w:pPr>
            <w:sdt>
              <w:sdtPr>
                <w:rPr>
                  <w:rFonts w:ascii="David" w:hAnsi="David" w:cs="David"/>
                  <w:rtl/>
                </w:rPr>
                <w:id w:val="47571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8F66A7">
              <w:rPr>
                <w:rFonts w:ascii="David" w:hAnsi="David" w:cs="David"/>
                <w:rtl/>
              </w:rPr>
              <w:tab/>
              <w:t xml:space="preserve">כרטיס טיסה                                                        </w:t>
            </w:r>
            <w:r>
              <w:rPr>
                <w:rFonts w:ascii="David" w:hAnsi="David" w:cs="David" w:hint="cs"/>
              </w:rPr>
              <w:t xml:space="preserve">   </w:t>
            </w:r>
            <w:r w:rsidRPr="008F66A7">
              <w:rPr>
                <w:rFonts w:ascii="David" w:hAnsi="David" w:cs="David"/>
                <w:rtl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:rsidR="00B430E5" w:rsidRDefault="00B430E5" w:rsidP="00B430E5">
            <w:pPr>
              <w:rPr>
                <w:b/>
                <w:bCs/>
                <w:rtl/>
              </w:rPr>
            </w:pPr>
            <w:r w:rsidRPr="008F66A7">
              <w:rPr>
                <w:rFonts w:ascii="David" w:hAnsi="David" w:cs="David"/>
                <w:rtl/>
              </w:rPr>
              <w:t xml:space="preserve">סך </w:t>
            </w:r>
            <w:sdt>
              <w:sdtPr>
                <w:rPr>
                  <w:rFonts w:ascii="David" w:hAnsi="David" w:cs="David"/>
                  <w:rtl/>
                </w:rPr>
                <w:id w:val="-406465534"/>
                <w:placeholder>
                  <w:docPart w:val="6755E38B69A243FC86F883C88E77958D"/>
                </w:placeholder>
              </w:sdtPr>
              <w:sdtContent>
                <w:r w:rsidRPr="008F66A7">
                  <w:rPr>
                    <w:rFonts w:ascii="David" w:hAnsi="David" w:cs="David"/>
                    <w:rtl/>
                  </w:rPr>
                  <w:t>_________</w:t>
                </w:r>
              </w:sdtContent>
            </w:sdt>
            <w:r w:rsidRPr="008F66A7">
              <w:rPr>
                <w:rFonts w:ascii="David" w:hAnsi="David" w:cs="David"/>
                <w:rtl/>
              </w:rPr>
              <w:t xml:space="preserve">  ₪.</w:t>
            </w:r>
          </w:p>
        </w:tc>
      </w:tr>
      <w:tr w:rsidR="00B430E5" w:rsidTr="00B430E5">
        <w:trPr>
          <w:cantSplit/>
          <w:trHeight w:val="340"/>
        </w:trPr>
        <w:tc>
          <w:tcPr>
            <w:tcW w:w="7371" w:type="dxa"/>
            <w:vAlign w:val="center"/>
          </w:tcPr>
          <w:p w:rsidR="00B430E5" w:rsidRDefault="00B430E5" w:rsidP="00B430E5">
            <w:pPr>
              <w:rPr>
                <w:b/>
                <w:bCs/>
                <w:rtl/>
              </w:rPr>
            </w:pPr>
            <w:sdt>
              <w:sdtPr>
                <w:rPr>
                  <w:rFonts w:ascii="David" w:hAnsi="David" w:cs="David"/>
                  <w:rtl/>
                </w:rPr>
                <w:id w:val="-47198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8F66A7">
              <w:rPr>
                <w:rFonts w:ascii="David" w:hAnsi="David" w:cs="David"/>
                <w:rtl/>
              </w:rPr>
              <w:tab/>
              <w:t xml:space="preserve">נסיעות (מונית / רכבת /  אוטובוס)                                                </w:t>
            </w:r>
            <w:r>
              <w:rPr>
                <w:rFonts w:ascii="David" w:hAnsi="David" w:cs="David" w:hint="cs"/>
              </w:rPr>
              <w:t xml:space="preserve">   </w:t>
            </w:r>
            <w:r w:rsidRPr="008F66A7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</w:rPr>
              <w:t xml:space="preserve"> </w:t>
            </w:r>
            <w:r>
              <w:rPr>
                <w:rFonts w:ascii="David" w:hAnsi="David" w:cs="David"/>
                <w:rtl/>
              </w:rPr>
              <w:t xml:space="preserve"> </w:t>
            </w:r>
            <w:r w:rsidRPr="008F66A7">
              <w:rPr>
                <w:rFonts w:ascii="David" w:hAnsi="David" w:cs="David"/>
                <w:rtl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:rsidR="00B430E5" w:rsidRDefault="00B430E5" w:rsidP="00B430E5">
            <w:pPr>
              <w:rPr>
                <w:b/>
                <w:bCs/>
                <w:rtl/>
              </w:rPr>
            </w:pPr>
            <w:r w:rsidRPr="008F66A7">
              <w:rPr>
                <w:rFonts w:ascii="David" w:hAnsi="David" w:cs="David"/>
                <w:rtl/>
              </w:rPr>
              <w:t xml:space="preserve">סך </w:t>
            </w:r>
            <w:sdt>
              <w:sdtPr>
                <w:rPr>
                  <w:rFonts w:ascii="David" w:hAnsi="David" w:cs="David"/>
                  <w:rtl/>
                </w:rPr>
                <w:id w:val="-988320876"/>
                <w:placeholder>
                  <w:docPart w:val="ADD546E93B5B43C4935CE9FD8811A630"/>
                </w:placeholder>
              </w:sdtPr>
              <w:sdtContent>
                <w:r w:rsidRPr="008F66A7">
                  <w:rPr>
                    <w:rFonts w:ascii="David" w:hAnsi="David" w:cs="David"/>
                    <w:rtl/>
                  </w:rPr>
                  <w:t>_________</w:t>
                </w:r>
              </w:sdtContent>
            </w:sdt>
            <w:r w:rsidRPr="008F66A7">
              <w:rPr>
                <w:rFonts w:ascii="David" w:hAnsi="David" w:cs="David"/>
                <w:rtl/>
              </w:rPr>
              <w:t xml:space="preserve">  ₪.</w:t>
            </w:r>
          </w:p>
        </w:tc>
      </w:tr>
      <w:tr w:rsidR="00B430E5" w:rsidTr="00B430E5">
        <w:trPr>
          <w:cantSplit/>
          <w:trHeight w:val="340"/>
        </w:trPr>
        <w:tc>
          <w:tcPr>
            <w:tcW w:w="7371" w:type="dxa"/>
            <w:vAlign w:val="center"/>
          </w:tcPr>
          <w:p w:rsidR="00B430E5" w:rsidRDefault="00B430E5" w:rsidP="00B430E5">
            <w:pPr>
              <w:rPr>
                <w:b/>
                <w:bCs/>
                <w:rtl/>
              </w:rPr>
            </w:pPr>
            <w:sdt>
              <w:sdtPr>
                <w:rPr>
                  <w:rFonts w:ascii="David" w:hAnsi="David" w:cs="David"/>
                  <w:rtl/>
                </w:rPr>
                <w:id w:val="-153318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8F66A7">
              <w:rPr>
                <w:rFonts w:ascii="David" w:hAnsi="David" w:cs="David"/>
                <w:rtl/>
              </w:rPr>
              <w:tab/>
              <w:t xml:space="preserve">לינה מספר ימים </w:t>
            </w:r>
            <w:sdt>
              <w:sdtPr>
                <w:rPr>
                  <w:rFonts w:ascii="David" w:hAnsi="David" w:cs="David"/>
                  <w:rtl/>
                </w:rPr>
                <w:id w:val="-899055994"/>
                <w:placeholder>
                  <w:docPart w:val="8858F29426214B78901FE93F3255BF98"/>
                </w:placeholder>
              </w:sdtPr>
              <w:sdtContent>
                <w:sdt>
                  <w:sdtPr>
                    <w:rPr>
                      <w:rFonts w:ascii="David" w:hAnsi="David" w:cs="David"/>
                      <w:rtl/>
                    </w:rPr>
                    <w:id w:val="746839670"/>
                    <w:placeholder>
                      <w:docPart w:val="31889C6CCF6B47359029F3914977B29F"/>
                    </w:placeholder>
                  </w:sdtPr>
                  <w:sdtContent>
                    <w:r w:rsidRPr="008F66A7">
                      <w:rPr>
                        <w:rFonts w:ascii="David" w:hAnsi="David" w:cs="David"/>
                        <w:rtl/>
                      </w:rPr>
                      <w:t>__________</w:t>
                    </w:r>
                  </w:sdtContent>
                </w:sdt>
              </w:sdtContent>
            </w:sdt>
            <w:r w:rsidRPr="008F66A7">
              <w:rPr>
                <w:rFonts w:ascii="David" w:hAnsi="David" w:cs="David"/>
                <w:rtl/>
              </w:rPr>
              <w:t xml:space="preserve"> לפי סך</w:t>
            </w:r>
            <w:r>
              <w:rPr>
                <w:rFonts w:ascii="David" w:hAnsi="David" w:cs="David" w:hint="cs"/>
                <w:rtl/>
              </w:rPr>
              <w:t xml:space="preserve"> (₪) </w:t>
            </w:r>
            <w:r w:rsidRPr="008F66A7">
              <w:rPr>
                <w:rFonts w:ascii="David" w:hAnsi="David" w:cs="David"/>
                <w:rtl/>
              </w:rPr>
              <w:t xml:space="preserve"> </w:t>
            </w:r>
            <w:sdt>
              <w:sdtPr>
                <w:rPr>
                  <w:rFonts w:ascii="David" w:hAnsi="David" w:cs="David"/>
                  <w:rtl/>
                </w:rPr>
                <w:id w:val="-1384015909"/>
                <w:placeholder>
                  <w:docPart w:val="8858F29426214B78901FE93F3255BF98"/>
                </w:placeholder>
              </w:sdtPr>
              <w:sdtContent>
                <w:r w:rsidRPr="008F66A7">
                  <w:rPr>
                    <w:rFonts w:ascii="David" w:hAnsi="David" w:cs="David"/>
                    <w:rtl/>
                  </w:rPr>
                  <w:t>__________</w:t>
                </w:r>
              </w:sdtContent>
            </w:sdt>
            <w:r w:rsidRPr="008F66A7">
              <w:rPr>
                <w:rFonts w:ascii="David" w:hAnsi="David" w:cs="David"/>
                <w:rtl/>
              </w:rPr>
              <w:t xml:space="preserve">   ליום           </w:t>
            </w:r>
            <w:r>
              <w:rPr>
                <w:rFonts w:ascii="David" w:hAnsi="David" w:cs="David"/>
              </w:rPr>
              <w:t xml:space="preserve"> </w:t>
            </w:r>
            <w:r>
              <w:rPr>
                <w:rFonts w:ascii="David" w:hAnsi="David" w:cs="David" w:hint="cs"/>
              </w:rPr>
              <w:t xml:space="preserve">  </w:t>
            </w:r>
            <w:r w:rsidRPr="008F66A7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430E5" w:rsidRDefault="00B430E5" w:rsidP="00B430E5">
            <w:pPr>
              <w:rPr>
                <w:b/>
                <w:bCs/>
                <w:rtl/>
              </w:rPr>
            </w:pPr>
            <w:r w:rsidRPr="008F66A7">
              <w:rPr>
                <w:rFonts w:ascii="David" w:hAnsi="David" w:cs="David"/>
                <w:rtl/>
              </w:rPr>
              <w:t xml:space="preserve">סך </w:t>
            </w:r>
            <w:sdt>
              <w:sdtPr>
                <w:rPr>
                  <w:rFonts w:ascii="David" w:hAnsi="David" w:cs="David"/>
                  <w:rtl/>
                </w:rPr>
                <w:id w:val="1432625760"/>
                <w:placeholder>
                  <w:docPart w:val="4DD4A1A5FEC9438E818ED79BB0230F2A"/>
                </w:placeholder>
              </w:sdtPr>
              <w:sdtContent>
                <w:r w:rsidRPr="008F66A7">
                  <w:rPr>
                    <w:rFonts w:ascii="David" w:hAnsi="David" w:cs="David"/>
                    <w:rtl/>
                  </w:rPr>
                  <w:t>_________</w:t>
                </w:r>
              </w:sdtContent>
            </w:sdt>
            <w:r w:rsidRPr="008F66A7">
              <w:rPr>
                <w:rFonts w:ascii="David" w:hAnsi="David" w:cs="David"/>
                <w:rtl/>
              </w:rPr>
              <w:t xml:space="preserve">  ₪.</w:t>
            </w:r>
          </w:p>
        </w:tc>
      </w:tr>
      <w:tr w:rsidR="00B430E5" w:rsidTr="00B430E5">
        <w:trPr>
          <w:cantSplit/>
          <w:trHeight w:val="340"/>
        </w:trPr>
        <w:tc>
          <w:tcPr>
            <w:tcW w:w="7371" w:type="dxa"/>
            <w:vAlign w:val="center"/>
          </w:tcPr>
          <w:p w:rsidR="00B430E5" w:rsidRDefault="00B430E5" w:rsidP="00B430E5">
            <w:pPr>
              <w:rPr>
                <w:b/>
                <w:bCs/>
                <w:rtl/>
              </w:rPr>
            </w:pPr>
            <w:sdt>
              <w:sdtPr>
                <w:rPr>
                  <w:rFonts w:ascii="David" w:hAnsi="David" w:cs="David"/>
                  <w:rtl/>
                </w:rPr>
                <w:id w:val="-121951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8F66A7">
              <w:rPr>
                <w:rFonts w:ascii="David" w:hAnsi="David" w:cs="David"/>
                <w:rtl/>
              </w:rPr>
              <w:tab/>
              <w:t xml:space="preserve">ביטוח רפואי בחו"ל: </w:t>
            </w:r>
            <w:sdt>
              <w:sdtPr>
                <w:rPr>
                  <w:rFonts w:ascii="David" w:hAnsi="David" w:cs="David"/>
                  <w:rtl/>
                </w:rPr>
                <w:id w:val="-736318085"/>
                <w:placeholder>
                  <w:docPart w:val="996174E34FAF4DDAA7A58ED5A997B9B7"/>
                </w:placeholder>
              </w:sdtPr>
              <w:sdtContent>
                <w:r w:rsidRPr="008F66A7">
                  <w:rPr>
                    <w:rFonts w:ascii="David" w:hAnsi="David" w:cs="David"/>
                    <w:rtl/>
                  </w:rPr>
                  <w:t>_________________</w:t>
                </w:r>
              </w:sdtContent>
            </w:sdt>
            <w:r w:rsidRPr="008F66A7">
              <w:rPr>
                <w:rFonts w:ascii="David" w:hAnsi="David" w:cs="David"/>
                <w:rtl/>
              </w:rPr>
              <w:t xml:space="preserve">  ליום                       </w:t>
            </w:r>
            <w:r>
              <w:rPr>
                <w:rFonts w:ascii="David" w:hAnsi="David" w:cs="David" w:hint="cs"/>
              </w:rPr>
              <w:t xml:space="preserve">    </w:t>
            </w:r>
            <w:r w:rsidRPr="008F66A7">
              <w:rPr>
                <w:rFonts w:ascii="David" w:hAnsi="David" w:cs="David"/>
                <w:rtl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:rsidR="00B430E5" w:rsidRDefault="00B430E5" w:rsidP="00B430E5">
            <w:pPr>
              <w:rPr>
                <w:b/>
                <w:bCs/>
                <w:rtl/>
              </w:rPr>
            </w:pPr>
            <w:r w:rsidRPr="008F66A7">
              <w:rPr>
                <w:rFonts w:ascii="David" w:hAnsi="David" w:cs="David"/>
                <w:rtl/>
              </w:rPr>
              <w:t xml:space="preserve">סך </w:t>
            </w:r>
            <w:sdt>
              <w:sdtPr>
                <w:rPr>
                  <w:rFonts w:ascii="David" w:hAnsi="David" w:cs="David"/>
                  <w:rtl/>
                </w:rPr>
                <w:id w:val="-573736222"/>
                <w:placeholder>
                  <w:docPart w:val="CCD7E15F92344B7CA4A975B3152731A9"/>
                </w:placeholder>
              </w:sdtPr>
              <w:sdtContent>
                <w:r w:rsidRPr="008F66A7">
                  <w:rPr>
                    <w:rFonts w:ascii="David" w:hAnsi="David" w:cs="David"/>
                    <w:rtl/>
                  </w:rPr>
                  <w:t>_________</w:t>
                </w:r>
              </w:sdtContent>
            </w:sdt>
            <w:r w:rsidRPr="008F66A7">
              <w:rPr>
                <w:rFonts w:ascii="David" w:hAnsi="David" w:cs="David"/>
                <w:rtl/>
              </w:rPr>
              <w:t xml:space="preserve">  ₪.</w:t>
            </w:r>
          </w:p>
        </w:tc>
      </w:tr>
      <w:tr w:rsidR="00B430E5" w:rsidTr="00B430E5">
        <w:trPr>
          <w:cantSplit/>
          <w:trHeight w:val="340"/>
        </w:trPr>
        <w:tc>
          <w:tcPr>
            <w:tcW w:w="10490" w:type="dxa"/>
            <w:gridSpan w:val="2"/>
            <w:vAlign w:val="center"/>
          </w:tcPr>
          <w:p w:rsidR="00B430E5" w:rsidRPr="00CF6F98" w:rsidRDefault="00B430E5" w:rsidP="00B430E5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                                                                                                                    </w:t>
            </w:r>
            <w:r w:rsidRPr="00CF6F98">
              <w:rPr>
                <w:rFonts w:ascii="David" w:hAnsi="David" w:cs="David" w:hint="cs"/>
                <w:b/>
                <w:bCs/>
                <w:rtl/>
              </w:rPr>
              <w:t xml:space="preserve">סה"כ ההוצאה: </w:t>
            </w:r>
            <w:r>
              <w:rPr>
                <w:rFonts w:ascii="David" w:hAnsi="David" w:cs="David"/>
                <w:rtl/>
              </w:rPr>
              <w:t xml:space="preserve"> </w:t>
            </w:r>
            <w:sdt>
              <w:sdtPr>
                <w:rPr>
                  <w:rFonts w:ascii="David" w:hAnsi="David" w:cs="David"/>
                  <w:rtl/>
                </w:rPr>
                <w:id w:val="1992826928"/>
                <w:placeholder>
                  <w:docPart w:val="8B769B23FC9B4593B532002CEF6992C5"/>
                </w:placeholder>
              </w:sdtPr>
              <w:sdtContent>
                <w:r w:rsidRPr="008F66A7">
                  <w:rPr>
                    <w:rFonts w:ascii="David" w:hAnsi="David" w:cs="David"/>
                    <w:rtl/>
                  </w:rPr>
                  <w:t>_</w:t>
                </w:r>
                <w:r>
                  <w:rPr>
                    <w:rFonts w:ascii="David" w:hAnsi="David" w:cs="David" w:hint="cs"/>
                    <w:rtl/>
                  </w:rPr>
                  <w:t>_</w:t>
                </w:r>
                <w:r w:rsidRPr="008F66A7">
                  <w:rPr>
                    <w:rFonts w:ascii="David" w:hAnsi="David" w:cs="David"/>
                    <w:rtl/>
                  </w:rPr>
                  <w:t>________</w:t>
                </w:r>
              </w:sdtContent>
            </w:sdt>
            <w:r w:rsidRPr="00CF6F98">
              <w:rPr>
                <w:rFonts w:ascii="David" w:hAnsi="David" w:cs="David" w:hint="cs"/>
                <w:b/>
                <w:bCs/>
                <w:rtl/>
              </w:rPr>
              <w:t xml:space="preserve"> ₪ </w:t>
            </w:r>
          </w:p>
        </w:tc>
      </w:tr>
      <w:tr w:rsidR="00B430E5" w:rsidTr="00B430E5">
        <w:trPr>
          <w:cantSplit/>
          <w:trHeight w:val="340"/>
        </w:trPr>
        <w:tc>
          <w:tcPr>
            <w:tcW w:w="10490" w:type="dxa"/>
            <w:gridSpan w:val="2"/>
            <w:vAlign w:val="center"/>
          </w:tcPr>
          <w:p w:rsidR="00B430E5" w:rsidRPr="00A52148" w:rsidRDefault="00B430E5" w:rsidP="00B430E5">
            <w:pPr>
              <w:ind w:hanging="105"/>
              <w:jc w:val="right"/>
              <w:rPr>
                <w:rtl/>
              </w:rPr>
            </w:pPr>
            <w:r w:rsidRPr="001C0887">
              <w:rPr>
                <w:rFonts w:cs="David" w:hint="cs"/>
                <w:b/>
                <w:bCs/>
                <w:rtl/>
              </w:rPr>
              <w:t xml:space="preserve">סכום מבוקש: </w:t>
            </w:r>
            <w:r w:rsidRPr="001C0887">
              <w:rPr>
                <w:rFonts w:cs="David" w:hint="cs"/>
                <w:sz w:val="26"/>
                <w:szCs w:val="26"/>
                <w:rtl/>
              </w:rPr>
              <w:t xml:space="preserve"> (=25% מהעלות)</w:t>
            </w:r>
            <w:r>
              <w:rPr>
                <w:rFonts w:cs="David" w:hint="cs"/>
                <w:sz w:val="26"/>
                <w:szCs w:val="26"/>
                <w:rtl/>
              </w:rPr>
              <w:t xml:space="preserve">                             </w:t>
            </w:r>
            <w:r w:rsidRPr="001C0887">
              <w:rPr>
                <w:rFonts w:cs="David" w:hint="cs"/>
                <w:sz w:val="26"/>
                <w:szCs w:val="26"/>
                <w:rtl/>
              </w:rPr>
              <w:t>₪</w:t>
            </w:r>
          </w:p>
        </w:tc>
      </w:tr>
    </w:tbl>
    <w:p w:rsidR="00B430E5" w:rsidRPr="008F66A7" w:rsidRDefault="00B430E5" w:rsidP="00B430E5">
      <w:pPr>
        <w:spacing w:before="240" w:line="360" w:lineRule="auto"/>
        <w:ind w:left="919"/>
        <w:contextualSpacing/>
        <w:rPr>
          <w:rFonts w:ascii="David" w:hAnsi="David" w:cs="David" w:hint="cs"/>
          <w:rtl/>
        </w:rPr>
      </w:pPr>
    </w:p>
    <w:p w:rsidR="000A66A1" w:rsidRDefault="00B430E5" w:rsidP="00A52148">
      <w:pPr>
        <w:spacing w:line="360" w:lineRule="auto"/>
        <w:contextualSpacing/>
        <w:rPr>
          <w:rFonts w:ascii="David" w:hAnsi="David" w:cs="David"/>
          <w:rtl/>
        </w:rPr>
      </w:pPr>
      <w:r w:rsidRPr="008F66A7">
        <w:rPr>
          <w:rFonts w:ascii="David" w:hAnsi="David" w:cs="David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58FF6AB" wp14:editId="7EF6C0E1">
                <wp:simplePos x="0" y="0"/>
                <wp:positionH relativeFrom="column">
                  <wp:posOffset>257175</wp:posOffset>
                </wp:positionH>
                <wp:positionV relativeFrom="paragraph">
                  <wp:posOffset>29845</wp:posOffset>
                </wp:positionV>
                <wp:extent cx="3028950" cy="371475"/>
                <wp:effectExtent l="0" t="0" r="19050" b="28575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895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CD3" w:rsidRPr="0085625F" w:rsidRDefault="00336CD3" w:rsidP="00336CD3">
                            <w:pPr>
                              <w:ind w:hanging="105"/>
                              <w:rPr>
                                <w:color w:val="000000" w:themeColor="text1"/>
                                <w:rtl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25F">
                              <w:rPr>
                                <w:rFonts w:hint="cs"/>
                                <w:color w:val="000000" w:themeColor="text1"/>
                                <w:rtl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053B7">
                              <w:rPr>
                                <w:rFonts w:cs="David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סך כל הבקשה הנוכחית  </w:t>
                            </w:r>
                            <w:r w:rsidRPr="00F053B7">
                              <w:rPr>
                                <w:rFonts w:cs="David" w:hint="cs"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=         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053B7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FF6AB"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20.25pt;margin-top:2.35pt;width:238.5pt;height:29.25pt;flip:x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" fillcolor="white [3201]" strokecolor="black [3200]" strokeweight="1pt">
                <v:textbox>
                  <w:txbxContent>
                    <w:p w:rsidR="00336CD3" w:rsidRPr="0085625F" w:rsidRDefault="00336CD3" w:rsidP="00336CD3">
                      <w:pPr>
                        <w:ind w:hanging="105"/>
                        <w:rPr>
                          <w:color w:val="000000" w:themeColor="text1"/>
                          <w:rtl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625F">
                        <w:rPr>
                          <w:rFonts w:hint="cs"/>
                          <w:color w:val="000000" w:themeColor="text1"/>
                          <w:rtl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053B7">
                        <w:rPr>
                          <w:rFonts w:cs="David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סך כל הבקשה הנוכחית  </w:t>
                      </w:r>
                      <w:r w:rsidRPr="00F053B7">
                        <w:rPr>
                          <w:rFonts w:cs="David" w:hint="cs"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=             </w:t>
                      </w: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053B7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₪</w:t>
                      </w:r>
                    </w:p>
                  </w:txbxContent>
                </v:textbox>
              </v:shape>
            </w:pict>
          </mc:Fallback>
        </mc:AlternateContent>
      </w:r>
      <w:r w:rsidR="000A66A1" w:rsidRPr="008F66A7">
        <w:rPr>
          <w:rFonts w:ascii="David" w:hAnsi="David" w:cs="David"/>
          <w:rtl/>
        </w:rPr>
        <w:tab/>
      </w:r>
      <w:r w:rsidR="00617A5B" w:rsidRPr="008F66A7">
        <w:rPr>
          <w:rFonts w:ascii="David" w:hAnsi="David" w:cs="David"/>
          <w:rtl/>
        </w:rPr>
        <w:t xml:space="preserve"> </w:t>
      </w:r>
    </w:p>
    <w:p w:rsidR="00617A5B" w:rsidRPr="008F66A7" w:rsidRDefault="00617A5B" w:rsidP="00A52148">
      <w:pPr>
        <w:spacing w:line="360" w:lineRule="auto"/>
        <w:ind w:left="720"/>
        <w:contextualSpacing/>
        <w:jc w:val="center"/>
        <w:outlineLvl w:val="0"/>
        <w:rPr>
          <w:rFonts w:ascii="David" w:hAnsi="David" w:cs="David"/>
          <w:b/>
          <w:bCs/>
          <w:rtl/>
        </w:rPr>
      </w:pPr>
      <w:r w:rsidRPr="008F66A7">
        <w:rPr>
          <w:rFonts w:ascii="David" w:hAnsi="David" w:cs="David"/>
          <w:b/>
          <w:bCs/>
          <w:rtl/>
        </w:rPr>
        <w:t xml:space="preserve">                           </w:t>
      </w:r>
    </w:p>
    <w:p w:rsidR="00297212" w:rsidRDefault="00297212" w:rsidP="0035423F">
      <w:pPr>
        <w:rPr>
          <w:rFonts w:ascii="David" w:hAnsi="David" w:cs="David"/>
          <w:b/>
          <w:bCs/>
          <w:rtl/>
        </w:rPr>
      </w:pPr>
    </w:p>
    <w:p w:rsidR="008C6553" w:rsidRDefault="008C6553" w:rsidP="0035423F">
      <w:pPr>
        <w:rPr>
          <w:rFonts w:ascii="David" w:hAnsi="David" w:cs="David"/>
          <w:b/>
          <w:bCs/>
          <w:rtl/>
        </w:rPr>
      </w:pPr>
      <w:bookmarkStart w:id="0" w:name="_GoBack"/>
      <w:bookmarkEnd w:id="0"/>
    </w:p>
    <w:p w:rsidR="008C6553" w:rsidRDefault="008C6553" w:rsidP="0035423F">
      <w:pPr>
        <w:rPr>
          <w:rFonts w:ascii="David" w:hAnsi="David" w:cs="David"/>
          <w:b/>
          <w:bCs/>
          <w:rtl/>
        </w:rPr>
      </w:pPr>
    </w:p>
    <w:p w:rsidR="0035423F" w:rsidRPr="008F66A7" w:rsidRDefault="0035423F" w:rsidP="0035423F">
      <w:pPr>
        <w:rPr>
          <w:rFonts w:ascii="David" w:hAnsi="David" w:cs="David"/>
          <w:b/>
          <w:bCs/>
        </w:rPr>
      </w:pPr>
      <w:r w:rsidRPr="008F66A7">
        <w:rPr>
          <w:rFonts w:ascii="David" w:hAnsi="David" w:cs="David"/>
          <w:b/>
          <w:bCs/>
          <w:rtl/>
        </w:rPr>
        <w:t>עם קבלת התמיכה מהמכללה אני מתחייב לתת קרדיט למכללה כמקובל, בהתאם למטרת התמיכה, כגון:</w:t>
      </w:r>
    </w:p>
    <w:p w:rsidR="001C0887" w:rsidRDefault="0035423F" w:rsidP="008F66A7">
      <w:pPr>
        <w:rPr>
          <w:rFonts w:ascii="David" w:hAnsi="David" w:cs="David"/>
          <w:rtl/>
        </w:rPr>
      </w:pPr>
      <w:r w:rsidRPr="008F66A7">
        <w:rPr>
          <w:rFonts w:ascii="David" w:hAnsi="David" w:cs="David"/>
          <w:b/>
          <w:bCs/>
          <w:rtl/>
        </w:rPr>
        <w:t>מאמר זה תורגם בסיוע .../ המחקר נעשה בתמיכת ..../ ספר זה יצא לאור בתמיכת ...  המכללה האקדמית הרצוג - רשות המחקר</w:t>
      </w:r>
      <w:r w:rsidR="008F66A7" w:rsidRPr="008F66A7">
        <w:rPr>
          <w:rFonts w:ascii="David" w:hAnsi="David" w:cs="David" w:hint="cs"/>
          <w:b/>
          <w:bCs/>
        </w:rPr>
        <w:t xml:space="preserve"> </w:t>
      </w:r>
      <w:r w:rsidRPr="008F66A7">
        <w:rPr>
          <w:rFonts w:ascii="David" w:hAnsi="David" w:cs="David"/>
          <w:b/>
          <w:bCs/>
          <w:rtl/>
        </w:rPr>
        <w:t>או</w:t>
      </w:r>
      <w:r w:rsidR="008C11CB">
        <w:rPr>
          <w:rFonts w:ascii="David" w:hAnsi="David" w:cs="David" w:hint="cs"/>
          <w:b/>
          <w:bCs/>
          <w:rtl/>
        </w:rPr>
        <w:t>:</w:t>
      </w:r>
      <w:r w:rsidRPr="008F66A7">
        <w:rPr>
          <w:rFonts w:ascii="David" w:hAnsi="David" w:cs="David"/>
          <w:b/>
          <w:bCs/>
          <w:rtl/>
        </w:rPr>
        <w:t xml:space="preserve"> תודתי למכללה האקדמית הרצוג - רשות המחקר על תמיכתה בתרגום מאמר זה / בעריכת המחקר / בהוצאת הספר לאור.</w:t>
      </w:r>
      <w:r w:rsidR="001C0887" w:rsidRPr="001C0887">
        <w:rPr>
          <w:rFonts w:ascii="David" w:hAnsi="David" w:cs="David"/>
          <w:rtl/>
        </w:rPr>
        <w:t xml:space="preserve"> </w:t>
      </w:r>
      <w:r w:rsidR="001C0887">
        <w:rPr>
          <w:rFonts w:ascii="David" w:hAnsi="David" w:cs="David" w:hint="cs"/>
          <w:rtl/>
        </w:rPr>
        <w:t xml:space="preserve">                                      </w:t>
      </w:r>
    </w:p>
    <w:p w:rsidR="00FB6711" w:rsidRPr="008F66A7" w:rsidRDefault="001C0887" w:rsidP="00037FEF">
      <w:pPr>
        <w:jc w:val="right"/>
        <w:rPr>
          <w:b/>
          <w:bCs/>
          <w:rtl/>
        </w:rPr>
      </w:pPr>
      <w:r w:rsidRPr="008F66A7">
        <w:rPr>
          <w:rFonts w:ascii="David" w:hAnsi="David" w:cs="David"/>
          <w:rtl/>
        </w:rPr>
        <w:t>חתימת המרצה:</w:t>
      </w:r>
      <w:r w:rsidRPr="008F66A7">
        <w:rPr>
          <w:rFonts w:ascii="David" w:hAnsi="David" w:cs="David"/>
          <w:rtl/>
        </w:rPr>
        <w:tab/>
      </w:r>
      <w:sdt>
        <w:sdtPr>
          <w:rPr>
            <w:rStyle w:val="af"/>
            <w:rtl/>
          </w:rPr>
          <w:id w:val="1881285145"/>
          <w:placeholder>
            <w:docPart w:val="DefaultPlaceholder_1081868574"/>
          </w:placeholder>
        </w:sdtPr>
        <w:sdtEndPr>
          <w:rPr>
            <w:rStyle w:val="af"/>
          </w:rPr>
        </w:sdtEndPr>
        <w:sdtContent>
          <w:r w:rsidRPr="00037FEF">
            <w:rPr>
              <w:rStyle w:val="af"/>
              <w:rtl/>
            </w:rPr>
            <w:t>____________________</w:t>
          </w:r>
        </w:sdtContent>
      </w:sdt>
      <w:r w:rsidR="008F66A7" w:rsidRPr="00FB6711">
        <w:rPr>
          <w:rFonts w:ascii="Narkisim" w:hAnsi="Narkisim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210185</wp:posOffset>
                </wp:positionV>
                <wp:extent cx="6400800" cy="1304925"/>
                <wp:effectExtent l="0" t="0" r="19050" b="28575"/>
                <wp:wrapSquare wrapText="bothSides"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00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CD3" w:rsidRPr="008F66A7" w:rsidRDefault="00336CD3" w:rsidP="00FB6711">
                            <w:pPr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</w:pPr>
                            <w:r w:rsidRPr="008F66A7"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  <w:t>לשימוש משרדי</w:t>
                            </w:r>
                            <w:r w:rsidRPr="008F66A7">
                              <w:rPr>
                                <w:rFonts w:ascii="David" w:hAnsi="David" w:cs="David"/>
                                <w:sz w:val="22"/>
                                <w:szCs w:val="22"/>
                              </w:rPr>
                              <w:t>:</w:t>
                            </w:r>
                            <w:r w:rsidRPr="008F66A7"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</w:p>
                          <w:p w:rsidR="00336CD3" w:rsidRPr="008F66A7" w:rsidRDefault="00336CD3" w:rsidP="00FB6711">
                            <w:pPr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</w:pPr>
                            <w:r w:rsidRPr="008F66A7"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  <w:t>תאריך אישור: __________________         סה"כ סכום אושר: _______________</w:t>
                            </w:r>
                          </w:p>
                          <w:p w:rsidR="00336CD3" w:rsidRDefault="00336CD3" w:rsidP="00FB6711">
                            <w:pPr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336CD3" w:rsidRPr="008F66A7" w:rsidRDefault="00336CD3" w:rsidP="00FB6711">
                            <w:pPr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</w:pPr>
                            <w:r w:rsidRPr="008F66A7"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  <w:t>הערות:___________________________________________________________</w:t>
                            </w:r>
                          </w:p>
                          <w:p w:rsidR="00336CD3" w:rsidRPr="008F66A7" w:rsidRDefault="00336CD3" w:rsidP="00FB6711">
                            <w:pPr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336CD3" w:rsidRPr="008F66A7" w:rsidRDefault="00336CD3" w:rsidP="000A20DF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8F66A7">
                              <w:rPr>
                                <w:rFonts w:ascii="David" w:hAnsi="David" w:cs="David"/>
                                <w:rtl/>
                              </w:rPr>
                              <w:t xml:space="preserve">אישור רשות המחקר ________________  </w:t>
                            </w:r>
                            <w:r>
                              <w:rPr>
                                <w:rFonts w:ascii="David" w:hAnsi="David" w:cs="David" w:hint="cs"/>
                              </w:rPr>
                              <w:t xml:space="preserve"> </w:t>
                            </w:r>
                            <w:r w:rsidRPr="008F66A7">
                              <w:rPr>
                                <w:rFonts w:ascii="David" w:hAnsi="David" w:cs="David"/>
                                <w:rtl/>
                              </w:rPr>
                              <w:t>חתימת ראש רשות המחקר _____________</w:t>
                            </w:r>
                          </w:p>
                          <w:p w:rsidR="00336CD3" w:rsidRPr="008F66A7" w:rsidRDefault="00336CD3" w:rsidP="00FB6711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</w:p>
                          <w:p w:rsidR="00336CD3" w:rsidRDefault="00336CD3" w:rsidP="000A20DF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8F66A7">
                              <w:rPr>
                                <w:rFonts w:ascii="David" w:hAnsi="David" w:cs="David"/>
                                <w:rtl/>
                              </w:rPr>
                              <w:t>אישור לתשלום ____________________</w:t>
                            </w:r>
                            <w:r w:rsidRPr="008F66A7">
                              <w:rPr>
                                <w:rFonts w:ascii="David" w:hAnsi="David" w:cs="David"/>
                                <w:rtl/>
                              </w:rPr>
                              <w:tab/>
                              <w:t>חתימה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27" type="#_x0000_t202" style="position:absolute;margin-left:9pt;margin-top:16.55pt;width:7in;height:102.75pt;flip:x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">
                <v:textbox>
                  <w:txbxContent>
                    <w:p w:rsidR="00336CD3" w:rsidRPr="008F66A7" w:rsidRDefault="00336CD3" w:rsidP="00FB6711">
                      <w:pPr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</w:pPr>
                      <w:r w:rsidRPr="008F66A7"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  <w:t>לשימוש משרדי</w:t>
                      </w:r>
                      <w:r w:rsidRPr="008F66A7">
                        <w:rPr>
                          <w:rFonts w:ascii="David" w:hAnsi="David" w:cs="David"/>
                          <w:sz w:val="22"/>
                          <w:szCs w:val="22"/>
                        </w:rPr>
                        <w:t>:</w:t>
                      </w:r>
                      <w:r w:rsidRPr="008F66A7"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  <w:tab/>
                      </w:r>
                    </w:p>
                    <w:p w:rsidR="00336CD3" w:rsidRPr="008F66A7" w:rsidRDefault="00336CD3" w:rsidP="00FB6711">
                      <w:pPr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</w:pPr>
                      <w:r w:rsidRPr="008F66A7"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  <w:t>תאריך אישור: __________________         סה"כ סכום אושר: _______________</w:t>
                      </w:r>
                    </w:p>
                    <w:p w:rsidR="00336CD3" w:rsidRDefault="00336CD3" w:rsidP="00FB6711">
                      <w:pPr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</w:pPr>
                    </w:p>
                    <w:p w:rsidR="00336CD3" w:rsidRPr="008F66A7" w:rsidRDefault="00336CD3" w:rsidP="00FB6711">
                      <w:pPr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</w:pPr>
                      <w:r w:rsidRPr="008F66A7"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  <w:t>הערות:___________________________________________________________</w:t>
                      </w:r>
                    </w:p>
                    <w:p w:rsidR="00336CD3" w:rsidRPr="008F66A7" w:rsidRDefault="00336CD3" w:rsidP="00FB6711">
                      <w:pPr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</w:pPr>
                    </w:p>
                    <w:p w:rsidR="00336CD3" w:rsidRPr="008F66A7" w:rsidRDefault="00336CD3" w:rsidP="000A20DF">
                      <w:pPr>
                        <w:rPr>
                          <w:rFonts w:ascii="David" w:hAnsi="David" w:cs="David"/>
                          <w:rtl/>
                        </w:rPr>
                      </w:pPr>
                      <w:r w:rsidRPr="008F66A7">
                        <w:rPr>
                          <w:rFonts w:ascii="David" w:hAnsi="David" w:cs="David"/>
                          <w:rtl/>
                        </w:rPr>
                        <w:t xml:space="preserve">אישור רשות המחקר ________________  </w:t>
                      </w:r>
                      <w:r>
                        <w:rPr>
                          <w:rFonts w:ascii="David" w:hAnsi="David" w:cs="David" w:hint="cs"/>
                        </w:rPr>
                        <w:t xml:space="preserve"> </w:t>
                      </w:r>
                      <w:r w:rsidRPr="008F66A7">
                        <w:rPr>
                          <w:rFonts w:ascii="David" w:hAnsi="David" w:cs="David"/>
                          <w:rtl/>
                        </w:rPr>
                        <w:t>חתימת ראש רשות המחקר _____________</w:t>
                      </w:r>
                    </w:p>
                    <w:p w:rsidR="00336CD3" w:rsidRPr="008F66A7" w:rsidRDefault="00336CD3" w:rsidP="00FB6711">
                      <w:pPr>
                        <w:rPr>
                          <w:rFonts w:ascii="David" w:hAnsi="David" w:cs="David"/>
                          <w:rtl/>
                        </w:rPr>
                      </w:pPr>
                    </w:p>
                    <w:p w:rsidR="00336CD3" w:rsidRDefault="00336CD3" w:rsidP="000A20DF">
                      <w:pPr>
                        <w:rPr>
                          <w:rtl/>
                          <w:cs/>
                        </w:rPr>
                      </w:pPr>
                      <w:r w:rsidRPr="008F66A7">
                        <w:rPr>
                          <w:rFonts w:ascii="David" w:hAnsi="David" w:cs="David"/>
                          <w:rtl/>
                        </w:rPr>
                        <w:t>אישור לתשלום ____________________</w:t>
                      </w:r>
                      <w:r w:rsidRPr="008F66A7">
                        <w:rPr>
                          <w:rFonts w:ascii="David" w:hAnsi="David" w:cs="David"/>
                          <w:rtl/>
                        </w:rPr>
                        <w:tab/>
                        <w:t>חתימה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6711" w:rsidRPr="008F66A7" w:rsidSect="008A58EC">
      <w:footerReference w:type="even" r:id="rId10"/>
      <w:footerReference w:type="default" r:id="rId11"/>
      <w:pgSz w:w="11906" w:h="16838" w:code="9"/>
      <w:pgMar w:top="720" w:right="720" w:bottom="249" w:left="720" w:header="709" w:footer="709" w:gutter="0"/>
      <w:pgBorders w:offsetFrom="page">
        <w:bottom w:val="single" w:sz="4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D3" w:rsidRDefault="00336CD3">
      <w:r>
        <w:separator/>
      </w:r>
    </w:p>
  </w:endnote>
  <w:endnote w:type="continuationSeparator" w:id="0">
    <w:p w:rsidR="00336CD3" w:rsidRDefault="0033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D3" w:rsidRDefault="00336CD3" w:rsidP="00A6568F">
    <w:pPr>
      <w:pStyle w:val="a3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336CD3" w:rsidRDefault="00336CD3" w:rsidP="00A656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D3" w:rsidRPr="00761684" w:rsidRDefault="00336CD3" w:rsidP="00A6568F">
    <w:pPr>
      <w:pStyle w:val="a3"/>
      <w:spacing w:before="120"/>
      <w:ind w:right="360"/>
      <w:jc w:val="right"/>
      <w:rPr>
        <w:rFonts w:cs="Dav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D3" w:rsidRDefault="00336CD3">
      <w:r>
        <w:separator/>
      </w:r>
    </w:p>
  </w:footnote>
  <w:footnote w:type="continuationSeparator" w:id="0">
    <w:p w:rsidR="00336CD3" w:rsidRDefault="0033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523"/>
    <w:multiLevelType w:val="hybridMultilevel"/>
    <w:tmpl w:val="5ADE64CA"/>
    <w:lvl w:ilvl="0" w:tplc="F006A7A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5590C"/>
    <w:multiLevelType w:val="multilevel"/>
    <w:tmpl w:val="68CCC2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2" w15:restartNumberingAfterBreak="0">
    <w:nsid w:val="30020798"/>
    <w:multiLevelType w:val="multilevel"/>
    <w:tmpl w:val="1E1A3FA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9"/>
        </w:tabs>
        <w:ind w:left="91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36"/>
        </w:tabs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04"/>
        </w:tabs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72"/>
        </w:tabs>
        <w:ind w:left="5072" w:hanging="1440"/>
      </w:pPr>
      <w:rPr>
        <w:rFonts w:hint="default"/>
      </w:rPr>
    </w:lvl>
  </w:abstractNum>
  <w:abstractNum w:abstractNumId="3" w15:restartNumberingAfterBreak="0">
    <w:nsid w:val="45FF1A07"/>
    <w:multiLevelType w:val="hybridMultilevel"/>
    <w:tmpl w:val="18D2AD6E"/>
    <w:lvl w:ilvl="0" w:tplc="649AD26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792C"/>
    <w:multiLevelType w:val="hybridMultilevel"/>
    <w:tmpl w:val="BC56CE1E"/>
    <w:lvl w:ilvl="0" w:tplc="FED02D7E">
      <w:start w:val="1"/>
      <w:numFmt w:val="hebrew1"/>
      <w:lvlText w:val="%1."/>
      <w:lvlJc w:val="left"/>
      <w:pPr>
        <w:ind w:left="81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1"/>
    <w:rsid w:val="00014C1E"/>
    <w:rsid w:val="0003218E"/>
    <w:rsid w:val="000355F4"/>
    <w:rsid w:val="00037FEF"/>
    <w:rsid w:val="000A20DF"/>
    <w:rsid w:val="000A5651"/>
    <w:rsid w:val="000A66A1"/>
    <w:rsid w:val="000C0782"/>
    <w:rsid w:val="000E4738"/>
    <w:rsid w:val="000F10EC"/>
    <w:rsid w:val="001060E2"/>
    <w:rsid w:val="00124E69"/>
    <w:rsid w:val="001604AA"/>
    <w:rsid w:val="00172E3C"/>
    <w:rsid w:val="001751CA"/>
    <w:rsid w:val="001A25E3"/>
    <w:rsid w:val="001C0887"/>
    <w:rsid w:val="002151C9"/>
    <w:rsid w:val="00234351"/>
    <w:rsid w:val="002511D1"/>
    <w:rsid w:val="00284754"/>
    <w:rsid w:val="00286001"/>
    <w:rsid w:val="00297212"/>
    <w:rsid w:val="002F4937"/>
    <w:rsid w:val="00310CFF"/>
    <w:rsid w:val="00336CD3"/>
    <w:rsid w:val="003378C9"/>
    <w:rsid w:val="0035423F"/>
    <w:rsid w:val="00386903"/>
    <w:rsid w:val="003D66AB"/>
    <w:rsid w:val="00450C2D"/>
    <w:rsid w:val="00471879"/>
    <w:rsid w:val="0048758B"/>
    <w:rsid w:val="004C055E"/>
    <w:rsid w:val="005076E1"/>
    <w:rsid w:val="00510835"/>
    <w:rsid w:val="00511EB6"/>
    <w:rsid w:val="00522D21"/>
    <w:rsid w:val="00554EFB"/>
    <w:rsid w:val="005835B7"/>
    <w:rsid w:val="005A442F"/>
    <w:rsid w:val="005C51B9"/>
    <w:rsid w:val="005E38C5"/>
    <w:rsid w:val="00617A5B"/>
    <w:rsid w:val="006673DA"/>
    <w:rsid w:val="007E5256"/>
    <w:rsid w:val="008021C0"/>
    <w:rsid w:val="00836DE6"/>
    <w:rsid w:val="0085625F"/>
    <w:rsid w:val="008A58EC"/>
    <w:rsid w:val="008C11CB"/>
    <w:rsid w:val="008C6553"/>
    <w:rsid w:val="008F66A7"/>
    <w:rsid w:val="00902ED4"/>
    <w:rsid w:val="00907806"/>
    <w:rsid w:val="00913D6D"/>
    <w:rsid w:val="00970838"/>
    <w:rsid w:val="00A0202D"/>
    <w:rsid w:val="00A52148"/>
    <w:rsid w:val="00A6568F"/>
    <w:rsid w:val="00AD374E"/>
    <w:rsid w:val="00B03BA2"/>
    <w:rsid w:val="00B430E5"/>
    <w:rsid w:val="00B676D6"/>
    <w:rsid w:val="00B86D86"/>
    <w:rsid w:val="00B966EA"/>
    <w:rsid w:val="00BE5CDA"/>
    <w:rsid w:val="00C1093D"/>
    <w:rsid w:val="00C14FBC"/>
    <w:rsid w:val="00C24909"/>
    <w:rsid w:val="00C7064C"/>
    <w:rsid w:val="00C7178C"/>
    <w:rsid w:val="00CA531B"/>
    <w:rsid w:val="00CE0ACB"/>
    <w:rsid w:val="00D635AD"/>
    <w:rsid w:val="00D63787"/>
    <w:rsid w:val="00D97AEB"/>
    <w:rsid w:val="00DF7487"/>
    <w:rsid w:val="00E17C0F"/>
    <w:rsid w:val="00E46759"/>
    <w:rsid w:val="00E66A3E"/>
    <w:rsid w:val="00E74AC5"/>
    <w:rsid w:val="00EC24C1"/>
    <w:rsid w:val="00EF682F"/>
    <w:rsid w:val="00F07DCA"/>
    <w:rsid w:val="00F43286"/>
    <w:rsid w:val="00F46C61"/>
    <w:rsid w:val="00F647ED"/>
    <w:rsid w:val="00F85D38"/>
    <w:rsid w:val="00F876B7"/>
    <w:rsid w:val="00FA107D"/>
    <w:rsid w:val="00FB6711"/>
    <w:rsid w:val="00FC7A67"/>
    <w:rsid w:val="00FD1939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633D75E-145C-4435-9F70-120ABDB5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A1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1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0A66A1"/>
    <w:pPr>
      <w:keepNext/>
      <w:outlineLvl w:val="7"/>
    </w:pPr>
    <w:rPr>
      <w:rFonts w:cs="David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כותרת 8 תו"/>
    <w:basedOn w:val="a0"/>
    <w:link w:val="8"/>
    <w:rsid w:val="000A66A1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styleId="a3">
    <w:name w:val="footer"/>
    <w:basedOn w:val="a"/>
    <w:link w:val="a4"/>
    <w:uiPriority w:val="99"/>
    <w:rsid w:val="000A66A1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uiPriority w:val="99"/>
    <w:rsid w:val="000A66A1"/>
    <w:rPr>
      <w:rFonts w:ascii="Times New Roman" w:eastAsia="Times New Roman" w:hAnsi="Times New Roman" w:cs="Narkisim"/>
      <w:sz w:val="24"/>
      <w:szCs w:val="24"/>
    </w:rPr>
  </w:style>
  <w:style w:type="character" w:styleId="a5">
    <w:name w:val="page number"/>
    <w:basedOn w:val="a0"/>
    <w:rsid w:val="000A66A1"/>
  </w:style>
  <w:style w:type="paragraph" w:styleId="a6">
    <w:name w:val="caption"/>
    <w:basedOn w:val="a"/>
    <w:next w:val="a"/>
    <w:qFormat/>
    <w:rsid w:val="000A66A1"/>
    <w:pPr>
      <w:jc w:val="right"/>
    </w:pPr>
    <w:rPr>
      <w:rFonts w:cs="David"/>
      <w:b/>
      <w:bCs/>
      <w:lang w:eastAsia="he-IL"/>
    </w:rPr>
  </w:style>
  <w:style w:type="paragraph" w:styleId="a7">
    <w:name w:val="header"/>
    <w:basedOn w:val="a"/>
    <w:link w:val="a8"/>
    <w:semiHidden/>
    <w:rsid w:val="000A66A1"/>
    <w:pPr>
      <w:tabs>
        <w:tab w:val="center" w:pos="4153"/>
        <w:tab w:val="right" w:pos="8306"/>
      </w:tabs>
    </w:pPr>
    <w:rPr>
      <w:rFonts w:cs="Times New Roman"/>
      <w:lang w:eastAsia="he-IL"/>
    </w:rPr>
  </w:style>
  <w:style w:type="character" w:customStyle="1" w:styleId="a8">
    <w:name w:val="כותרת עליונה תו"/>
    <w:basedOn w:val="a0"/>
    <w:link w:val="a7"/>
    <w:semiHidden/>
    <w:rsid w:val="000A66A1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9">
    <w:name w:val="List Paragraph"/>
    <w:basedOn w:val="a"/>
    <w:uiPriority w:val="34"/>
    <w:qFormat/>
    <w:rsid w:val="000A66A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F7487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DF7487"/>
    <w:rPr>
      <w:rFonts w:ascii="Tahoma" w:eastAsia="Times New Roman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511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511EB6"/>
    <w:pPr>
      <w:spacing w:line="259" w:lineRule="auto"/>
      <w:outlineLvl w:val="9"/>
    </w:pPr>
    <w:rPr>
      <w:rtl/>
      <w:cs/>
    </w:rPr>
  </w:style>
  <w:style w:type="table" w:styleId="ad">
    <w:name w:val="Table Grid"/>
    <w:basedOn w:val="a1"/>
    <w:uiPriority w:val="39"/>
    <w:rsid w:val="00A0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D635AD"/>
    <w:rPr>
      <w:color w:val="808080"/>
    </w:rPr>
  </w:style>
  <w:style w:type="character" w:customStyle="1" w:styleId="af">
    <w:name w:val="קו תחתון"/>
    <w:basedOn w:val="a0"/>
    <w:uiPriority w:val="1"/>
    <w:qFormat/>
    <w:rsid w:val="00037FEF"/>
    <w:rPr>
      <w:rFonts w:cs="David"/>
      <w:szCs w:val="24"/>
      <w:u w:val="single"/>
    </w:rPr>
  </w:style>
  <w:style w:type="character" w:customStyle="1" w:styleId="11">
    <w:name w:val="סגנון1"/>
    <w:basedOn w:val="a0"/>
    <w:uiPriority w:val="1"/>
    <w:rsid w:val="00F85D3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BF81DA-0543-425F-83C1-F7ACC10AA807}"/>
      </w:docPartPr>
      <w:docPartBody>
        <w:p w:rsidR="00FB3014" w:rsidRDefault="00FB3014">
          <w:r w:rsidRPr="00AB5FCC">
            <w:rPr>
              <w:rStyle w:val="a3"/>
              <w:rFonts w:hint="cs"/>
              <w:rtl/>
            </w:rPr>
            <w:t>לחץ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כאן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להזנת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טקסט</w:t>
          </w:r>
          <w:r w:rsidRPr="00AB5FCC">
            <w:rPr>
              <w:rStyle w:val="a3"/>
            </w:rPr>
            <w:t>.</w:t>
          </w:r>
        </w:p>
      </w:docPartBody>
    </w:docPart>
    <w:docPart>
      <w:docPartPr>
        <w:name w:val="7D92A243FFBD484F95B52B88ECE903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8B2954-9247-4B85-BC2D-63BE77AFE556}"/>
      </w:docPartPr>
      <w:docPartBody>
        <w:p w:rsidR="00B6391D" w:rsidRDefault="00B6391D" w:rsidP="00B6391D">
          <w:pPr>
            <w:pStyle w:val="7D92A243FFBD484F95B52B88ECE9035F"/>
          </w:pPr>
          <w:r w:rsidRPr="00AB5FCC">
            <w:rPr>
              <w:rStyle w:val="a3"/>
              <w:rFonts w:hint="cs"/>
              <w:rtl/>
            </w:rPr>
            <w:t>לחץ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כאן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להזנת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טקסט</w:t>
          </w:r>
          <w:r w:rsidRPr="00AB5FCC">
            <w:rPr>
              <w:rStyle w:val="a3"/>
            </w:rPr>
            <w:t>.</w:t>
          </w:r>
        </w:p>
      </w:docPartBody>
    </w:docPart>
    <w:docPart>
      <w:docPartPr>
        <w:name w:val="35620E9EC8FE48DA8DB98B8BB0F4DCA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C4917B-6B41-45A3-8297-8DFE4BAE1639}"/>
      </w:docPartPr>
      <w:docPartBody>
        <w:p w:rsidR="00B6391D" w:rsidRDefault="00B6391D" w:rsidP="00B6391D">
          <w:pPr>
            <w:pStyle w:val="35620E9EC8FE48DA8DB98B8BB0F4DCA8"/>
          </w:pPr>
          <w:r w:rsidRPr="00AB5FCC">
            <w:rPr>
              <w:rStyle w:val="a3"/>
              <w:rFonts w:hint="cs"/>
              <w:rtl/>
            </w:rPr>
            <w:t>לחץ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כאן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להזנת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טקסט</w:t>
          </w:r>
          <w:r w:rsidRPr="00AB5FCC">
            <w:rPr>
              <w:rStyle w:val="a3"/>
            </w:rPr>
            <w:t>.</w:t>
          </w:r>
        </w:p>
      </w:docPartBody>
    </w:docPart>
    <w:docPart>
      <w:docPartPr>
        <w:name w:val="0FA247BF020943D6940BFF94ADB0B8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08FA1A-7B03-44DA-979A-8ADA5460D244}"/>
      </w:docPartPr>
      <w:docPartBody>
        <w:p w:rsidR="00000000" w:rsidRDefault="00254A97" w:rsidP="00254A97">
          <w:pPr>
            <w:pStyle w:val="0FA247BF020943D6940BFF94ADB0B85E"/>
          </w:pPr>
          <w:r w:rsidRPr="00AB5FCC">
            <w:rPr>
              <w:rStyle w:val="a3"/>
              <w:rFonts w:hint="cs"/>
              <w:rtl/>
            </w:rPr>
            <w:t>לחץ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כאן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להזנת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טקסט</w:t>
          </w:r>
          <w:r w:rsidRPr="00AB5FCC">
            <w:rPr>
              <w:rStyle w:val="a3"/>
            </w:rPr>
            <w:t>.</w:t>
          </w:r>
        </w:p>
      </w:docPartBody>
    </w:docPart>
    <w:docPart>
      <w:docPartPr>
        <w:name w:val="BB40ED0D141043F6A5451DCCA6E855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84DB64-12A9-4C79-A8B0-D850A41C135A}"/>
      </w:docPartPr>
      <w:docPartBody>
        <w:p w:rsidR="00000000" w:rsidRDefault="00254A97" w:rsidP="00254A97">
          <w:pPr>
            <w:pStyle w:val="BB40ED0D141043F6A5451DCCA6E85531"/>
          </w:pPr>
          <w:r w:rsidRPr="00AB5FCC">
            <w:rPr>
              <w:rStyle w:val="a3"/>
              <w:rFonts w:hint="cs"/>
              <w:rtl/>
            </w:rPr>
            <w:t>לחץ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כאן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להזנת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טקסט</w:t>
          </w:r>
          <w:r w:rsidRPr="00AB5FCC">
            <w:rPr>
              <w:rStyle w:val="a3"/>
            </w:rPr>
            <w:t>.</w:t>
          </w:r>
        </w:p>
      </w:docPartBody>
    </w:docPart>
    <w:docPart>
      <w:docPartPr>
        <w:name w:val="6755E38B69A243FC86F883C88E7795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8D2262-518D-4F1F-8063-44959DC376A8}"/>
      </w:docPartPr>
      <w:docPartBody>
        <w:p w:rsidR="00000000" w:rsidRDefault="00254A97" w:rsidP="00254A97">
          <w:pPr>
            <w:pStyle w:val="6755E38B69A243FC86F883C88E77958D"/>
          </w:pPr>
          <w:r w:rsidRPr="00AB5FCC">
            <w:rPr>
              <w:rStyle w:val="a3"/>
              <w:rFonts w:hint="cs"/>
              <w:rtl/>
            </w:rPr>
            <w:t>לחץ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כאן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להזנת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טקסט</w:t>
          </w:r>
          <w:r w:rsidRPr="00AB5FCC">
            <w:rPr>
              <w:rStyle w:val="a3"/>
            </w:rPr>
            <w:t>.</w:t>
          </w:r>
        </w:p>
      </w:docPartBody>
    </w:docPart>
    <w:docPart>
      <w:docPartPr>
        <w:name w:val="ADD546E93B5B43C4935CE9FD8811A63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5A1C2F-7E4E-450D-BF55-AACE7209D837}"/>
      </w:docPartPr>
      <w:docPartBody>
        <w:p w:rsidR="00000000" w:rsidRDefault="00254A97" w:rsidP="00254A97">
          <w:pPr>
            <w:pStyle w:val="ADD546E93B5B43C4935CE9FD8811A630"/>
          </w:pPr>
          <w:r w:rsidRPr="00AB5FCC">
            <w:rPr>
              <w:rStyle w:val="a3"/>
              <w:rFonts w:hint="cs"/>
              <w:rtl/>
            </w:rPr>
            <w:t>לחץ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כאן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להזנת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טקסט</w:t>
          </w:r>
          <w:r w:rsidRPr="00AB5FCC">
            <w:rPr>
              <w:rStyle w:val="a3"/>
            </w:rPr>
            <w:t>.</w:t>
          </w:r>
        </w:p>
      </w:docPartBody>
    </w:docPart>
    <w:docPart>
      <w:docPartPr>
        <w:name w:val="8858F29426214B78901FE93F3255BF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BBC6D7-88C4-4B54-8A71-70EE4CE2849D}"/>
      </w:docPartPr>
      <w:docPartBody>
        <w:p w:rsidR="00000000" w:rsidRDefault="00254A97" w:rsidP="00254A97">
          <w:pPr>
            <w:pStyle w:val="8858F29426214B78901FE93F3255BF98"/>
          </w:pPr>
          <w:r w:rsidRPr="00AB5FCC">
            <w:rPr>
              <w:rStyle w:val="a3"/>
              <w:rFonts w:hint="cs"/>
              <w:rtl/>
            </w:rPr>
            <w:t>לחץ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כאן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להזנת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טקסט</w:t>
          </w:r>
          <w:r w:rsidRPr="00AB5FCC">
            <w:rPr>
              <w:rStyle w:val="a3"/>
            </w:rPr>
            <w:t>.</w:t>
          </w:r>
        </w:p>
      </w:docPartBody>
    </w:docPart>
    <w:docPart>
      <w:docPartPr>
        <w:name w:val="31889C6CCF6B47359029F3914977B2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1AF06D-6542-475B-BDE4-C36FFD6BEAF8}"/>
      </w:docPartPr>
      <w:docPartBody>
        <w:p w:rsidR="00000000" w:rsidRDefault="00254A97" w:rsidP="00254A97">
          <w:pPr>
            <w:pStyle w:val="31889C6CCF6B47359029F3914977B29F"/>
          </w:pPr>
          <w:r w:rsidRPr="00AB5FCC">
            <w:rPr>
              <w:rStyle w:val="a3"/>
              <w:rFonts w:hint="cs"/>
              <w:rtl/>
            </w:rPr>
            <w:t>לחץ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כאן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להזנת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טקסט</w:t>
          </w:r>
          <w:r w:rsidRPr="00AB5FCC">
            <w:rPr>
              <w:rStyle w:val="a3"/>
            </w:rPr>
            <w:t>.</w:t>
          </w:r>
        </w:p>
      </w:docPartBody>
    </w:docPart>
    <w:docPart>
      <w:docPartPr>
        <w:name w:val="4DD4A1A5FEC9438E818ED79BB0230F2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4CCF1B-5E4E-4BDF-8BEA-307DF2866A90}"/>
      </w:docPartPr>
      <w:docPartBody>
        <w:p w:rsidR="00000000" w:rsidRDefault="00254A97" w:rsidP="00254A97">
          <w:pPr>
            <w:pStyle w:val="4DD4A1A5FEC9438E818ED79BB0230F2A"/>
          </w:pPr>
          <w:r w:rsidRPr="00AB5FCC">
            <w:rPr>
              <w:rStyle w:val="a3"/>
              <w:rFonts w:hint="cs"/>
              <w:rtl/>
            </w:rPr>
            <w:t>לחץ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כאן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להזנת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טקסט</w:t>
          </w:r>
          <w:r w:rsidRPr="00AB5FCC">
            <w:rPr>
              <w:rStyle w:val="a3"/>
            </w:rPr>
            <w:t>.</w:t>
          </w:r>
        </w:p>
      </w:docPartBody>
    </w:docPart>
    <w:docPart>
      <w:docPartPr>
        <w:name w:val="996174E34FAF4DDAA7A58ED5A997B9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AFEAB4F-F579-49B8-80FC-D1E9279F28B4}"/>
      </w:docPartPr>
      <w:docPartBody>
        <w:p w:rsidR="00000000" w:rsidRDefault="00254A97" w:rsidP="00254A97">
          <w:pPr>
            <w:pStyle w:val="996174E34FAF4DDAA7A58ED5A997B9B7"/>
          </w:pPr>
          <w:r w:rsidRPr="00AB5FCC">
            <w:rPr>
              <w:rStyle w:val="a3"/>
              <w:rFonts w:hint="cs"/>
              <w:rtl/>
            </w:rPr>
            <w:t>לחץ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כאן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להזנת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טקסט</w:t>
          </w:r>
          <w:r w:rsidRPr="00AB5FCC">
            <w:rPr>
              <w:rStyle w:val="a3"/>
            </w:rPr>
            <w:t>.</w:t>
          </w:r>
        </w:p>
      </w:docPartBody>
    </w:docPart>
    <w:docPart>
      <w:docPartPr>
        <w:name w:val="CCD7E15F92344B7CA4A975B3152731A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CFE79FE-A17F-45F7-AD6E-EABE6EA3F722}"/>
      </w:docPartPr>
      <w:docPartBody>
        <w:p w:rsidR="00000000" w:rsidRDefault="00254A97" w:rsidP="00254A97">
          <w:pPr>
            <w:pStyle w:val="CCD7E15F92344B7CA4A975B3152731A9"/>
          </w:pPr>
          <w:r w:rsidRPr="00AB5FCC">
            <w:rPr>
              <w:rStyle w:val="a3"/>
              <w:rFonts w:hint="cs"/>
              <w:rtl/>
            </w:rPr>
            <w:t>לחץ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כאן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להזנת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טקסט</w:t>
          </w:r>
          <w:r w:rsidRPr="00AB5FCC">
            <w:rPr>
              <w:rStyle w:val="a3"/>
            </w:rPr>
            <w:t>.</w:t>
          </w:r>
        </w:p>
      </w:docPartBody>
    </w:docPart>
    <w:docPart>
      <w:docPartPr>
        <w:name w:val="8B769B23FC9B4593B532002CEF6992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C15F94-8502-404A-B77D-F1B353EB9841}"/>
      </w:docPartPr>
      <w:docPartBody>
        <w:p w:rsidR="00000000" w:rsidRDefault="00254A97" w:rsidP="00254A97">
          <w:pPr>
            <w:pStyle w:val="8B769B23FC9B4593B532002CEF6992C5"/>
          </w:pPr>
          <w:r w:rsidRPr="00AB5FCC">
            <w:rPr>
              <w:rStyle w:val="a3"/>
              <w:rFonts w:hint="cs"/>
              <w:rtl/>
            </w:rPr>
            <w:t>לחץ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כאן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להזנת</w:t>
          </w:r>
          <w:r w:rsidRPr="00AB5FCC">
            <w:rPr>
              <w:rStyle w:val="a3"/>
              <w:rtl/>
            </w:rPr>
            <w:t xml:space="preserve"> </w:t>
          </w:r>
          <w:r w:rsidRPr="00AB5FCC">
            <w:rPr>
              <w:rStyle w:val="a3"/>
              <w:rFonts w:hint="cs"/>
              <w:rtl/>
            </w:rPr>
            <w:t>טקסט</w:t>
          </w:r>
          <w:r w:rsidRPr="00AB5FCC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14"/>
    <w:rsid w:val="00254A97"/>
    <w:rsid w:val="009C4FBE"/>
    <w:rsid w:val="00B14A94"/>
    <w:rsid w:val="00B6391D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A97"/>
    <w:rPr>
      <w:color w:val="808080"/>
    </w:rPr>
  </w:style>
  <w:style w:type="paragraph" w:customStyle="1" w:styleId="DF887294D96C4B23AEB4C0BB395A9DDB">
    <w:name w:val="DF887294D96C4B23AEB4C0BB395A9DDB"/>
    <w:rsid w:val="00FB3014"/>
    <w:pPr>
      <w:bidi/>
    </w:pPr>
  </w:style>
  <w:style w:type="paragraph" w:customStyle="1" w:styleId="357A0321E5194F7BA6324492CBE49BE9">
    <w:name w:val="357A0321E5194F7BA6324492CBE49BE9"/>
    <w:rsid w:val="00FB3014"/>
    <w:pPr>
      <w:bidi/>
    </w:pPr>
  </w:style>
  <w:style w:type="paragraph" w:customStyle="1" w:styleId="6B95596C9929415EAEBD00E2CC7609E2">
    <w:name w:val="6B95596C9929415EAEBD00E2CC7609E2"/>
    <w:rsid w:val="00FB3014"/>
    <w:pPr>
      <w:bidi/>
    </w:pPr>
  </w:style>
  <w:style w:type="paragraph" w:customStyle="1" w:styleId="76B789D4B14A42ECA3A34E5B59AF6C95">
    <w:name w:val="76B789D4B14A42ECA3A34E5B59AF6C95"/>
    <w:rsid w:val="00FB3014"/>
    <w:pPr>
      <w:bidi/>
    </w:pPr>
  </w:style>
  <w:style w:type="paragraph" w:customStyle="1" w:styleId="82578C9FC1AE412FB40A212CC665AE28">
    <w:name w:val="82578C9FC1AE412FB40A212CC665AE28"/>
    <w:rsid w:val="00FB3014"/>
    <w:pPr>
      <w:bidi/>
    </w:pPr>
  </w:style>
  <w:style w:type="paragraph" w:customStyle="1" w:styleId="3865EF75931F4B6ABDA2D0AF0B3678DC">
    <w:name w:val="3865EF75931F4B6ABDA2D0AF0B3678DC"/>
    <w:rsid w:val="00FB3014"/>
    <w:pPr>
      <w:bidi/>
    </w:pPr>
  </w:style>
  <w:style w:type="paragraph" w:customStyle="1" w:styleId="92AB6DC76E77468A85B53E8D730A6AA1">
    <w:name w:val="92AB6DC76E77468A85B53E8D730A6AA1"/>
    <w:rsid w:val="00FB3014"/>
    <w:pPr>
      <w:bidi/>
    </w:pPr>
  </w:style>
  <w:style w:type="paragraph" w:customStyle="1" w:styleId="946ACDDAD4AF45E587897EB081226A30">
    <w:name w:val="946ACDDAD4AF45E587897EB081226A30"/>
    <w:rsid w:val="00FB3014"/>
    <w:pPr>
      <w:bidi/>
    </w:pPr>
  </w:style>
  <w:style w:type="paragraph" w:customStyle="1" w:styleId="946ACDDAD4AF45E587897EB081226A301">
    <w:name w:val="946ACDDAD4AF45E587897EB081226A301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92AB6DC76E77468A85B53E8D730A6AA11">
    <w:name w:val="92AB6DC76E77468A85B53E8D730A6AA11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86982E053CAE4D4291A4F5D72C8E0FD3">
    <w:name w:val="86982E053CAE4D4291A4F5D72C8E0FD3"/>
    <w:rsid w:val="00FB3014"/>
    <w:pPr>
      <w:bidi/>
    </w:pPr>
  </w:style>
  <w:style w:type="paragraph" w:customStyle="1" w:styleId="290BC0E1E4B14CFC897AA1BD806571D8">
    <w:name w:val="290BC0E1E4B14CFC897AA1BD806571D8"/>
    <w:rsid w:val="00FB3014"/>
    <w:pPr>
      <w:bidi/>
    </w:pPr>
  </w:style>
  <w:style w:type="paragraph" w:customStyle="1" w:styleId="EAA8755F37C049269D6C189467C7F991">
    <w:name w:val="EAA8755F37C049269D6C189467C7F991"/>
    <w:rsid w:val="00FB3014"/>
    <w:pPr>
      <w:bidi/>
    </w:pPr>
  </w:style>
  <w:style w:type="paragraph" w:customStyle="1" w:styleId="A1D3417A0C1B4AD89C5E327B29A28435">
    <w:name w:val="A1D3417A0C1B4AD89C5E327B29A28435"/>
    <w:rsid w:val="00FB3014"/>
    <w:pPr>
      <w:bidi/>
    </w:pPr>
  </w:style>
  <w:style w:type="paragraph" w:customStyle="1" w:styleId="CAD7B9E9825C45D4A0C9589201B7EA75">
    <w:name w:val="CAD7B9E9825C45D4A0C9589201B7EA75"/>
    <w:rsid w:val="00FB3014"/>
    <w:pPr>
      <w:bidi/>
    </w:pPr>
  </w:style>
  <w:style w:type="paragraph" w:customStyle="1" w:styleId="36A6296D2C704175A21779AC7D64007F">
    <w:name w:val="36A6296D2C704175A21779AC7D64007F"/>
    <w:rsid w:val="00FB3014"/>
    <w:pPr>
      <w:bidi/>
    </w:pPr>
  </w:style>
  <w:style w:type="paragraph" w:customStyle="1" w:styleId="946ACDDAD4AF45E587897EB081226A302">
    <w:name w:val="946ACDDAD4AF45E587897EB081226A302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92AB6DC76E77468A85B53E8D730A6AA12">
    <w:name w:val="92AB6DC76E77468A85B53E8D730A6AA12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86982E053CAE4D4291A4F5D72C8E0FD31">
    <w:name w:val="86982E053CAE4D4291A4F5D72C8E0FD31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290BC0E1E4B14CFC897AA1BD806571D81">
    <w:name w:val="290BC0E1E4B14CFC897AA1BD806571D81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EAA8755F37C049269D6C189467C7F9911">
    <w:name w:val="EAA8755F37C049269D6C189467C7F9911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A1D3417A0C1B4AD89C5E327B29A284351">
    <w:name w:val="A1D3417A0C1B4AD89C5E327B29A284351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88BDEE9F912D4B63BC7DCA018314A560">
    <w:name w:val="88BDEE9F912D4B63BC7DCA018314A560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F16922EB006C423CA547769CAF7FD77D">
    <w:name w:val="F16922EB006C423CA547769CAF7FD77D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946ACDDAD4AF45E587897EB081226A303">
    <w:name w:val="946ACDDAD4AF45E587897EB081226A303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92AB6DC76E77468A85B53E8D730A6AA13">
    <w:name w:val="92AB6DC76E77468A85B53E8D730A6AA13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86982E053CAE4D4291A4F5D72C8E0FD32">
    <w:name w:val="86982E053CAE4D4291A4F5D72C8E0FD32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290BC0E1E4B14CFC897AA1BD806571D82">
    <w:name w:val="290BC0E1E4B14CFC897AA1BD806571D82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EAA8755F37C049269D6C189467C7F9912">
    <w:name w:val="EAA8755F37C049269D6C189467C7F9912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A1D3417A0C1B4AD89C5E327B29A284352">
    <w:name w:val="A1D3417A0C1B4AD89C5E327B29A284352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88BDEE9F912D4B63BC7DCA018314A5601">
    <w:name w:val="88BDEE9F912D4B63BC7DCA018314A5601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F16922EB006C423CA547769CAF7FD77D1">
    <w:name w:val="F16922EB006C423CA547769CAF7FD77D1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1CB8F8EFF6AA4AB5806C76AE6E84B852">
    <w:name w:val="1CB8F8EFF6AA4AB5806C76AE6E84B852"/>
    <w:rsid w:val="00FB3014"/>
    <w:pPr>
      <w:bidi/>
    </w:pPr>
  </w:style>
  <w:style w:type="paragraph" w:customStyle="1" w:styleId="98F9F702337645A79C35E9BCA8722B0D">
    <w:name w:val="98F9F702337645A79C35E9BCA8722B0D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92AB6DC76E77468A85B53E8D730A6AA14">
    <w:name w:val="92AB6DC76E77468A85B53E8D730A6AA14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290BC0E1E4B14CFC897AA1BD806571D83">
    <w:name w:val="290BC0E1E4B14CFC897AA1BD806571D83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EAA8755F37C049269D6C189467C7F9913">
    <w:name w:val="EAA8755F37C049269D6C189467C7F9913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A1D3417A0C1B4AD89C5E327B29A284353">
    <w:name w:val="A1D3417A0C1B4AD89C5E327B29A284353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88BDEE9F912D4B63BC7DCA018314A5602">
    <w:name w:val="88BDEE9F912D4B63BC7DCA018314A5602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F16922EB006C423CA547769CAF7FD77D2">
    <w:name w:val="F16922EB006C423CA547769CAF7FD77D2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1AF730383F154F3E9583F729B1614937">
    <w:name w:val="1AF730383F154F3E9583F729B1614937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15EE0818CE1C4CC7BAA328F951A0AEC6">
    <w:name w:val="15EE0818CE1C4CC7BAA328F951A0AEC6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98F9F702337645A79C35E9BCA8722B0D1">
    <w:name w:val="98F9F702337645A79C35E9BCA8722B0D1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92AB6DC76E77468A85B53E8D730A6AA15">
    <w:name w:val="92AB6DC76E77468A85B53E8D730A6AA15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86982E053CAE4D4291A4F5D72C8E0FD33">
    <w:name w:val="86982E053CAE4D4291A4F5D72C8E0FD33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290BC0E1E4B14CFC897AA1BD806571D84">
    <w:name w:val="290BC0E1E4B14CFC897AA1BD806571D84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EAA8755F37C049269D6C189467C7F9914">
    <w:name w:val="EAA8755F37C049269D6C189467C7F9914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A1D3417A0C1B4AD89C5E327B29A284354">
    <w:name w:val="A1D3417A0C1B4AD89C5E327B29A284354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88BDEE9F912D4B63BC7DCA018314A5603">
    <w:name w:val="88BDEE9F912D4B63BC7DCA018314A5603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F16922EB006C423CA547769CAF7FD77D3">
    <w:name w:val="F16922EB006C423CA547769CAF7FD77D3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1AF730383F154F3E9583F729B16149371">
    <w:name w:val="1AF730383F154F3E9583F729B16149371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15EE0818CE1C4CC7BAA328F951A0AEC61">
    <w:name w:val="15EE0818CE1C4CC7BAA328F951A0AEC61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2503455161AA414FBF4B3F94663CF161">
    <w:name w:val="2503455161AA414FBF4B3F94663CF161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92AB6DC76E77468A85B53E8D730A6AA16">
    <w:name w:val="92AB6DC76E77468A85B53E8D730A6AA16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86982E053CAE4D4291A4F5D72C8E0FD34">
    <w:name w:val="86982E053CAE4D4291A4F5D72C8E0FD34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290BC0E1E4B14CFC897AA1BD806571D85">
    <w:name w:val="290BC0E1E4B14CFC897AA1BD806571D85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EAA8755F37C049269D6C189467C7F9915">
    <w:name w:val="EAA8755F37C049269D6C189467C7F9915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A1D3417A0C1B4AD89C5E327B29A284355">
    <w:name w:val="A1D3417A0C1B4AD89C5E327B29A284355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88BDEE9F912D4B63BC7DCA018314A5604">
    <w:name w:val="88BDEE9F912D4B63BC7DCA018314A5604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F16922EB006C423CA547769CAF7FD77D4">
    <w:name w:val="F16922EB006C423CA547769CAF7FD77D4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1AF730383F154F3E9583F729B16149372">
    <w:name w:val="1AF730383F154F3E9583F729B16149372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15EE0818CE1C4CC7BAA328F951A0AEC62">
    <w:name w:val="15EE0818CE1C4CC7BAA328F951A0AEC62"/>
    <w:rsid w:val="00FB301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E633088AD2C249F9B481F3EC7A9B0023">
    <w:name w:val="E633088AD2C249F9B481F3EC7A9B0023"/>
    <w:rsid w:val="00B14A94"/>
    <w:pPr>
      <w:bidi/>
    </w:pPr>
  </w:style>
  <w:style w:type="paragraph" w:customStyle="1" w:styleId="EAC9AEE994964D29BD9E993739A0A554">
    <w:name w:val="EAC9AEE994964D29BD9E993739A0A554"/>
    <w:rsid w:val="00B14A94"/>
    <w:pPr>
      <w:bidi/>
    </w:pPr>
  </w:style>
  <w:style w:type="paragraph" w:customStyle="1" w:styleId="55E987A0C78347BA83ED4C068216A71A">
    <w:name w:val="55E987A0C78347BA83ED4C068216A71A"/>
    <w:rsid w:val="00B14A94"/>
    <w:pPr>
      <w:bidi/>
    </w:pPr>
  </w:style>
  <w:style w:type="paragraph" w:customStyle="1" w:styleId="C6162BE4BBE44D3BA943AF895B1DF7F0">
    <w:name w:val="C6162BE4BBE44D3BA943AF895B1DF7F0"/>
    <w:rsid w:val="00B14A94"/>
    <w:pPr>
      <w:bidi/>
    </w:pPr>
  </w:style>
  <w:style w:type="paragraph" w:customStyle="1" w:styleId="167FDD146D214FCB8D0AAD3A35825D52">
    <w:name w:val="167FDD146D214FCB8D0AAD3A35825D52"/>
    <w:rsid w:val="00B14A94"/>
    <w:pPr>
      <w:bidi/>
    </w:pPr>
  </w:style>
  <w:style w:type="paragraph" w:customStyle="1" w:styleId="C836246D039D4AB1A80E3813F09DCE2F">
    <w:name w:val="C836246D039D4AB1A80E3813F09DCE2F"/>
    <w:rsid w:val="00B14A94"/>
    <w:pPr>
      <w:bidi/>
    </w:pPr>
  </w:style>
  <w:style w:type="paragraph" w:customStyle="1" w:styleId="233075B28D564B0B8A8AEF23A9A5FDD2">
    <w:name w:val="233075B28D564B0B8A8AEF23A9A5FDD2"/>
    <w:rsid w:val="00B14A94"/>
    <w:pPr>
      <w:bidi/>
    </w:pPr>
  </w:style>
  <w:style w:type="paragraph" w:customStyle="1" w:styleId="3534E87E7C3941A49A798547B6429488">
    <w:name w:val="3534E87E7C3941A49A798547B6429488"/>
    <w:rsid w:val="00B14A94"/>
    <w:pPr>
      <w:bidi/>
    </w:pPr>
  </w:style>
  <w:style w:type="paragraph" w:customStyle="1" w:styleId="4D22BE0D50E34EFEA6928AC031D321A6">
    <w:name w:val="4D22BE0D50E34EFEA6928AC031D321A6"/>
    <w:rsid w:val="00B14A94"/>
    <w:pPr>
      <w:bidi/>
    </w:pPr>
  </w:style>
  <w:style w:type="paragraph" w:customStyle="1" w:styleId="3EFE2903FC3543CAA48AE342A41784B9">
    <w:name w:val="3EFE2903FC3543CAA48AE342A41784B9"/>
    <w:rsid w:val="00B14A94"/>
    <w:pPr>
      <w:bidi/>
    </w:pPr>
  </w:style>
  <w:style w:type="paragraph" w:customStyle="1" w:styleId="437DE38A137548A3AFC1CFC578B3177E">
    <w:name w:val="437DE38A137548A3AFC1CFC578B3177E"/>
    <w:rsid w:val="00B14A94"/>
    <w:pPr>
      <w:bidi/>
    </w:pPr>
  </w:style>
  <w:style w:type="paragraph" w:customStyle="1" w:styleId="FFA33DD933BF4FE6A97CF82AA5986204">
    <w:name w:val="FFA33DD933BF4FE6A97CF82AA5986204"/>
    <w:rsid w:val="00B14A94"/>
    <w:pPr>
      <w:bidi/>
    </w:pPr>
  </w:style>
  <w:style w:type="paragraph" w:customStyle="1" w:styleId="4AC51A67A5514115A1CFC9BA26F0F7EC">
    <w:name w:val="4AC51A67A5514115A1CFC9BA26F0F7EC"/>
    <w:rsid w:val="00B14A94"/>
    <w:pPr>
      <w:bidi/>
    </w:pPr>
  </w:style>
  <w:style w:type="paragraph" w:customStyle="1" w:styleId="B6367186E7924E30BF23CC0487C5D80A">
    <w:name w:val="B6367186E7924E30BF23CC0487C5D80A"/>
    <w:rsid w:val="00B14A94"/>
    <w:pPr>
      <w:bidi/>
    </w:pPr>
  </w:style>
  <w:style w:type="paragraph" w:customStyle="1" w:styleId="48ECA4414350473FA032CD43FD15EE2D">
    <w:name w:val="48ECA4414350473FA032CD43FD15EE2D"/>
    <w:rsid w:val="00B14A94"/>
    <w:pPr>
      <w:bidi/>
    </w:pPr>
  </w:style>
  <w:style w:type="paragraph" w:customStyle="1" w:styleId="71C8D438E6A04971A14D1B382A768152">
    <w:name w:val="71C8D438E6A04971A14D1B382A768152"/>
    <w:rsid w:val="00B14A94"/>
    <w:pPr>
      <w:bidi/>
    </w:pPr>
  </w:style>
  <w:style w:type="paragraph" w:customStyle="1" w:styleId="4E3E71AF8AF5450DA366D8416F3EC07C">
    <w:name w:val="4E3E71AF8AF5450DA366D8416F3EC07C"/>
    <w:rsid w:val="00B14A94"/>
    <w:pPr>
      <w:bidi/>
    </w:pPr>
  </w:style>
  <w:style w:type="paragraph" w:customStyle="1" w:styleId="904960D10EEE49B1837A5C3D96A58121">
    <w:name w:val="904960D10EEE49B1837A5C3D96A58121"/>
    <w:rsid w:val="00B14A94"/>
    <w:pPr>
      <w:bidi/>
    </w:pPr>
  </w:style>
  <w:style w:type="paragraph" w:customStyle="1" w:styleId="794C0454EBC14F1E8CF55F7B6FD9CB0F">
    <w:name w:val="794C0454EBC14F1E8CF55F7B6FD9CB0F"/>
    <w:rsid w:val="00B14A94"/>
    <w:pPr>
      <w:bidi/>
    </w:pPr>
  </w:style>
  <w:style w:type="paragraph" w:customStyle="1" w:styleId="70B97B5C6079437A92AB23C190B3321D">
    <w:name w:val="70B97B5C6079437A92AB23C190B3321D"/>
    <w:rsid w:val="00B6391D"/>
    <w:pPr>
      <w:bidi/>
    </w:pPr>
  </w:style>
  <w:style w:type="paragraph" w:customStyle="1" w:styleId="8C6DE919E9E14EE290F9E1A4816B7CF6">
    <w:name w:val="8C6DE919E9E14EE290F9E1A4816B7CF6"/>
    <w:rsid w:val="00B6391D"/>
    <w:pPr>
      <w:bidi/>
    </w:pPr>
  </w:style>
  <w:style w:type="paragraph" w:customStyle="1" w:styleId="7D92A243FFBD484F95B52B88ECE9035F">
    <w:name w:val="7D92A243FFBD484F95B52B88ECE9035F"/>
    <w:rsid w:val="00B6391D"/>
    <w:pPr>
      <w:bidi/>
    </w:pPr>
  </w:style>
  <w:style w:type="paragraph" w:customStyle="1" w:styleId="35620E9EC8FE48DA8DB98B8BB0F4DCA8">
    <w:name w:val="35620E9EC8FE48DA8DB98B8BB0F4DCA8"/>
    <w:rsid w:val="00B6391D"/>
    <w:pPr>
      <w:bidi/>
    </w:pPr>
  </w:style>
  <w:style w:type="paragraph" w:customStyle="1" w:styleId="0FA247BF020943D6940BFF94ADB0B85E">
    <w:name w:val="0FA247BF020943D6940BFF94ADB0B85E"/>
    <w:rsid w:val="00254A97"/>
    <w:pPr>
      <w:bidi/>
    </w:pPr>
  </w:style>
  <w:style w:type="paragraph" w:customStyle="1" w:styleId="527A1FC77422485282CA547F3951587D">
    <w:name w:val="527A1FC77422485282CA547F3951587D"/>
    <w:rsid w:val="00254A97"/>
    <w:pPr>
      <w:bidi/>
    </w:pPr>
  </w:style>
  <w:style w:type="paragraph" w:customStyle="1" w:styleId="29CA1753AFD342D3BD96B5DCD06AB2E6">
    <w:name w:val="29CA1753AFD342D3BD96B5DCD06AB2E6"/>
    <w:rsid w:val="00254A97"/>
    <w:pPr>
      <w:bidi/>
    </w:pPr>
  </w:style>
  <w:style w:type="paragraph" w:customStyle="1" w:styleId="20141BBFAFFC466E82FA18AFDC017712">
    <w:name w:val="20141BBFAFFC466E82FA18AFDC017712"/>
    <w:rsid w:val="00254A97"/>
    <w:pPr>
      <w:bidi/>
    </w:pPr>
  </w:style>
  <w:style w:type="paragraph" w:customStyle="1" w:styleId="887941BEE3714B9882D2B9B5CDAE7649">
    <w:name w:val="887941BEE3714B9882D2B9B5CDAE7649"/>
    <w:rsid w:val="00254A97"/>
    <w:pPr>
      <w:bidi/>
    </w:pPr>
  </w:style>
  <w:style w:type="paragraph" w:customStyle="1" w:styleId="7D13F673C9B5431384C35464337F727F">
    <w:name w:val="7D13F673C9B5431384C35464337F727F"/>
    <w:rsid w:val="00254A97"/>
    <w:pPr>
      <w:bidi/>
    </w:pPr>
  </w:style>
  <w:style w:type="paragraph" w:customStyle="1" w:styleId="236CE0CCF25E46CC902D6F4BBEDA26E0">
    <w:name w:val="236CE0CCF25E46CC902D6F4BBEDA26E0"/>
    <w:rsid w:val="00254A97"/>
    <w:pPr>
      <w:bidi/>
    </w:pPr>
  </w:style>
  <w:style w:type="paragraph" w:customStyle="1" w:styleId="83712C4F0297451FA55ACDC58D0E84CC">
    <w:name w:val="83712C4F0297451FA55ACDC58D0E84CC"/>
    <w:rsid w:val="00254A97"/>
    <w:pPr>
      <w:bidi/>
    </w:pPr>
  </w:style>
  <w:style w:type="paragraph" w:customStyle="1" w:styleId="7208B632B6554768B7697412BD2C939A">
    <w:name w:val="7208B632B6554768B7697412BD2C939A"/>
    <w:rsid w:val="00254A97"/>
    <w:pPr>
      <w:bidi/>
    </w:pPr>
  </w:style>
  <w:style w:type="paragraph" w:customStyle="1" w:styleId="231D777E989F41DA819915C6C9334801">
    <w:name w:val="231D777E989F41DA819915C6C9334801"/>
    <w:rsid w:val="00254A97"/>
    <w:pPr>
      <w:bidi/>
    </w:pPr>
  </w:style>
  <w:style w:type="paragraph" w:customStyle="1" w:styleId="DFABA7FB42594A4B9D256B27E1DFB428">
    <w:name w:val="DFABA7FB42594A4B9D256B27E1DFB428"/>
    <w:rsid w:val="00254A97"/>
    <w:pPr>
      <w:bidi/>
    </w:pPr>
  </w:style>
  <w:style w:type="paragraph" w:customStyle="1" w:styleId="2B6EBBFFE91C4374A9548594B03AEFA7">
    <w:name w:val="2B6EBBFFE91C4374A9548594B03AEFA7"/>
    <w:rsid w:val="00254A97"/>
    <w:pPr>
      <w:bidi/>
    </w:pPr>
  </w:style>
  <w:style w:type="paragraph" w:customStyle="1" w:styleId="4F8AD292372A4EBFBC1CE9D68C7F05B7">
    <w:name w:val="4F8AD292372A4EBFBC1CE9D68C7F05B7"/>
    <w:rsid w:val="00254A97"/>
    <w:pPr>
      <w:bidi/>
    </w:pPr>
  </w:style>
  <w:style w:type="paragraph" w:customStyle="1" w:styleId="5C08A260A169475C879F1D30B25D29ED">
    <w:name w:val="5C08A260A169475C879F1D30B25D29ED"/>
    <w:rsid w:val="00254A97"/>
    <w:pPr>
      <w:bidi/>
    </w:pPr>
  </w:style>
  <w:style w:type="paragraph" w:customStyle="1" w:styleId="CA46B31D692E4CAFA244E716A7AE49F1">
    <w:name w:val="CA46B31D692E4CAFA244E716A7AE49F1"/>
    <w:rsid w:val="00254A97"/>
    <w:pPr>
      <w:bidi/>
    </w:pPr>
  </w:style>
  <w:style w:type="paragraph" w:customStyle="1" w:styleId="6CF19258AF6444C3A6A1D50524100ACF">
    <w:name w:val="6CF19258AF6444C3A6A1D50524100ACF"/>
    <w:rsid w:val="00254A97"/>
    <w:pPr>
      <w:bidi/>
    </w:pPr>
  </w:style>
  <w:style w:type="paragraph" w:customStyle="1" w:styleId="B6171DB3377A4CC98BCE50ADD15F0080">
    <w:name w:val="B6171DB3377A4CC98BCE50ADD15F0080"/>
    <w:rsid w:val="00254A97"/>
    <w:pPr>
      <w:bidi/>
    </w:pPr>
  </w:style>
  <w:style w:type="paragraph" w:customStyle="1" w:styleId="FCB0127F081A4DE78DAFE44BB5BFBE5D">
    <w:name w:val="FCB0127F081A4DE78DAFE44BB5BFBE5D"/>
    <w:rsid w:val="00254A97"/>
    <w:pPr>
      <w:bidi/>
    </w:pPr>
  </w:style>
  <w:style w:type="paragraph" w:customStyle="1" w:styleId="E25201F7CC21450AA50A4EC422127FBF">
    <w:name w:val="E25201F7CC21450AA50A4EC422127FBF"/>
    <w:rsid w:val="00254A97"/>
    <w:pPr>
      <w:bidi/>
    </w:pPr>
  </w:style>
  <w:style w:type="paragraph" w:customStyle="1" w:styleId="670AF37C1A064C2C9200A5E2DB265E37">
    <w:name w:val="670AF37C1A064C2C9200A5E2DB265E37"/>
    <w:rsid w:val="00254A97"/>
    <w:pPr>
      <w:bidi/>
    </w:pPr>
  </w:style>
  <w:style w:type="paragraph" w:customStyle="1" w:styleId="222779FD664F4D2EBFF3690EB9D5B778">
    <w:name w:val="222779FD664F4D2EBFF3690EB9D5B778"/>
    <w:rsid w:val="00254A97"/>
    <w:pPr>
      <w:bidi/>
    </w:pPr>
  </w:style>
  <w:style w:type="paragraph" w:customStyle="1" w:styleId="7BCDB3EF3ADC423BBF43C4A7C78079D3">
    <w:name w:val="7BCDB3EF3ADC423BBF43C4A7C78079D3"/>
    <w:rsid w:val="00254A97"/>
    <w:pPr>
      <w:bidi/>
    </w:pPr>
  </w:style>
  <w:style w:type="paragraph" w:customStyle="1" w:styleId="9F38C75B79A04D5098B0E895EA32833F">
    <w:name w:val="9F38C75B79A04D5098B0E895EA32833F"/>
    <w:rsid w:val="00254A97"/>
    <w:pPr>
      <w:bidi/>
    </w:pPr>
  </w:style>
  <w:style w:type="paragraph" w:customStyle="1" w:styleId="170BEDDF770B4D10BEBF53393506EAF9">
    <w:name w:val="170BEDDF770B4D10BEBF53393506EAF9"/>
    <w:rsid w:val="00254A97"/>
    <w:pPr>
      <w:bidi/>
    </w:pPr>
  </w:style>
  <w:style w:type="paragraph" w:customStyle="1" w:styleId="8B46C6BDF30C48E598DE6EA19F76A4C4">
    <w:name w:val="8B46C6BDF30C48E598DE6EA19F76A4C4"/>
    <w:rsid w:val="00254A97"/>
    <w:pPr>
      <w:bidi/>
    </w:pPr>
  </w:style>
  <w:style w:type="paragraph" w:customStyle="1" w:styleId="05C07B50160E42139BC70C0038334694">
    <w:name w:val="05C07B50160E42139BC70C0038334694"/>
    <w:rsid w:val="00254A97"/>
    <w:pPr>
      <w:bidi/>
    </w:pPr>
  </w:style>
  <w:style w:type="paragraph" w:customStyle="1" w:styleId="0D9B1EB6320E4AEE9EC818692A72E498">
    <w:name w:val="0D9B1EB6320E4AEE9EC818692A72E498"/>
    <w:rsid w:val="00254A97"/>
    <w:pPr>
      <w:bidi/>
    </w:pPr>
  </w:style>
  <w:style w:type="paragraph" w:customStyle="1" w:styleId="BFDB9EC71AEE4652AF385FB49B887EF3">
    <w:name w:val="BFDB9EC71AEE4652AF385FB49B887EF3"/>
    <w:rsid w:val="00254A97"/>
    <w:pPr>
      <w:bidi/>
    </w:pPr>
  </w:style>
  <w:style w:type="paragraph" w:customStyle="1" w:styleId="BB40ED0D141043F6A5451DCCA6E85531">
    <w:name w:val="BB40ED0D141043F6A5451DCCA6E85531"/>
    <w:rsid w:val="00254A97"/>
    <w:pPr>
      <w:bidi/>
    </w:pPr>
  </w:style>
  <w:style w:type="paragraph" w:customStyle="1" w:styleId="6755E38B69A243FC86F883C88E77958D">
    <w:name w:val="6755E38B69A243FC86F883C88E77958D"/>
    <w:rsid w:val="00254A97"/>
    <w:pPr>
      <w:bidi/>
    </w:pPr>
  </w:style>
  <w:style w:type="paragraph" w:customStyle="1" w:styleId="ADD546E93B5B43C4935CE9FD8811A630">
    <w:name w:val="ADD546E93B5B43C4935CE9FD8811A630"/>
    <w:rsid w:val="00254A97"/>
    <w:pPr>
      <w:bidi/>
    </w:pPr>
  </w:style>
  <w:style w:type="paragraph" w:customStyle="1" w:styleId="8858F29426214B78901FE93F3255BF98">
    <w:name w:val="8858F29426214B78901FE93F3255BF98"/>
    <w:rsid w:val="00254A97"/>
    <w:pPr>
      <w:bidi/>
    </w:pPr>
  </w:style>
  <w:style w:type="paragraph" w:customStyle="1" w:styleId="31889C6CCF6B47359029F3914977B29F">
    <w:name w:val="31889C6CCF6B47359029F3914977B29F"/>
    <w:rsid w:val="00254A97"/>
    <w:pPr>
      <w:bidi/>
    </w:pPr>
  </w:style>
  <w:style w:type="paragraph" w:customStyle="1" w:styleId="4DD4A1A5FEC9438E818ED79BB0230F2A">
    <w:name w:val="4DD4A1A5FEC9438E818ED79BB0230F2A"/>
    <w:rsid w:val="00254A97"/>
    <w:pPr>
      <w:bidi/>
    </w:pPr>
  </w:style>
  <w:style w:type="paragraph" w:customStyle="1" w:styleId="996174E34FAF4DDAA7A58ED5A997B9B7">
    <w:name w:val="996174E34FAF4DDAA7A58ED5A997B9B7"/>
    <w:rsid w:val="00254A97"/>
    <w:pPr>
      <w:bidi/>
    </w:pPr>
  </w:style>
  <w:style w:type="paragraph" w:customStyle="1" w:styleId="CCD7E15F92344B7CA4A975B3152731A9">
    <w:name w:val="CCD7E15F92344B7CA4A975B3152731A9"/>
    <w:rsid w:val="00254A97"/>
    <w:pPr>
      <w:bidi/>
    </w:pPr>
  </w:style>
  <w:style w:type="paragraph" w:customStyle="1" w:styleId="8B769B23FC9B4593B532002CEF6992C5">
    <w:name w:val="8B769B23FC9B4593B532002CEF6992C5"/>
    <w:rsid w:val="00254A9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09385-C01C-4E8C-BF86-D69C0348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239D2D5</Template>
  <TotalTime>8814</TotalTime>
  <Pages>2</Pages>
  <Words>626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 לוי</dc:creator>
  <cp:keywords/>
  <dc:description/>
  <cp:lastModifiedBy>רחל לוי</cp:lastModifiedBy>
  <cp:revision>26</cp:revision>
  <cp:lastPrinted>2018-07-02T08:26:00Z</cp:lastPrinted>
  <dcterms:created xsi:type="dcterms:W3CDTF">2018-07-01T09:04:00Z</dcterms:created>
  <dcterms:modified xsi:type="dcterms:W3CDTF">2018-07-26T06:55:00Z</dcterms:modified>
</cp:coreProperties>
</file>