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10" w:rsidRDefault="009A3845" w:rsidP="00D55710">
      <w:pPr>
        <w:rPr>
          <w:rFonts w:cs="Narkisim"/>
          <w:sz w:val="24"/>
        </w:rPr>
      </w:pPr>
      <w:r>
        <w:rPr>
          <w:rFonts w:cs="Narkisim"/>
          <w:sz w:val="24"/>
          <w:rtl/>
        </w:rPr>
        <w:t>בס"ד</w:t>
      </w:r>
    </w:p>
    <w:p w:rsidR="00D55710" w:rsidRDefault="00D55710" w:rsidP="00D55710">
      <w:pPr>
        <w:jc w:val="center"/>
        <w:rPr>
          <w:rFonts w:cs="Narkisim"/>
          <w:b/>
          <w:bCs/>
          <w:sz w:val="36"/>
          <w:szCs w:val="36"/>
          <w:rtl/>
        </w:rPr>
      </w:pPr>
      <w:r>
        <w:rPr>
          <w:rFonts w:cs="Narkisim"/>
          <w:b/>
          <w:bCs/>
          <w:sz w:val="36"/>
          <w:szCs w:val="36"/>
          <w:rtl/>
        </w:rPr>
        <w:t>טופס דיווח הוצאות נסיעה</w:t>
      </w:r>
    </w:p>
    <w:p w:rsidR="00D55710" w:rsidRDefault="00D55710" w:rsidP="00D55710">
      <w:pPr>
        <w:jc w:val="center"/>
        <w:rPr>
          <w:rFonts w:cs="Narkisim"/>
          <w:b/>
          <w:bCs/>
          <w:sz w:val="36"/>
          <w:szCs w:val="36"/>
          <w:rtl/>
        </w:rPr>
      </w:pPr>
    </w:p>
    <w:p w:rsidR="00D55710" w:rsidRDefault="00D55710" w:rsidP="00D55710">
      <w:pPr>
        <w:jc w:val="left"/>
        <w:rPr>
          <w:rFonts w:cs="Narkisim"/>
          <w:sz w:val="24"/>
          <w:rtl/>
        </w:rPr>
      </w:pPr>
    </w:p>
    <w:p w:rsidR="00D55710" w:rsidRDefault="00D55710" w:rsidP="00D55710">
      <w:pPr>
        <w:jc w:val="left"/>
        <w:rPr>
          <w:rFonts w:cs="Narkisim"/>
          <w:sz w:val="24"/>
          <w:rtl/>
        </w:rPr>
      </w:pPr>
    </w:p>
    <w:p w:rsidR="00D55710" w:rsidRDefault="00D55710" w:rsidP="00D55710">
      <w:pPr>
        <w:jc w:val="left"/>
        <w:rPr>
          <w:rFonts w:cs="Narkisim"/>
          <w:sz w:val="24"/>
          <w:u w:val="single"/>
          <w:rtl/>
        </w:rPr>
      </w:pPr>
      <w:r>
        <w:rPr>
          <w:rFonts w:cs="Narkisim"/>
          <w:sz w:val="24"/>
          <w:rtl/>
        </w:rPr>
        <w:t>שם המרצה</w:t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rtl/>
        </w:rPr>
        <w:tab/>
        <w:t xml:space="preserve">מ.ז. </w:t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</w:p>
    <w:p w:rsidR="00D55710" w:rsidRDefault="00D55710" w:rsidP="00D55710">
      <w:pPr>
        <w:jc w:val="left"/>
        <w:rPr>
          <w:rFonts w:cs="Narkisim"/>
          <w:sz w:val="24"/>
          <w:u w:val="single"/>
          <w:rtl/>
        </w:rPr>
      </w:pPr>
    </w:p>
    <w:p w:rsidR="00D55710" w:rsidRDefault="00D55710" w:rsidP="00D55710">
      <w:pPr>
        <w:jc w:val="left"/>
        <w:rPr>
          <w:rFonts w:cs="Narkisim"/>
          <w:sz w:val="24"/>
          <w:rtl/>
        </w:rPr>
      </w:pPr>
      <w:r>
        <w:rPr>
          <w:rFonts w:cs="Narkisim"/>
          <w:sz w:val="24"/>
          <w:rtl/>
        </w:rPr>
        <w:t>כתובת</w:t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rtl/>
        </w:rPr>
        <w:tab/>
        <w:t>נסיעה ברכב פרטי /תחבורה ציבורית</w:t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</w:p>
    <w:p w:rsidR="00D55710" w:rsidRDefault="00D55710" w:rsidP="00D55710">
      <w:pPr>
        <w:jc w:val="left"/>
        <w:rPr>
          <w:rFonts w:cs="Narkisim"/>
          <w:sz w:val="24"/>
          <w:u w:val="single"/>
          <w:rtl/>
        </w:rPr>
      </w:pPr>
    </w:p>
    <w:tbl>
      <w:tblPr>
        <w:bidiVisual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277"/>
        <w:gridCol w:w="2410"/>
        <w:gridCol w:w="1701"/>
        <w:gridCol w:w="1275"/>
        <w:gridCol w:w="1979"/>
        <w:gridCol w:w="1059"/>
      </w:tblGrid>
      <w:tr w:rsidR="00D55710" w:rsidTr="0005565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  <w:rtl/>
              </w:rPr>
            </w:pPr>
            <w:r>
              <w:rPr>
                <w:rFonts w:cs="Narkisim"/>
                <w:sz w:val="24"/>
                <w:rtl/>
              </w:rPr>
              <w:t>מס' נסיעות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  <w:r>
              <w:rPr>
                <w:rFonts w:cs="Narkisim"/>
                <w:sz w:val="24"/>
                <w:rtl/>
              </w:rPr>
              <w:t>תאריך הנסיעה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10" w:rsidRDefault="00D55710" w:rsidP="00055654">
            <w:pPr>
              <w:spacing w:line="360" w:lineRule="auto"/>
              <w:jc w:val="center"/>
              <w:rPr>
                <w:rFonts w:cs="Narkisim"/>
                <w:sz w:val="24"/>
              </w:rPr>
            </w:pPr>
            <w:r>
              <w:rPr>
                <w:rFonts w:cs="Narkisim"/>
                <w:sz w:val="24"/>
                <w:rtl/>
              </w:rPr>
              <w:t>מטרת הנסיעה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10" w:rsidRDefault="00D55710" w:rsidP="00055654">
            <w:pPr>
              <w:spacing w:line="360" w:lineRule="auto"/>
              <w:jc w:val="center"/>
              <w:rPr>
                <w:rFonts w:cs="Narkisim"/>
                <w:sz w:val="24"/>
              </w:rPr>
            </w:pPr>
            <w:r>
              <w:rPr>
                <w:rFonts w:cs="Narkisim"/>
                <w:sz w:val="24"/>
                <w:rtl/>
              </w:rPr>
              <w:t>ממקום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  <w:r>
              <w:rPr>
                <w:rFonts w:cs="Narkisim"/>
                <w:sz w:val="24"/>
                <w:rtl/>
              </w:rPr>
              <w:t>למקום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  <w:r>
              <w:rPr>
                <w:rFonts w:cs="Narkisim"/>
                <w:sz w:val="24"/>
                <w:rtl/>
              </w:rPr>
              <w:t>מס' ק"מ (ימולא ע"י הנוסעים ברכבם הפרטי)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  <w:r>
              <w:rPr>
                <w:rFonts w:cs="Narkisim"/>
                <w:sz w:val="24"/>
                <w:rtl/>
              </w:rPr>
              <w:t>תעריף לתחבורה ציבורית</w:t>
            </w:r>
          </w:p>
        </w:tc>
      </w:tr>
      <w:tr w:rsidR="00D55710" w:rsidTr="0005565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</w:tr>
      <w:tr w:rsidR="00D55710" w:rsidTr="0005565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</w:tr>
      <w:tr w:rsidR="00D55710" w:rsidTr="0005565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</w:tr>
      <w:tr w:rsidR="00D55710" w:rsidTr="0005565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</w:tr>
      <w:tr w:rsidR="00D55710" w:rsidTr="0005565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</w:tr>
      <w:tr w:rsidR="00D55710" w:rsidTr="0005565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</w:tr>
      <w:tr w:rsidR="00D55710" w:rsidTr="0005565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</w:tr>
      <w:tr w:rsidR="00D55710" w:rsidTr="0005565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</w:tr>
      <w:tr w:rsidR="00D55710" w:rsidTr="0005565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</w:tr>
      <w:tr w:rsidR="00D55710" w:rsidTr="0005565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</w:tr>
      <w:tr w:rsidR="00D55710" w:rsidTr="0005565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</w:tr>
      <w:tr w:rsidR="00D55710" w:rsidTr="0005565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</w:tr>
      <w:tr w:rsidR="00D55710" w:rsidTr="0005565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  <w:r>
              <w:rPr>
                <w:rFonts w:cs="Narkisim"/>
                <w:sz w:val="24"/>
                <w:rtl/>
              </w:rPr>
              <w:t>סה"כ ק"מ: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0" w:rsidRDefault="00D55710" w:rsidP="00055654">
            <w:pPr>
              <w:spacing w:line="360" w:lineRule="auto"/>
              <w:jc w:val="left"/>
              <w:rPr>
                <w:rFonts w:cs="Narkisim"/>
                <w:sz w:val="24"/>
              </w:rPr>
            </w:pPr>
          </w:p>
        </w:tc>
      </w:tr>
    </w:tbl>
    <w:p w:rsidR="00D55710" w:rsidRDefault="00D55710" w:rsidP="00D55710">
      <w:pPr>
        <w:ind w:left="1440" w:firstLine="720"/>
        <w:rPr>
          <w:rFonts w:cs="Narkisim"/>
          <w:sz w:val="24"/>
        </w:rPr>
      </w:pPr>
    </w:p>
    <w:p w:rsidR="00D55710" w:rsidRDefault="00D55710" w:rsidP="00D55710">
      <w:pPr>
        <w:ind w:left="1440" w:firstLine="720"/>
        <w:rPr>
          <w:rFonts w:cs="Narkisim"/>
          <w:sz w:val="24"/>
          <w:rtl/>
        </w:rPr>
      </w:pPr>
    </w:p>
    <w:p w:rsidR="00D55710" w:rsidRDefault="00D55710" w:rsidP="00D55710">
      <w:pPr>
        <w:ind w:left="1440" w:firstLine="720"/>
        <w:rPr>
          <w:rFonts w:cs="Narkisim"/>
          <w:sz w:val="24"/>
          <w:rtl/>
        </w:rPr>
      </w:pPr>
    </w:p>
    <w:p w:rsidR="00D55710" w:rsidRDefault="00D55710" w:rsidP="00D55710">
      <w:pPr>
        <w:ind w:left="7200" w:firstLine="720"/>
        <w:rPr>
          <w:rFonts w:cs="Narkisim"/>
          <w:sz w:val="24"/>
          <w:rtl/>
        </w:rPr>
      </w:pPr>
    </w:p>
    <w:p w:rsidR="00D55710" w:rsidRDefault="00D55710" w:rsidP="00D55710">
      <w:pPr>
        <w:ind w:left="7920" w:firstLine="720"/>
        <w:rPr>
          <w:rFonts w:cs="Narkisim"/>
          <w:sz w:val="24"/>
          <w:rtl/>
        </w:rPr>
      </w:pPr>
      <w:r>
        <w:rPr>
          <w:rFonts w:cs="Narkisim"/>
          <w:sz w:val="24"/>
          <w:rtl/>
        </w:rPr>
        <w:t>חתימת המרצה</w:t>
      </w:r>
    </w:p>
    <w:p w:rsidR="00D55710" w:rsidRDefault="00D55710" w:rsidP="00D55710">
      <w:pPr>
        <w:ind w:left="7920" w:firstLine="720"/>
        <w:rPr>
          <w:rFonts w:cs="Narkisim"/>
          <w:sz w:val="24"/>
          <w:u w:val="single"/>
          <w:rtl/>
        </w:rPr>
      </w:pPr>
    </w:p>
    <w:p w:rsidR="00D55710" w:rsidRDefault="00D55710" w:rsidP="00D55710">
      <w:pPr>
        <w:ind w:left="7920" w:firstLine="720"/>
        <w:rPr>
          <w:rFonts w:cs="Narkisim"/>
          <w:sz w:val="24"/>
          <w:u w:val="single"/>
          <w:rtl/>
        </w:rPr>
      </w:pP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</w:p>
    <w:p w:rsidR="00D55710" w:rsidRDefault="00D55710" w:rsidP="00D55710">
      <w:pPr>
        <w:jc w:val="left"/>
        <w:rPr>
          <w:rFonts w:cs="Narkisim"/>
          <w:sz w:val="24"/>
          <w:rtl/>
        </w:rPr>
      </w:pP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</w:p>
    <w:p w:rsidR="00D55710" w:rsidRDefault="00D55710" w:rsidP="00D55710">
      <w:pPr>
        <w:jc w:val="left"/>
        <w:rPr>
          <w:rFonts w:cs="Narkisim"/>
          <w:sz w:val="24"/>
          <w:u w:val="single"/>
          <w:rtl/>
        </w:rPr>
      </w:pPr>
      <w:r>
        <w:rPr>
          <w:rFonts w:cs="Narkisim"/>
          <w:sz w:val="24"/>
          <w:u w:val="single"/>
          <w:rtl/>
        </w:rPr>
        <w:t>למילוי ע"י מרכז מינהל מורים</w:t>
      </w:r>
    </w:p>
    <w:p w:rsidR="00D55710" w:rsidRDefault="00D55710" w:rsidP="00D55710">
      <w:pPr>
        <w:jc w:val="left"/>
        <w:rPr>
          <w:rFonts w:cs="Narkisim"/>
          <w:sz w:val="24"/>
          <w:rtl/>
        </w:rPr>
      </w:pPr>
    </w:p>
    <w:p w:rsidR="00D55710" w:rsidRDefault="00D55710" w:rsidP="00D55710">
      <w:pPr>
        <w:jc w:val="left"/>
        <w:rPr>
          <w:rFonts w:cs="Narkisim"/>
          <w:sz w:val="24"/>
          <w:u w:val="single"/>
          <w:rtl/>
        </w:rPr>
      </w:pPr>
      <w:r>
        <w:rPr>
          <w:rFonts w:cs="Narkisim"/>
          <w:sz w:val="24"/>
          <w:rtl/>
        </w:rPr>
        <w:t xml:space="preserve">יש לשלם לנ"ל סה"כ </w:t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rtl/>
        </w:rPr>
        <w:t xml:space="preserve"> ק"מ לפי תעריף </w:t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rtl/>
        </w:rPr>
        <w:t xml:space="preserve">  סה"כ </w:t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rtl/>
        </w:rPr>
        <w:t xml:space="preserve">  ₪ לתשלום </w:t>
      </w:r>
    </w:p>
    <w:p w:rsidR="00D55710" w:rsidRDefault="00D55710" w:rsidP="00D55710">
      <w:pPr>
        <w:jc w:val="left"/>
        <w:rPr>
          <w:rFonts w:cs="Narkisim"/>
          <w:sz w:val="24"/>
          <w:u w:val="single"/>
          <w:rtl/>
        </w:rPr>
      </w:pPr>
    </w:p>
    <w:p w:rsidR="00D55710" w:rsidRDefault="00D55710" w:rsidP="00D55710">
      <w:pPr>
        <w:jc w:val="left"/>
        <w:rPr>
          <w:rFonts w:cs="Narkisim"/>
          <w:sz w:val="24"/>
          <w:u w:val="single"/>
          <w:rtl/>
        </w:rPr>
      </w:pPr>
    </w:p>
    <w:p w:rsidR="00D55710" w:rsidRDefault="00D55710" w:rsidP="00D55710">
      <w:pPr>
        <w:rPr>
          <w:rFonts w:cs="Narkisim"/>
          <w:sz w:val="24"/>
          <w:u w:val="single"/>
          <w:rtl/>
        </w:rPr>
      </w:pPr>
      <w:r>
        <w:rPr>
          <w:rFonts w:cs="Narkisim"/>
          <w:sz w:val="24"/>
          <w:rtl/>
        </w:rPr>
        <w:t xml:space="preserve">אשור לתשלום </w:t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</w:p>
    <w:p w:rsidR="00D55710" w:rsidRDefault="00D55710" w:rsidP="00D55710">
      <w:pPr>
        <w:rPr>
          <w:rFonts w:cs="Narkisim"/>
          <w:sz w:val="24"/>
          <w:rtl/>
        </w:rPr>
      </w:pP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u w:val="single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  <w:t>חתימת מרכז מנהל מורים</w:t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  <w:r>
        <w:rPr>
          <w:rFonts w:cs="Narkisim"/>
          <w:sz w:val="24"/>
          <w:rtl/>
        </w:rPr>
        <w:tab/>
      </w:r>
    </w:p>
    <w:p w:rsidR="00A55819" w:rsidRDefault="009A3845" w:rsidP="009A3845">
      <w:r w:rsidRPr="009A3845">
        <w:rPr>
          <w:rtl/>
        </w:rPr>
        <w:t>יש למלא טופס זה כל חודש ולהגיש לפאני</w:t>
      </w:r>
      <w:r w:rsidRPr="009A3845">
        <w:t> </w:t>
      </w:r>
      <w:hyperlink r:id="rId4" w:history="1">
        <w:r w:rsidRPr="009A3845">
          <w:rPr>
            <w:rStyle w:val="Hyperlink"/>
          </w:rPr>
          <w:t>fannys@herzog.ac.il</w:t>
        </w:r>
      </w:hyperlink>
      <w:r w:rsidRPr="009A3845">
        <w:t> </w:t>
      </w:r>
      <w:r w:rsidRPr="009A3845">
        <w:rPr>
          <w:rtl/>
        </w:rPr>
        <w:t>עד ה- 20 לחודש</w:t>
      </w:r>
      <w:r w:rsidRPr="009A3845">
        <w:t>.</w:t>
      </w:r>
      <w:bookmarkStart w:id="0" w:name="_GoBack"/>
      <w:bookmarkEnd w:id="0"/>
    </w:p>
    <w:sectPr w:rsidR="00A55819">
      <w:pgSz w:w="11907" w:h="16840"/>
      <w:pgMar w:top="1440" w:right="794" w:bottom="1440" w:left="794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5"/>
    <w:rsid w:val="000512F8"/>
    <w:rsid w:val="005D2B95"/>
    <w:rsid w:val="009A3845"/>
    <w:rsid w:val="00A55819"/>
    <w:rsid w:val="00D5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1AB4C-1122-4CD6-8A3A-2979614F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10"/>
    <w:pPr>
      <w:autoSpaceDE w:val="0"/>
      <w:autoSpaceDN w:val="0"/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A3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nys@herzog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4D623FEF</Template>
  <TotalTime>0</TotalTime>
  <Pages>1</Pages>
  <Words>105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סולומון פאני</dc:creator>
  <cp:keywords/>
  <dc:description/>
  <cp:lastModifiedBy>פיקאר שלי</cp:lastModifiedBy>
  <cp:revision>2</cp:revision>
  <dcterms:created xsi:type="dcterms:W3CDTF">2017-10-23T05:55:00Z</dcterms:created>
  <dcterms:modified xsi:type="dcterms:W3CDTF">2017-10-23T05:55:00Z</dcterms:modified>
</cp:coreProperties>
</file>